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43" w:rsidRPr="00E57EEE" w:rsidRDefault="003B3F43" w:rsidP="00617232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57EEE">
        <w:rPr>
          <w:rFonts w:ascii="Times New Roman" w:hAnsi="Times New Roman" w:cs="Times New Roman"/>
          <w:sz w:val="24"/>
          <w:szCs w:val="24"/>
          <w:lang w:val="ru-RU"/>
        </w:rPr>
        <w:t xml:space="preserve">ДЕПАРТАМЕНТ ПО ДЕЛАМ  КАЗАЧЕСТВА И КАДЕТСКИХ УЧЕБНЫХ </w:t>
      </w:r>
      <w:r w:rsidRPr="00E57EEE">
        <w:rPr>
          <w:rFonts w:ascii="Times New Roman" w:hAnsi="Times New Roman" w:cs="Times New Roman"/>
          <w:sz w:val="24"/>
          <w:szCs w:val="24"/>
          <w:lang w:val="ru-RU"/>
        </w:rPr>
        <w:br/>
        <w:t>ЗАВЕДЕНИЙ РОСТОВСКОЙ ОБЛАСТИ</w:t>
      </w:r>
      <w:r w:rsidRPr="00E57EEE">
        <w:rPr>
          <w:rFonts w:ascii="Times New Roman" w:hAnsi="Times New Roman" w:cs="Times New Roman"/>
          <w:sz w:val="24"/>
          <w:szCs w:val="24"/>
          <w:lang w:val="ru-RU"/>
        </w:rPr>
        <w:br/>
        <w:t>ГОСУДАРСТВЕННОЕ БЮДЖЕТНОЕ ПРОФЕССИОНАЛЬНОЕ ОБРАЗОВАТЕЛЬНОЕ УЧРЕЖДЕНИЕ РОСТОВСКОЙ ОБЛАСТИ  «БЕЛОКАЛИТВИНСКИЙ КАЗАЧИЙ КАДЕТСКИЙ ПРОФЕССИОНАЛЬНЫЙ ТЕХНИКУМ ИМЕНИ ГЕРОЯ СОВЕТСКОГО СОЮЗА БЫКОВА БОРИСА ИВАНОВИЧА»</w:t>
      </w:r>
    </w:p>
    <w:p w:rsidR="003B3F43" w:rsidRDefault="003B3F43" w:rsidP="00E57EEE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3B3F43" w:rsidRDefault="003B3F43" w:rsidP="00E57EEE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3B3F43" w:rsidRPr="00E57EEE" w:rsidRDefault="003B3F43" w:rsidP="00E57EEE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3B3F43" w:rsidRPr="00E57EEE" w:rsidRDefault="003B3F43" w:rsidP="00E57EEE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1E0"/>
      </w:tblPr>
      <w:tblGrid>
        <w:gridCol w:w="5547"/>
        <w:gridCol w:w="4024"/>
      </w:tblGrid>
      <w:tr w:rsidR="003B3F43" w:rsidRPr="00202CC6" w:rsidTr="00180C45">
        <w:trPr>
          <w:trHeight w:val="1373"/>
        </w:trPr>
        <w:tc>
          <w:tcPr>
            <w:tcW w:w="6048" w:type="dxa"/>
          </w:tcPr>
          <w:p w:rsidR="003B3F43" w:rsidRPr="00E57EEE" w:rsidRDefault="003B3F43" w:rsidP="00E5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3F43" w:rsidRPr="00E57EEE" w:rsidRDefault="003B3F43" w:rsidP="00E5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СОГЛАСОВАНО С РАБОТОДАТЕЛЕМ</w:t>
            </w:r>
          </w:p>
          <w:p w:rsidR="003B3F43" w:rsidRPr="00E57EEE" w:rsidRDefault="003B3F43" w:rsidP="00E5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_____ИП Бубнов А.Н.</w:t>
            </w:r>
            <w:r w:rsidRPr="00E57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</w:p>
          <w:p w:rsidR="003B3F43" w:rsidRPr="00E57EEE" w:rsidRDefault="003B3F43" w:rsidP="00E5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 Бубнов А.Н.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«___» ______________</w:t>
            </w:r>
            <w:r w:rsidRPr="00E57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2018</w:t>
              </w:r>
              <w:r w:rsidRPr="00E57EEE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г</w:t>
              </w:r>
            </w:smartTag>
            <w:r w:rsidRPr="00E57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408" w:type="dxa"/>
          </w:tcPr>
          <w:p w:rsidR="003B3F43" w:rsidRPr="00E57EEE" w:rsidRDefault="003B3F43" w:rsidP="00E5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УТВЕРЖДАЮ                                                                                                 Директор  ГБПОУ РО «БККПТ»                                                                                                                                                                              ___________ В.В. Мелентей                                                                                        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_____________</w:t>
            </w:r>
            <w:r w:rsidRPr="00E57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2018</w:t>
              </w:r>
              <w:r w:rsidRPr="00E57EEE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г</w:t>
              </w:r>
            </w:smartTag>
            <w:r w:rsidRPr="00E57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 </w:t>
            </w:r>
          </w:p>
          <w:p w:rsidR="003B3F43" w:rsidRPr="00E57EEE" w:rsidRDefault="003B3F43" w:rsidP="00E5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</w:t>
            </w:r>
          </w:p>
          <w:p w:rsidR="003B3F43" w:rsidRPr="00E57EEE" w:rsidRDefault="003B3F43" w:rsidP="00E57E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3F43" w:rsidRPr="00202CC6" w:rsidTr="00180C45">
        <w:trPr>
          <w:trHeight w:val="1373"/>
        </w:trPr>
        <w:tc>
          <w:tcPr>
            <w:tcW w:w="6048" w:type="dxa"/>
            <w:shd w:val="clear" w:color="auto" w:fill="FFFFFF"/>
          </w:tcPr>
          <w:p w:rsidR="003B3F43" w:rsidRPr="00E57EEE" w:rsidRDefault="003B3F43" w:rsidP="00E5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РАССМОТРЕНА</w:t>
            </w:r>
          </w:p>
          <w:p w:rsidR="003B3F43" w:rsidRPr="00E57EEE" w:rsidRDefault="003B3F43" w:rsidP="00E5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заседании МК</w:t>
            </w:r>
          </w:p>
          <w:p w:rsidR="003B3F43" w:rsidRPr="00E57EEE" w:rsidRDefault="003B3F43" w:rsidP="00E5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 1 от «___» __________</w:t>
            </w:r>
            <w:r w:rsidRPr="00E57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2018</w:t>
              </w:r>
              <w:r w:rsidRPr="00E57EEE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г</w:t>
              </w:r>
            </w:smartTag>
            <w:r w:rsidRPr="00E57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B3F43" w:rsidRPr="00202CC6" w:rsidRDefault="003B3F43" w:rsidP="00E5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едседатель МК_______ Рябенко В.А.</w:t>
            </w:r>
            <w:r w:rsidRPr="00202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B3F43" w:rsidRPr="00202CC6" w:rsidRDefault="003B3F43" w:rsidP="00E5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8" w:type="dxa"/>
          </w:tcPr>
          <w:p w:rsidR="003B3F43" w:rsidRPr="00202CC6" w:rsidRDefault="003B3F43" w:rsidP="00E5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B3F43" w:rsidRPr="00202CC6" w:rsidRDefault="003B3F43" w:rsidP="00E57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3F43" w:rsidRDefault="003B3F43" w:rsidP="00E57E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B3F43" w:rsidRPr="00E57EEE" w:rsidRDefault="003B3F43" w:rsidP="00E57E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B3F43" w:rsidRPr="00202CC6" w:rsidRDefault="003B3F43" w:rsidP="00E57E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02C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</w:t>
      </w:r>
    </w:p>
    <w:p w:rsidR="003B3F43" w:rsidRPr="00E57EEE" w:rsidRDefault="003B3F43" w:rsidP="00E57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57E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РАБОЧАЯ ПРОГРАММА </w:t>
      </w:r>
      <w:r w:rsidRPr="00E57EEE">
        <w:rPr>
          <w:rFonts w:ascii="Times New Roman" w:hAnsi="Times New Roman" w:cs="Times New Roman"/>
          <w:b/>
          <w:sz w:val="24"/>
          <w:szCs w:val="24"/>
          <w:lang w:val="ru-RU"/>
        </w:rPr>
        <w:br/>
        <w:t xml:space="preserve">УЧЕБНОЙ ПРАКТИКИ </w:t>
      </w:r>
    </w:p>
    <w:p w:rsidR="003B3F43" w:rsidRDefault="003B3F43" w:rsidP="00E57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57EEE">
        <w:rPr>
          <w:rFonts w:ascii="Times New Roman" w:hAnsi="Times New Roman" w:cs="Times New Roman"/>
          <w:b/>
          <w:sz w:val="28"/>
          <w:szCs w:val="28"/>
          <w:lang w:val="ru-RU"/>
        </w:rPr>
        <w:t>ПМ 02. «Производство, хранение и переработка продукции растениеводства в сельской усадьбе»</w:t>
      </w:r>
    </w:p>
    <w:p w:rsidR="003B3F43" w:rsidRPr="00E57EEE" w:rsidRDefault="003B3F43" w:rsidP="00E57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B3F43" w:rsidRPr="00E57EEE" w:rsidRDefault="003B3F43" w:rsidP="00E57E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57E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по профессии СПО</w:t>
      </w:r>
      <w:r w:rsidRPr="00E57EEE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E57E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112201.01 </w:t>
      </w:r>
      <w:r w:rsidRPr="00E57EEE">
        <w:rPr>
          <w:rFonts w:ascii="Times New Roman" w:hAnsi="Times New Roman"/>
          <w:sz w:val="24"/>
          <w:szCs w:val="24"/>
          <w:lang w:val="ru-RU" w:eastAsia="ar-SA"/>
        </w:rPr>
        <w:t>(</w:t>
      </w:r>
      <w:r w:rsidRPr="00E57EEE">
        <w:rPr>
          <w:rFonts w:ascii="Times New Roman" w:hAnsi="Times New Roman"/>
          <w:b/>
          <w:sz w:val="24"/>
          <w:szCs w:val="24"/>
          <w:lang w:val="ru-RU" w:eastAsia="ar-SA"/>
        </w:rPr>
        <w:t>35.01.23)</w:t>
      </w:r>
      <w:r w:rsidRPr="00E57EEE">
        <w:rPr>
          <w:rFonts w:ascii="Times New Roman" w:hAnsi="Times New Roman"/>
          <w:sz w:val="24"/>
          <w:szCs w:val="24"/>
          <w:lang w:val="ru-RU" w:eastAsia="ar-SA"/>
        </w:rPr>
        <w:t xml:space="preserve">  </w:t>
      </w:r>
      <w:r w:rsidRPr="00E57EEE">
        <w:rPr>
          <w:rFonts w:ascii="Times New Roman" w:hAnsi="Times New Roman" w:cs="Times New Roman"/>
          <w:b/>
          <w:sz w:val="24"/>
          <w:szCs w:val="24"/>
          <w:lang w:val="ru-RU"/>
        </w:rPr>
        <w:t>«Хозяйка (ин) усадьбы»</w:t>
      </w:r>
    </w:p>
    <w:p w:rsidR="003B3F43" w:rsidRPr="00E57EEE" w:rsidRDefault="003B3F43" w:rsidP="00E57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7EE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</w:t>
      </w:r>
    </w:p>
    <w:p w:rsidR="003B3F43" w:rsidRPr="00E57EEE" w:rsidRDefault="003B3F43" w:rsidP="00E57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3F43" w:rsidRPr="00E57EEE" w:rsidRDefault="003B3F43" w:rsidP="00E57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3F43" w:rsidRPr="00E57EEE" w:rsidRDefault="003B3F43" w:rsidP="00E57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3F43" w:rsidRPr="00E57EEE" w:rsidRDefault="003B3F43" w:rsidP="00E57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3F43" w:rsidRPr="00E57EEE" w:rsidRDefault="003B3F43" w:rsidP="00E57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3F43" w:rsidRPr="00E57EEE" w:rsidRDefault="003B3F43" w:rsidP="00E57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3F43" w:rsidRPr="00E57EEE" w:rsidRDefault="003B3F43" w:rsidP="00E57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3F43" w:rsidRPr="00E57EEE" w:rsidRDefault="003B3F43" w:rsidP="00E57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3F43" w:rsidRDefault="003B3F43" w:rsidP="00E57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3F43" w:rsidRDefault="003B3F43" w:rsidP="00E57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3F43" w:rsidRPr="00E57EEE" w:rsidRDefault="003B3F43" w:rsidP="00E57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3F43" w:rsidRPr="00E57EEE" w:rsidRDefault="003B3F43" w:rsidP="00E57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3F43" w:rsidRPr="00202CC6" w:rsidRDefault="003B3F43" w:rsidP="00E57E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02CC6">
        <w:rPr>
          <w:rFonts w:ascii="Times New Roman" w:hAnsi="Times New Roman" w:cs="Times New Roman"/>
          <w:sz w:val="24"/>
          <w:szCs w:val="24"/>
          <w:lang w:val="ru-RU"/>
        </w:rPr>
        <w:t>п. Коксовый</w:t>
      </w:r>
    </w:p>
    <w:p w:rsidR="003B3F43" w:rsidRPr="00202CC6" w:rsidRDefault="003B3F43" w:rsidP="00E57E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 w:cs="Times New Roman"/>
            <w:sz w:val="24"/>
            <w:szCs w:val="24"/>
            <w:lang w:val="ru-RU"/>
          </w:rPr>
          <w:t>2018</w:t>
        </w:r>
        <w:r w:rsidRPr="00202CC6">
          <w:rPr>
            <w:rFonts w:ascii="Times New Roman" w:hAnsi="Times New Roman" w:cs="Times New Roman"/>
            <w:sz w:val="24"/>
            <w:szCs w:val="24"/>
            <w:lang w:val="ru-RU"/>
          </w:rPr>
          <w:t xml:space="preserve"> г</w:t>
        </w:r>
      </w:smartTag>
      <w:r w:rsidRPr="00202CC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B3F43" w:rsidRPr="00202CC6" w:rsidRDefault="003B3F43" w:rsidP="00E57E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B3F43" w:rsidRPr="00202CC6" w:rsidRDefault="003B3F43" w:rsidP="00E57EE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B3F43" w:rsidRDefault="003B3F43" w:rsidP="00E57EE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B3F43" w:rsidRDefault="003B3F43" w:rsidP="00E57EE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B3F43" w:rsidRPr="00E57EEE" w:rsidRDefault="003B3F43" w:rsidP="00E57EE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B3F43" w:rsidRPr="00202CC6" w:rsidRDefault="003B3F43" w:rsidP="00E57EE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B3F43" w:rsidRPr="00E57EEE" w:rsidRDefault="003B3F43" w:rsidP="00E57EE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57EEE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учебной практики разработана на основе: ФГОС  по профессии </w:t>
      </w:r>
      <w:r w:rsidRPr="00E57E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112201.01 </w:t>
      </w:r>
      <w:r w:rsidRPr="00E57EEE">
        <w:rPr>
          <w:rFonts w:ascii="Times New Roman" w:hAnsi="Times New Roman"/>
          <w:sz w:val="28"/>
          <w:szCs w:val="28"/>
          <w:lang w:val="ru-RU" w:eastAsia="ar-SA"/>
        </w:rPr>
        <w:t>(</w:t>
      </w:r>
      <w:r w:rsidRPr="00E57EEE">
        <w:rPr>
          <w:rFonts w:ascii="Times New Roman" w:hAnsi="Times New Roman"/>
          <w:b/>
          <w:sz w:val="28"/>
          <w:szCs w:val="28"/>
          <w:lang w:val="ru-RU" w:eastAsia="ar-SA"/>
        </w:rPr>
        <w:t>35.01.23)</w:t>
      </w:r>
      <w:r w:rsidRPr="00E57EEE">
        <w:rPr>
          <w:rFonts w:ascii="Times New Roman" w:hAnsi="Times New Roman"/>
          <w:sz w:val="28"/>
          <w:szCs w:val="28"/>
          <w:lang w:val="ru-RU" w:eastAsia="ar-SA"/>
        </w:rPr>
        <w:t xml:space="preserve">  </w:t>
      </w:r>
      <w:r w:rsidRPr="00E57EEE">
        <w:rPr>
          <w:rFonts w:ascii="Times New Roman" w:hAnsi="Times New Roman" w:cs="Times New Roman"/>
          <w:b/>
          <w:sz w:val="28"/>
          <w:szCs w:val="28"/>
          <w:lang w:val="ru-RU"/>
        </w:rPr>
        <w:t>«Хозяйка (ин) усадьбы»</w:t>
      </w:r>
      <w:r w:rsidRPr="00E57EEE">
        <w:rPr>
          <w:rFonts w:ascii="Times New Roman" w:hAnsi="Times New Roman" w:cs="Times New Roman"/>
          <w:sz w:val="28"/>
          <w:szCs w:val="28"/>
          <w:lang w:val="ru-RU"/>
        </w:rPr>
        <w:t xml:space="preserve"> (утвержденный приказом Министерства образования и науки России от 02.08.2013 № 717, ред. от 09.04.2015 г. № 389); Положения о практике обучающихся, осваивающих основные профессиональные образовательные программы среднего профессионального образования (Приказ Минобрнауки России от 18.04.2013 № 291, зарегистрированного в Минюсте России 14.06.2013 № 28785).</w:t>
      </w:r>
    </w:p>
    <w:p w:rsidR="003B3F43" w:rsidRPr="00E57EEE" w:rsidRDefault="003B3F43" w:rsidP="00E57E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E57EE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</w:p>
    <w:p w:rsidR="003B3F43" w:rsidRPr="00E57EEE" w:rsidRDefault="003B3F43" w:rsidP="00E57EEE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B3F43" w:rsidRPr="00E57EEE" w:rsidRDefault="003B3F43" w:rsidP="00E57EE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B3F43" w:rsidRPr="00E57EEE" w:rsidRDefault="003B3F43" w:rsidP="00E57E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7EEE">
        <w:rPr>
          <w:rFonts w:ascii="Times New Roman" w:hAnsi="Times New Roman" w:cs="Times New Roman"/>
          <w:b/>
          <w:sz w:val="28"/>
          <w:szCs w:val="28"/>
          <w:lang w:val="ru-RU"/>
        </w:rPr>
        <w:t>Организация-разработчик:</w:t>
      </w:r>
      <w:r w:rsidRPr="00E57EEE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Государственное бюджетное профессиональное образовательное учреждение Ростовской области «Белокалитвинский казачий кадетский профессиональный техникум имени Быкова Бориса Ивановича».  </w:t>
      </w:r>
    </w:p>
    <w:p w:rsidR="003B3F43" w:rsidRPr="00E57EEE" w:rsidRDefault="003B3F43" w:rsidP="00E57EE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B3F43" w:rsidRPr="00E57EEE" w:rsidRDefault="003B3F43" w:rsidP="00E57E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3F43" w:rsidRPr="00E57EEE" w:rsidRDefault="003B3F43" w:rsidP="00E57EE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B3F43" w:rsidRPr="00E57EEE" w:rsidRDefault="003B3F43" w:rsidP="00E57E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57EEE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</w:t>
      </w:r>
      <w:r w:rsidRPr="00E57EE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57EE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57E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Разработчик: </w:t>
      </w:r>
    </w:p>
    <w:p w:rsidR="003B3F43" w:rsidRPr="00E57EEE" w:rsidRDefault="003B3F43" w:rsidP="00E57EE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57EEE">
        <w:rPr>
          <w:rFonts w:ascii="Times New Roman" w:hAnsi="Times New Roman" w:cs="Times New Roman"/>
          <w:sz w:val="28"/>
          <w:szCs w:val="28"/>
          <w:lang w:val="ru-RU"/>
        </w:rPr>
        <w:t xml:space="preserve">Жирнова Н.М., мастер производственного обучения </w:t>
      </w:r>
    </w:p>
    <w:p w:rsidR="003B3F43" w:rsidRPr="00E57EEE" w:rsidRDefault="003B3F43" w:rsidP="00E57EE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B3F43" w:rsidRPr="00E57EEE" w:rsidRDefault="003B3F43" w:rsidP="00E57EE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B3F43" w:rsidRPr="00E57EEE" w:rsidRDefault="003B3F43" w:rsidP="00E57EE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B3F43" w:rsidRPr="00E57EEE" w:rsidRDefault="003B3F43" w:rsidP="00E57EE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B3F43" w:rsidRPr="00E57EEE" w:rsidRDefault="003B3F43" w:rsidP="00E57EE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B3F43" w:rsidRPr="00E57EEE" w:rsidRDefault="003B3F43" w:rsidP="00E57EE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B3F43" w:rsidRPr="00E57EEE" w:rsidRDefault="003B3F43" w:rsidP="00E57EE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B3F43" w:rsidRPr="00E57EEE" w:rsidRDefault="003B3F43" w:rsidP="00E57EE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B3F43" w:rsidRPr="00E57EEE" w:rsidRDefault="003B3F43" w:rsidP="00E57EE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B3F43" w:rsidRPr="00E57EEE" w:rsidRDefault="003B3F43" w:rsidP="00E57EE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B3F43" w:rsidRPr="00E57EEE" w:rsidRDefault="003B3F43" w:rsidP="00E57EE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B3F43" w:rsidRPr="00E57EEE" w:rsidRDefault="003B3F43" w:rsidP="00E57EE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B3F43" w:rsidRPr="00E57EEE" w:rsidRDefault="003B3F43" w:rsidP="00E57EE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B3F43" w:rsidRPr="00E57EEE" w:rsidRDefault="003B3F43" w:rsidP="00E57EE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B3F43" w:rsidRPr="00E57EEE" w:rsidRDefault="003B3F43" w:rsidP="00E57EE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3F43" w:rsidRPr="00E57EEE" w:rsidRDefault="003B3F43" w:rsidP="00E57EE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B3F43" w:rsidRPr="00E57EEE" w:rsidRDefault="003B3F43" w:rsidP="00E57EE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B3F43" w:rsidRPr="00E57EEE" w:rsidRDefault="003B3F43" w:rsidP="00E57EE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3F43" w:rsidRPr="00E57EEE" w:rsidRDefault="003B3F43" w:rsidP="00E57EEE">
      <w:pPr>
        <w:jc w:val="both"/>
        <w:rPr>
          <w:rFonts w:ascii="Times New Roman" w:hAnsi="Times New Roman" w:cs="Times New Roman"/>
          <w:bCs/>
          <w:color w:val="262626"/>
          <w:sz w:val="24"/>
          <w:szCs w:val="24"/>
          <w:lang w:val="ru-RU"/>
        </w:rPr>
      </w:pPr>
    </w:p>
    <w:p w:rsidR="003B3F43" w:rsidRPr="00E57EEE" w:rsidRDefault="003B3F43" w:rsidP="00E57EE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B3F43" w:rsidRPr="00E57EEE" w:rsidRDefault="003B3F43" w:rsidP="00E57EE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B3F43" w:rsidRPr="00E57EEE" w:rsidRDefault="003B3F43" w:rsidP="00E57EE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B3F43" w:rsidRDefault="003B3F43" w:rsidP="002C0A4E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B3F43" w:rsidRDefault="003B3F43" w:rsidP="002C0A4E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B3F43" w:rsidRDefault="003B3F43" w:rsidP="002C0A4E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3B3F43" w:rsidRDefault="003B3F43" w:rsidP="002C0A4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bCs/>
          <w:sz w:val="28"/>
          <w:szCs w:val="28"/>
          <w:lang w:val="ru-RU" w:eastAsia="ar-SA"/>
        </w:rPr>
        <w:t>СОДЕРЖАНИЕ</w:t>
      </w:r>
    </w:p>
    <w:p w:rsidR="003B3F43" w:rsidRDefault="003B3F43" w:rsidP="002C0A4E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ar-SA"/>
        </w:rPr>
      </w:pPr>
    </w:p>
    <w:p w:rsidR="003B3F43" w:rsidRDefault="003B3F43" w:rsidP="002C0A4E">
      <w:pPr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1. Паспорт программы учебной практики</w:t>
      </w:r>
    </w:p>
    <w:p w:rsidR="003B3F43" w:rsidRDefault="003B3F43" w:rsidP="002C0A4E">
      <w:pPr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2. Результаты освоения программы учебной практики</w:t>
      </w:r>
    </w:p>
    <w:p w:rsidR="003B3F43" w:rsidRDefault="003B3F43" w:rsidP="002C0A4E">
      <w:pPr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3. Тематический план и содержание учебной практики</w:t>
      </w:r>
    </w:p>
    <w:p w:rsidR="003B3F43" w:rsidRDefault="003B3F43" w:rsidP="002C0A4E">
      <w:pPr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4. Условия реализации программы учебной практики</w:t>
      </w:r>
    </w:p>
    <w:p w:rsidR="003B3F43" w:rsidRDefault="003B3F43" w:rsidP="002C0A4E">
      <w:pPr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5. Контроль и оценка результатов освоения учебной практики</w:t>
      </w:r>
    </w:p>
    <w:p w:rsidR="003B3F43" w:rsidRDefault="003B3F43" w:rsidP="002C0A4E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 w:eastAsia="ar-SA"/>
        </w:rPr>
      </w:pPr>
    </w:p>
    <w:p w:rsidR="003B3F43" w:rsidRDefault="003B3F43" w:rsidP="002C0A4E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 w:eastAsia="ar-SA"/>
        </w:rPr>
      </w:pPr>
    </w:p>
    <w:p w:rsidR="003B3F43" w:rsidRDefault="003B3F43" w:rsidP="002C0A4E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 w:eastAsia="ar-SA"/>
        </w:rPr>
      </w:pPr>
    </w:p>
    <w:p w:rsidR="003B3F43" w:rsidRDefault="003B3F43" w:rsidP="002C0A4E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 w:eastAsia="ar-SA"/>
        </w:rPr>
      </w:pPr>
    </w:p>
    <w:p w:rsidR="003B3F43" w:rsidRDefault="003B3F43" w:rsidP="002C0A4E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 w:eastAsia="ar-SA"/>
        </w:rPr>
      </w:pPr>
    </w:p>
    <w:p w:rsidR="003B3F43" w:rsidRDefault="003B3F43" w:rsidP="002C0A4E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 w:eastAsia="ar-SA"/>
        </w:rPr>
      </w:pPr>
    </w:p>
    <w:p w:rsidR="003B3F43" w:rsidRDefault="003B3F43" w:rsidP="002C0A4E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 w:eastAsia="ar-SA"/>
        </w:rPr>
      </w:pPr>
    </w:p>
    <w:p w:rsidR="003B3F43" w:rsidRDefault="003B3F43" w:rsidP="002C0A4E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 w:eastAsia="ar-SA"/>
        </w:rPr>
      </w:pPr>
    </w:p>
    <w:p w:rsidR="003B3F43" w:rsidRDefault="003B3F43" w:rsidP="002C0A4E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 w:eastAsia="ar-SA"/>
        </w:rPr>
      </w:pPr>
    </w:p>
    <w:p w:rsidR="003B3F43" w:rsidRDefault="003B3F43" w:rsidP="002C0A4E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 w:eastAsia="ar-SA"/>
        </w:rPr>
      </w:pPr>
    </w:p>
    <w:p w:rsidR="003B3F43" w:rsidRDefault="003B3F43" w:rsidP="002C0A4E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 w:eastAsia="ar-SA"/>
        </w:rPr>
      </w:pPr>
    </w:p>
    <w:p w:rsidR="003B3F43" w:rsidRDefault="003B3F43" w:rsidP="002C0A4E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 w:eastAsia="ar-SA"/>
        </w:rPr>
      </w:pPr>
    </w:p>
    <w:p w:rsidR="003B3F43" w:rsidRDefault="003B3F43" w:rsidP="002C0A4E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 w:eastAsia="ar-SA"/>
        </w:rPr>
      </w:pPr>
    </w:p>
    <w:p w:rsidR="003B3F43" w:rsidRDefault="003B3F43" w:rsidP="002C0A4E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 w:eastAsia="ar-SA"/>
        </w:rPr>
      </w:pPr>
    </w:p>
    <w:p w:rsidR="003B3F43" w:rsidRPr="00DE2292" w:rsidRDefault="003B3F43" w:rsidP="00DE2292">
      <w:pPr>
        <w:rPr>
          <w:rFonts w:ascii="Times New Roman" w:hAnsi="Times New Roman"/>
          <w:sz w:val="28"/>
          <w:szCs w:val="28"/>
          <w:lang w:val="ru-RU" w:eastAsia="ar-SA"/>
        </w:rPr>
      </w:pPr>
    </w:p>
    <w:p w:rsidR="003B3F43" w:rsidRPr="00DE2292" w:rsidRDefault="003B3F43" w:rsidP="00DE2292">
      <w:pPr>
        <w:rPr>
          <w:rFonts w:ascii="Times New Roman" w:hAnsi="Times New Roman"/>
          <w:sz w:val="28"/>
          <w:szCs w:val="28"/>
          <w:lang w:val="ru-RU" w:eastAsia="ar-SA"/>
        </w:rPr>
      </w:pPr>
    </w:p>
    <w:p w:rsidR="003B3F43" w:rsidRPr="00DE2292" w:rsidRDefault="003B3F43" w:rsidP="00DE2292">
      <w:pPr>
        <w:rPr>
          <w:rFonts w:ascii="Times New Roman" w:hAnsi="Times New Roman"/>
          <w:sz w:val="28"/>
          <w:szCs w:val="28"/>
          <w:lang w:val="ru-RU" w:eastAsia="ar-SA"/>
        </w:rPr>
      </w:pPr>
    </w:p>
    <w:p w:rsidR="003B3F43" w:rsidRPr="00DE2292" w:rsidRDefault="003B3F43" w:rsidP="00DE2292">
      <w:pPr>
        <w:rPr>
          <w:rFonts w:ascii="Times New Roman" w:hAnsi="Times New Roman"/>
          <w:sz w:val="28"/>
          <w:szCs w:val="28"/>
          <w:lang w:val="ru-RU" w:eastAsia="ar-SA"/>
        </w:rPr>
      </w:pPr>
    </w:p>
    <w:p w:rsidR="003B3F43" w:rsidRPr="00DE2292" w:rsidRDefault="003B3F43" w:rsidP="00DE2292">
      <w:pPr>
        <w:rPr>
          <w:rFonts w:ascii="Times New Roman" w:hAnsi="Times New Roman"/>
          <w:sz w:val="28"/>
          <w:szCs w:val="28"/>
          <w:lang w:val="ru-RU" w:eastAsia="ar-SA"/>
        </w:rPr>
      </w:pPr>
    </w:p>
    <w:p w:rsidR="003B3F43" w:rsidRPr="00DE2292" w:rsidRDefault="003B3F43" w:rsidP="00DE2292">
      <w:pPr>
        <w:rPr>
          <w:rFonts w:ascii="Times New Roman" w:hAnsi="Times New Roman"/>
          <w:sz w:val="28"/>
          <w:szCs w:val="28"/>
          <w:lang w:val="ru-RU" w:eastAsia="ar-SA"/>
        </w:rPr>
      </w:pPr>
    </w:p>
    <w:p w:rsidR="003B3F43" w:rsidRDefault="003B3F43" w:rsidP="002C0A4E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val="ru-RU" w:eastAsia="ar-SA"/>
        </w:rPr>
      </w:pPr>
    </w:p>
    <w:p w:rsidR="003B3F43" w:rsidRDefault="003B3F43" w:rsidP="002C0A4E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val="ru-RU" w:eastAsia="ar-SA"/>
        </w:rPr>
      </w:pPr>
    </w:p>
    <w:p w:rsidR="003B3F43" w:rsidRDefault="003B3F43" w:rsidP="002C0A4E">
      <w:pPr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 w:eastAsia="ar-SA"/>
        </w:rPr>
      </w:pPr>
      <w:r w:rsidRPr="00DE2292">
        <w:rPr>
          <w:rFonts w:ascii="Times New Roman" w:hAnsi="Times New Roman"/>
          <w:sz w:val="28"/>
          <w:szCs w:val="28"/>
          <w:lang w:val="ru-RU" w:eastAsia="ar-SA"/>
        </w:rPr>
        <w:br w:type="page"/>
      </w:r>
      <w:r>
        <w:rPr>
          <w:rFonts w:ascii="Times New Roman" w:hAnsi="Times New Roman"/>
          <w:b/>
          <w:bCs/>
          <w:sz w:val="28"/>
          <w:szCs w:val="28"/>
          <w:lang w:val="ru-RU" w:eastAsia="ar-SA"/>
        </w:rPr>
        <w:t>1. ПАСПОРТ РАБОЧЕЙ ПРОГРАММЫ УЧЕБНОЙ ПРАКТИКИ</w:t>
      </w:r>
    </w:p>
    <w:p w:rsidR="003B3F43" w:rsidRDefault="003B3F43" w:rsidP="002C0A4E">
      <w:pPr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 w:eastAsia="ar-SA"/>
        </w:rPr>
      </w:pPr>
    </w:p>
    <w:p w:rsidR="003B3F43" w:rsidRDefault="003B3F43" w:rsidP="002C0A4E">
      <w:pPr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bCs/>
          <w:sz w:val="28"/>
          <w:szCs w:val="28"/>
          <w:lang w:val="ru-RU" w:eastAsia="ar-SA"/>
        </w:rPr>
        <w:t>1.1. Область применения программы</w:t>
      </w:r>
    </w:p>
    <w:p w:rsidR="003B3F43" w:rsidRDefault="003B3F43" w:rsidP="002C0A4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Рабочая программа учебной практики является частью основной профессиональной образовательной программы в соответствии с ФГОС СПО по специальности/профессии СПО  </w:t>
      </w:r>
      <w:r>
        <w:rPr>
          <w:rFonts w:ascii="Times New Roman" w:hAnsi="Times New Roman" w:cs="Times New Roman"/>
          <w:b/>
          <w:sz w:val="28"/>
          <w:szCs w:val="28"/>
        </w:rPr>
        <w:t xml:space="preserve">112201.01 </w:t>
      </w:r>
      <w:r>
        <w:rPr>
          <w:rFonts w:ascii="Times New Roman" w:hAnsi="Times New Roman"/>
          <w:sz w:val="28"/>
          <w:szCs w:val="28"/>
          <w:lang w:eastAsia="ar-SA"/>
        </w:rPr>
        <w:t>(</w:t>
      </w:r>
      <w:r>
        <w:rPr>
          <w:rFonts w:ascii="Times New Roman" w:hAnsi="Times New Roman"/>
          <w:b/>
          <w:sz w:val="28"/>
          <w:szCs w:val="28"/>
          <w:lang w:eastAsia="ar-SA"/>
        </w:rPr>
        <w:t>35.01.</w:t>
      </w:r>
      <w:r w:rsidRPr="00DD0467">
        <w:rPr>
          <w:rFonts w:ascii="Times New Roman" w:hAnsi="Times New Roman"/>
          <w:b/>
          <w:sz w:val="28"/>
          <w:szCs w:val="28"/>
          <w:lang w:eastAsia="ar-SA"/>
        </w:rPr>
        <w:t>23</w:t>
      </w:r>
      <w:r>
        <w:rPr>
          <w:rFonts w:ascii="Times New Roman" w:hAnsi="Times New Roman"/>
          <w:b/>
          <w:sz w:val="28"/>
          <w:szCs w:val="28"/>
          <w:lang w:eastAsia="ar-SA"/>
        </w:rPr>
        <w:t>)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«Хозяйка (ин) усадьбы»  </w:t>
      </w:r>
      <w:r>
        <w:rPr>
          <w:rFonts w:ascii="Times New Roman" w:hAnsi="Times New Roman"/>
          <w:sz w:val="28"/>
          <w:szCs w:val="28"/>
          <w:lang w:eastAsia="ar-SA"/>
        </w:rPr>
        <w:t xml:space="preserve">и основных видов  деятельности (ВД): </w:t>
      </w:r>
    </w:p>
    <w:p w:rsidR="003B3F43" w:rsidRDefault="003B3F43" w:rsidP="002C0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47BCB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</w:t>
      </w:r>
      <w:r w:rsidRPr="00CA3660">
        <w:rPr>
          <w:b/>
        </w:rPr>
        <w:t xml:space="preserve">1. </w:t>
      </w:r>
      <w:r w:rsidRPr="00CA3660">
        <w:rPr>
          <w:rFonts w:ascii="Times New Roman" w:hAnsi="Times New Roman" w:cs="Times New Roman"/>
          <w:b/>
          <w:sz w:val="28"/>
          <w:szCs w:val="28"/>
        </w:rPr>
        <w:t>Производство, хранение и переработка продукции рас</w:t>
      </w:r>
      <w:r>
        <w:rPr>
          <w:rFonts w:ascii="Times New Roman" w:hAnsi="Times New Roman" w:cs="Times New Roman"/>
          <w:b/>
          <w:sz w:val="28"/>
          <w:szCs w:val="28"/>
        </w:rPr>
        <w:t xml:space="preserve">тениеводства в сельской усадьбе  </w:t>
      </w:r>
      <w:r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</w:t>
      </w:r>
    </w:p>
    <w:p w:rsidR="003B3F43" w:rsidRPr="00CA3660" w:rsidRDefault="003B3F43" w:rsidP="002C0A4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A3660">
        <w:rPr>
          <w:rFonts w:ascii="Times New Roman" w:hAnsi="Times New Roman" w:cs="Times New Roman"/>
          <w:sz w:val="28"/>
          <w:szCs w:val="28"/>
          <w:lang w:val="ru-RU" w:eastAsia="ru-RU"/>
        </w:rPr>
        <w:t>ПК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CA366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2.1. Планировать работы в саду, огороде, плодовом питомнике.</w:t>
      </w:r>
    </w:p>
    <w:p w:rsidR="003B3F43" w:rsidRPr="00CA3660" w:rsidRDefault="003B3F43" w:rsidP="002C0A4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A366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ПК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CA3660">
        <w:rPr>
          <w:rFonts w:ascii="Times New Roman" w:hAnsi="Times New Roman" w:cs="Times New Roman"/>
          <w:sz w:val="28"/>
          <w:szCs w:val="28"/>
          <w:lang w:val="ru-RU" w:eastAsia="ru-RU"/>
        </w:rPr>
        <w:t>2.2. Выращивать сельскохозяйственные культуры в сельской усадьбе в открытом и закрытом грунте в соответствии с агротехнологиями.</w:t>
      </w:r>
    </w:p>
    <w:p w:rsidR="003B3F43" w:rsidRPr="00CA3660" w:rsidRDefault="003B3F43" w:rsidP="002C0A4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ПК 2.3.</w:t>
      </w:r>
      <w:r w:rsidRPr="00CA3660">
        <w:rPr>
          <w:rFonts w:ascii="Times New Roman" w:hAnsi="Times New Roman" w:cs="Times New Roman"/>
          <w:sz w:val="28"/>
          <w:szCs w:val="28"/>
          <w:lang w:val="ru-RU" w:eastAsia="ru-RU"/>
        </w:rPr>
        <w:t>Проводить уборку и первичную обработку урожая сельскохозяйственных культур.</w:t>
      </w:r>
    </w:p>
    <w:p w:rsidR="003B3F43" w:rsidRPr="00CA3660" w:rsidRDefault="003B3F43" w:rsidP="002C0A4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A366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ПК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CA3660">
        <w:rPr>
          <w:rFonts w:ascii="Times New Roman" w:hAnsi="Times New Roman" w:cs="Times New Roman"/>
          <w:sz w:val="28"/>
          <w:szCs w:val="28"/>
          <w:lang w:val="ru-RU" w:eastAsia="ru-RU"/>
        </w:rPr>
        <w:t>2.4. Хранить продукцию растениеводства в сельской усадьбе.</w:t>
      </w:r>
    </w:p>
    <w:p w:rsidR="003B3F43" w:rsidRPr="00CA3660" w:rsidRDefault="003B3F43" w:rsidP="002C0A4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A3660">
        <w:rPr>
          <w:rFonts w:ascii="Times New Roman" w:hAnsi="Times New Roman" w:cs="Times New Roman"/>
          <w:sz w:val="28"/>
          <w:szCs w:val="28"/>
          <w:lang w:val="ru-RU" w:eastAsia="ru-RU"/>
        </w:rPr>
        <w:t>ПК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CA3660">
        <w:rPr>
          <w:rFonts w:ascii="Times New Roman" w:hAnsi="Times New Roman" w:cs="Times New Roman"/>
          <w:sz w:val="28"/>
          <w:szCs w:val="28"/>
          <w:lang w:val="ru-RU" w:eastAsia="ru-RU"/>
        </w:rPr>
        <w:t>2.5. Проводить подготовку продукции растениеводства к реализации или использованию.</w:t>
      </w:r>
    </w:p>
    <w:p w:rsidR="003B3F43" w:rsidRPr="00CA3660" w:rsidRDefault="003B3F43" w:rsidP="002C0A4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A366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ПК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CA3660">
        <w:rPr>
          <w:rFonts w:ascii="Times New Roman" w:hAnsi="Times New Roman" w:cs="Times New Roman"/>
          <w:sz w:val="28"/>
          <w:szCs w:val="28"/>
          <w:lang w:val="ru-RU" w:eastAsia="ru-RU"/>
        </w:rPr>
        <w:t>2.6. Заготавливать плоды, ягоды, овощи, грибы.</w:t>
      </w:r>
    </w:p>
    <w:p w:rsidR="003B3F43" w:rsidRPr="00CA3660" w:rsidRDefault="003B3F43" w:rsidP="002C0A4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F43" w:rsidRPr="000A431A" w:rsidRDefault="003B3F43" w:rsidP="00DB7BBF">
      <w:pPr>
        <w:suppressAutoHyphens w:val="0"/>
        <w:spacing w:after="356" w:line="240" w:lineRule="auto"/>
        <w:ind w:right="2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       Рабочая программа учебной практики может быть использована при реализации программы профессиональной подготовки, переподготовки и повышения квалификации по профессии </w:t>
      </w:r>
      <w:r w:rsidRPr="000A431A">
        <w:rPr>
          <w:lang w:val="ru-RU"/>
        </w:rPr>
        <w:t xml:space="preserve"> </w:t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112201.01</w:t>
      </w:r>
      <w:r w:rsidRPr="00FA503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35.01.23)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«Хозяйка (ин) усадьбы»</w:t>
      </w:r>
    </w:p>
    <w:p w:rsidR="003B3F43" w:rsidRPr="000A431A" w:rsidRDefault="003B3F43" w:rsidP="002C0A4E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DA66B7">
        <w:rPr>
          <w:rFonts w:ascii="Times New Roman" w:hAnsi="Times New Roman"/>
          <w:b/>
          <w:sz w:val="28"/>
          <w:szCs w:val="28"/>
          <w:lang w:val="ru-RU" w:eastAsia="ar-SA"/>
        </w:rPr>
        <w:t>Уровень образования: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 основное общее образование, среднее (полное) общее, профессиональное образование. Опыт работы не требуется.</w:t>
      </w:r>
    </w:p>
    <w:p w:rsidR="003B3F43" w:rsidRDefault="003B3F43" w:rsidP="002C0A4E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 w:eastAsia="ar-SA"/>
        </w:rPr>
      </w:pPr>
    </w:p>
    <w:p w:rsidR="003B3F43" w:rsidRDefault="003B3F43" w:rsidP="002C0A4E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ru-RU" w:eastAsia="ar-SA"/>
        </w:rPr>
        <w:t xml:space="preserve">1.2. Цели и задачи учебной практики: </w:t>
      </w:r>
      <w:r>
        <w:rPr>
          <w:rFonts w:ascii="Times New Roman" w:hAnsi="Times New Roman"/>
          <w:i/>
          <w:iCs/>
          <w:sz w:val="28"/>
          <w:szCs w:val="28"/>
          <w:lang w:val="ru-RU" w:eastAsia="ar-SA"/>
        </w:rPr>
        <w:t>формирование у обучающихся первоначальных практических профессиональных умений в рамках модулей ОПОП по основным видам 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</w:t>
      </w:r>
    </w:p>
    <w:p w:rsidR="003B3F43" w:rsidRDefault="003B3F43" w:rsidP="002C0A4E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ru-RU" w:eastAsia="ar-SA"/>
        </w:rPr>
        <w:t>Требования к результатам освоения учебной практики</w:t>
      </w:r>
    </w:p>
    <w:p w:rsidR="003B3F43" w:rsidRDefault="003B3F43" w:rsidP="002C0A4E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 w:eastAsia="ar-SA"/>
        </w:rPr>
      </w:pPr>
      <w:r>
        <w:rPr>
          <w:rFonts w:ascii="Times New Roman" w:hAnsi="Times New Roman"/>
          <w:i/>
          <w:iCs/>
          <w:sz w:val="28"/>
          <w:szCs w:val="28"/>
          <w:lang w:val="ru-RU" w:eastAsia="ar-SA"/>
        </w:rPr>
        <w:t xml:space="preserve">В результате прохождения учебной практики по видам  деятельности обучающихся должен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ru-RU" w:eastAsia="ar-SA"/>
        </w:rPr>
        <w:t>уметь:</w:t>
      </w:r>
    </w:p>
    <w:p w:rsidR="003B3F43" w:rsidRDefault="003B3F43" w:rsidP="002C0A4E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ru-RU" w:eastAsia="ar-SA"/>
        </w:rPr>
        <w:t>ВД</w:t>
      </w:r>
    </w:p>
    <w:p w:rsidR="003B3F43" w:rsidRPr="000E132B" w:rsidRDefault="003B3F43" w:rsidP="002C0A4E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 w:eastAsia="ar-SA"/>
        </w:rPr>
      </w:pPr>
      <w:r w:rsidRPr="000E132B">
        <w:rPr>
          <w:rFonts w:ascii="Times New Roman" w:hAnsi="Times New Roman"/>
          <w:b/>
          <w:bCs/>
          <w:i/>
          <w:iCs/>
          <w:sz w:val="28"/>
          <w:szCs w:val="28"/>
          <w:lang w:val="ru-RU" w:eastAsia="ar-SA"/>
        </w:rPr>
        <w:t>Производство, хранение и переработка продукции растениеводства в сельской усадьбе.</w:t>
      </w:r>
    </w:p>
    <w:p w:rsidR="003B3F43" w:rsidRDefault="003B3F43" w:rsidP="002C0A4E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 w:eastAsia="ar-SA"/>
        </w:rPr>
      </w:pPr>
      <w:r w:rsidRPr="00D76071">
        <w:rPr>
          <w:rFonts w:ascii="Times New Roman" w:hAnsi="Times New Roman"/>
          <w:bCs/>
          <w:iCs/>
          <w:sz w:val="28"/>
          <w:szCs w:val="28"/>
          <w:lang w:val="ru-RU" w:eastAsia="ar-SA"/>
        </w:rPr>
        <w:t>В результате изучения профессионального модуля обучающийся должен:</w:t>
      </w:r>
    </w:p>
    <w:p w:rsidR="003B3F43" w:rsidRDefault="003B3F43" w:rsidP="002C0A4E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 w:eastAsia="ar-SA"/>
        </w:rPr>
      </w:pPr>
    </w:p>
    <w:p w:rsidR="003B3F43" w:rsidRDefault="003B3F43" w:rsidP="00CB2AF5">
      <w:pPr>
        <w:autoSpaceDE w:val="0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val="ru-RU" w:eastAsia="ar-SA"/>
        </w:rPr>
      </w:pPr>
      <w:r>
        <w:rPr>
          <w:rFonts w:ascii="Times New Roman" w:hAnsi="Times New Roman"/>
          <w:bCs/>
          <w:iCs/>
          <w:sz w:val="28"/>
          <w:szCs w:val="28"/>
          <w:lang w:val="ru-RU" w:eastAsia="ar-SA"/>
        </w:rPr>
        <w:t>4</w:t>
      </w:r>
    </w:p>
    <w:p w:rsidR="003B3F43" w:rsidRPr="00D76071" w:rsidRDefault="003B3F43" w:rsidP="00CB2AF5">
      <w:pPr>
        <w:autoSpaceDE w:val="0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val="ru-RU" w:eastAsia="ar-SA"/>
        </w:rPr>
      </w:pPr>
    </w:p>
    <w:p w:rsidR="003B3F43" w:rsidRPr="004107BE" w:rsidRDefault="003B3F43" w:rsidP="002C0A4E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val="ru-RU" w:eastAsia="ar-SA"/>
        </w:rPr>
      </w:pPr>
      <w:r w:rsidRPr="004107BE">
        <w:rPr>
          <w:rFonts w:ascii="Times New Roman" w:hAnsi="Times New Roman"/>
          <w:b/>
          <w:bCs/>
          <w:iCs/>
          <w:sz w:val="28"/>
          <w:szCs w:val="28"/>
          <w:lang w:val="ru-RU" w:eastAsia="ar-SA"/>
        </w:rPr>
        <w:t>иметь практический опыт:</w:t>
      </w:r>
    </w:p>
    <w:p w:rsidR="003B3F43" w:rsidRDefault="003B3F43" w:rsidP="002C0A4E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 w:eastAsia="ar-SA"/>
        </w:rPr>
      </w:pPr>
      <w:r>
        <w:rPr>
          <w:rFonts w:ascii="Times New Roman" w:hAnsi="Times New Roman"/>
          <w:bCs/>
          <w:iCs/>
          <w:sz w:val="28"/>
          <w:szCs w:val="28"/>
          <w:lang w:val="ru-RU" w:eastAsia="ar-SA"/>
        </w:rPr>
        <w:t xml:space="preserve">- </w:t>
      </w:r>
      <w:r w:rsidRPr="00D76071">
        <w:rPr>
          <w:rFonts w:ascii="Times New Roman" w:hAnsi="Times New Roman"/>
          <w:bCs/>
          <w:iCs/>
          <w:sz w:val="28"/>
          <w:szCs w:val="28"/>
          <w:lang w:val="ru-RU" w:eastAsia="ar-SA"/>
        </w:rPr>
        <w:t>возделывания, уборки и хранения сельскохозяйственных культур с применением средств механизации;</w:t>
      </w:r>
    </w:p>
    <w:p w:rsidR="003B3F43" w:rsidRPr="00D76071" w:rsidRDefault="003B3F43" w:rsidP="002C0A4E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 w:eastAsia="ar-SA"/>
        </w:rPr>
      </w:pPr>
    </w:p>
    <w:p w:rsidR="003B3F43" w:rsidRPr="004107BE" w:rsidRDefault="003B3F43" w:rsidP="002C0A4E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val="ru-RU" w:eastAsia="ar-SA"/>
        </w:rPr>
      </w:pPr>
      <w:r w:rsidRPr="004107BE">
        <w:rPr>
          <w:rFonts w:ascii="Times New Roman" w:hAnsi="Times New Roman"/>
          <w:b/>
          <w:bCs/>
          <w:iCs/>
          <w:sz w:val="28"/>
          <w:szCs w:val="28"/>
          <w:lang w:val="ru-RU" w:eastAsia="ar-SA"/>
        </w:rPr>
        <w:t>уметь:</w:t>
      </w:r>
    </w:p>
    <w:p w:rsidR="003B3F43" w:rsidRPr="00D76071" w:rsidRDefault="003B3F43" w:rsidP="002C0A4E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 w:eastAsia="ar-SA"/>
        </w:rPr>
      </w:pPr>
      <w:r>
        <w:rPr>
          <w:rFonts w:ascii="Times New Roman" w:hAnsi="Times New Roman"/>
          <w:bCs/>
          <w:iCs/>
          <w:sz w:val="28"/>
          <w:szCs w:val="28"/>
          <w:lang w:val="ru-RU" w:eastAsia="ar-SA"/>
        </w:rPr>
        <w:t xml:space="preserve">- </w:t>
      </w:r>
      <w:r w:rsidRPr="00D76071">
        <w:rPr>
          <w:rFonts w:ascii="Times New Roman" w:hAnsi="Times New Roman"/>
          <w:bCs/>
          <w:iCs/>
          <w:sz w:val="28"/>
          <w:szCs w:val="28"/>
          <w:lang w:val="ru-RU" w:eastAsia="ar-SA"/>
        </w:rPr>
        <w:t>выполнять работы, связанные с выращиванием плодовых, овощных, ягодных, декоративных и древесно-кустарниковых растений и уходом за ними;</w:t>
      </w:r>
    </w:p>
    <w:p w:rsidR="003B3F43" w:rsidRPr="00D76071" w:rsidRDefault="003B3F43" w:rsidP="002C0A4E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 w:eastAsia="ar-SA"/>
        </w:rPr>
      </w:pPr>
      <w:r>
        <w:rPr>
          <w:rFonts w:ascii="Times New Roman" w:hAnsi="Times New Roman"/>
          <w:bCs/>
          <w:iCs/>
          <w:sz w:val="28"/>
          <w:szCs w:val="28"/>
          <w:lang w:val="ru-RU" w:eastAsia="ar-SA"/>
        </w:rPr>
        <w:t xml:space="preserve">- </w:t>
      </w:r>
      <w:r w:rsidRPr="00D76071">
        <w:rPr>
          <w:rFonts w:ascii="Times New Roman" w:hAnsi="Times New Roman"/>
          <w:bCs/>
          <w:iCs/>
          <w:sz w:val="28"/>
          <w:szCs w:val="28"/>
          <w:lang w:val="ru-RU" w:eastAsia="ar-SA"/>
        </w:rPr>
        <w:t>озеленять и благоустраивать территорию усадьбы с применением средств механизации и с соблюдением требований безопасности труда;</w:t>
      </w:r>
    </w:p>
    <w:p w:rsidR="003B3F43" w:rsidRPr="00D76071" w:rsidRDefault="003B3F43" w:rsidP="002C0A4E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 w:eastAsia="ar-SA"/>
        </w:rPr>
      </w:pPr>
      <w:r>
        <w:rPr>
          <w:rFonts w:ascii="Times New Roman" w:hAnsi="Times New Roman"/>
          <w:bCs/>
          <w:iCs/>
          <w:sz w:val="28"/>
          <w:szCs w:val="28"/>
          <w:lang w:val="ru-RU" w:eastAsia="ar-SA"/>
        </w:rPr>
        <w:t xml:space="preserve">- </w:t>
      </w:r>
      <w:r w:rsidRPr="00D76071">
        <w:rPr>
          <w:rFonts w:ascii="Times New Roman" w:hAnsi="Times New Roman"/>
          <w:bCs/>
          <w:iCs/>
          <w:sz w:val="28"/>
          <w:szCs w:val="28"/>
          <w:lang w:val="ru-RU" w:eastAsia="ar-SA"/>
        </w:rPr>
        <w:t>вести борьбу с вредителями и болезнями плодовых, овощных, ягодных, декоративных и древесно-кустарниковых растений;</w:t>
      </w:r>
    </w:p>
    <w:p w:rsidR="003B3F43" w:rsidRPr="00D76071" w:rsidRDefault="003B3F43" w:rsidP="002C0A4E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 w:eastAsia="ar-SA"/>
        </w:rPr>
      </w:pPr>
      <w:r>
        <w:rPr>
          <w:rFonts w:ascii="Times New Roman" w:hAnsi="Times New Roman"/>
          <w:bCs/>
          <w:iCs/>
          <w:sz w:val="28"/>
          <w:szCs w:val="28"/>
          <w:lang w:val="ru-RU" w:eastAsia="ar-SA"/>
        </w:rPr>
        <w:t xml:space="preserve">- </w:t>
      </w:r>
      <w:r w:rsidRPr="00D76071">
        <w:rPr>
          <w:rFonts w:ascii="Times New Roman" w:hAnsi="Times New Roman"/>
          <w:bCs/>
          <w:iCs/>
          <w:sz w:val="28"/>
          <w:szCs w:val="28"/>
          <w:lang w:val="ru-RU" w:eastAsia="ar-SA"/>
        </w:rPr>
        <w:t>выполнять работы по обрезке плодовых, декоративных и древесно-кустарниковых культур;</w:t>
      </w:r>
    </w:p>
    <w:p w:rsidR="003B3F43" w:rsidRPr="00D76071" w:rsidRDefault="003B3F43" w:rsidP="002C0A4E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 w:eastAsia="ar-SA"/>
        </w:rPr>
      </w:pPr>
      <w:r>
        <w:rPr>
          <w:rFonts w:ascii="Times New Roman" w:hAnsi="Times New Roman"/>
          <w:bCs/>
          <w:iCs/>
          <w:sz w:val="28"/>
          <w:szCs w:val="28"/>
          <w:lang w:val="ru-RU" w:eastAsia="ar-SA"/>
        </w:rPr>
        <w:t xml:space="preserve">- </w:t>
      </w:r>
      <w:r w:rsidRPr="00D76071">
        <w:rPr>
          <w:rFonts w:ascii="Times New Roman" w:hAnsi="Times New Roman"/>
          <w:bCs/>
          <w:iCs/>
          <w:sz w:val="28"/>
          <w:szCs w:val="28"/>
          <w:lang w:val="ru-RU" w:eastAsia="ar-SA"/>
        </w:rPr>
        <w:t>выполнять работы по организации плодового питомника с соблюдением технологии выращивания подвоев;</w:t>
      </w:r>
    </w:p>
    <w:p w:rsidR="003B3F43" w:rsidRPr="00D76071" w:rsidRDefault="003B3F43" w:rsidP="002C0A4E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 w:eastAsia="ar-SA"/>
        </w:rPr>
      </w:pPr>
      <w:r>
        <w:rPr>
          <w:rFonts w:ascii="Times New Roman" w:hAnsi="Times New Roman"/>
          <w:bCs/>
          <w:iCs/>
          <w:sz w:val="28"/>
          <w:szCs w:val="28"/>
          <w:lang w:val="ru-RU" w:eastAsia="ar-SA"/>
        </w:rPr>
        <w:t xml:space="preserve">- </w:t>
      </w:r>
      <w:r w:rsidRPr="00D76071">
        <w:rPr>
          <w:rFonts w:ascii="Times New Roman" w:hAnsi="Times New Roman"/>
          <w:bCs/>
          <w:iCs/>
          <w:sz w:val="28"/>
          <w:szCs w:val="28"/>
          <w:lang w:val="ru-RU" w:eastAsia="ar-SA"/>
        </w:rPr>
        <w:t>закладывать плодовый сад, подбирать и размещать сорта и подготавливать почву, производить посадку и уход за саженцами;</w:t>
      </w:r>
    </w:p>
    <w:p w:rsidR="003B3F43" w:rsidRPr="00D76071" w:rsidRDefault="003B3F43" w:rsidP="002C0A4E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 w:eastAsia="ar-SA"/>
        </w:rPr>
      </w:pPr>
      <w:r>
        <w:rPr>
          <w:rFonts w:ascii="Times New Roman" w:hAnsi="Times New Roman"/>
          <w:bCs/>
          <w:iCs/>
          <w:sz w:val="28"/>
          <w:szCs w:val="28"/>
          <w:lang w:val="ru-RU" w:eastAsia="ar-SA"/>
        </w:rPr>
        <w:t xml:space="preserve">- </w:t>
      </w:r>
      <w:r w:rsidRPr="00D76071">
        <w:rPr>
          <w:rFonts w:ascii="Times New Roman" w:hAnsi="Times New Roman"/>
          <w:bCs/>
          <w:iCs/>
          <w:sz w:val="28"/>
          <w:szCs w:val="28"/>
          <w:lang w:val="ru-RU" w:eastAsia="ar-SA"/>
        </w:rPr>
        <w:t>производить уход за молодым садом (обработка почвы, внесение удобрений, полив, формирование кроны, обрезка);</w:t>
      </w:r>
    </w:p>
    <w:p w:rsidR="003B3F43" w:rsidRPr="00D76071" w:rsidRDefault="003B3F43" w:rsidP="002C0A4E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 w:eastAsia="ar-SA"/>
        </w:rPr>
      </w:pPr>
      <w:r>
        <w:rPr>
          <w:rFonts w:ascii="Times New Roman" w:hAnsi="Times New Roman"/>
          <w:bCs/>
          <w:iCs/>
          <w:sz w:val="28"/>
          <w:szCs w:val="28"/>
          <w:lang w:val="ru-RU" w:eastAsia="ar-SA"/>
        </w:rPr>
        <w:t xml:space="preserve">- </w:t>
      </w:r>
      <w:r w:rsidRPr="00D76071">
        <w:rPr>
          <w:rFonts w:ascii="Times New Roman" w:hAnsi="Times New Roman"/>
          <w:bCs/>
          <w:iCs/>
          <w:sz w:val="28"/>
          <w:szCs w:val="28"/>
          <w:lang w:val="ru-RU" w:eastAsia="ar-SA"/>
        </w:rPr>
        <w:t>производить уход за плодоносящим садом (обработка почвы, внесение удобрений, уход за штамбом и кроной, обрезка, прививка, уборка урожая);</w:t>
      </w:r>
    </w:p>
    <w:p w:rsidR="003B3F43" w:rsidRDefault="003B3F43" w:rsidP="002C0A4E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 w:eastAsia="ar-SA"/>
        </w:rPr>
      </w:pPr>
      <w:r>
        <w:rPr>
          <w:rFonts w:ascii="Times New Roman" w:hAnsi="Times New Roman"/>
          <w:bCs/>
          <w:iCs/>
          <w:sz w:val="28"/>
          <w:szCs w:val="28"/>
          <w:lang w:val="ru-RU" w:eastAsia="ar-SA"/>
        </w:rPr>
        <w:t xml:space="preserve">- </w:t>
      </w:r>
      <w:r w:rsidRPr="00D76071">
        <w:rPr>
          <w:rFonts w:ascii="Times New Roman" w:hAnsi="Times New Roman"/>
          <w:bCs/>
          <w:iCs/>
          <w:sz w:val="28"/>
          <w:szCs w:val="28"/>
          <w:lang w:val="ru-RU" w:eastAsia="ar-SA"/>
        </w:rPr>
        <w:t>обеспечивать своевременное хранение, переработку и реализацию скоропортящейся плодоовощной и ягодной продукции;</w:t>
      </w:r>
    </w:p>
    <w:p w:rsidR="003B3F43" w:rsidRPr="00D76071" w:rsidRDefault="003B3F43" w:rsidP="002C0A4E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 w:eastAsia="ar-SA"/>
        </w:rPr>
      </w:pPr>
    </w:p>
    <w:p w:rsidR="003B3F43" w:rsidRPr="0026290A" w:rsidRDefault="003B3F43" w:rsidP="002C0A4E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val="ru-RU" w:eastAsia="ar-SA"/>
        </w:rPr>
      </w:pPr>
      <w:r w:rsidRPr="0026290A">
        <w:rPr>
          <w:rFonts w:ascii="Times New Roman" w:hAnsi="Times New Roman"/>
          <w:b/>
          <w:bCs/>
          <w:iCs/>
          <w:sz w:val="28"/>
          <w:szCs w:val="28"/>
          <w:lang w:val="ru-RU" w:eastAsia="ar-SA"/>
        </w:rPr>
        <w:t>знать:</w:t>
      </w:r>
    </w:p>
    <w:p w:rsidR="003B3F43" w:rsidRPr="00D76071" w:rsidRDefault="003B3F43" w:rsidP="002C0A4E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 w:eastAsia="ar-SA"/>
        </w:rPr>
      </w:pPr>
      <w:r>
        <w:rPr>
          <w:rFonts w:ascii="Times New Roman" w:hAnsi="Times New Roman"/>
          <w:bCs/>
          <w:iCs/>
          <w:sz w:val="28"/>
          <w:szCs w:val="28"/>
          <w:lang w:val="ru-RU" w:eastAsia="ar-SA"/>
        </w:rPr>
        <w:t xml:space="preserve">- </w:t>
      </w:r>
      <w:r w:rsidRPr="00D76071">
        <w:rPr>
          <w:rFonts w:ascii="Times New Roman" w:hAnsi="Times New Roman"/>
          <w:bCs/>
          <w:iCs/>
          <w:sz w:val="28"/>
          <w:szCs w:val="28"/>
          <w:lang w:val="ru-RU" w:eastAsia="ar-SA"/>
        </w:rPr>
        <w:t>основы агрономии: почвы и их плодородие, условия жизни растений, сорные растения и меры борьбы с ними, обработка почвы, питание растений, удобрения и их применение, севообороты и их классификация, орошение сельскохозяйственных культур и осушение земель;</w:t>
      </w:r>
    </w:p>
    <w:p w:rsidR="003B3F43" w:rsidRPr="00D76071" w:rsidRDefault="003B3F43" w:rsidP="002C0A4E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 w:eastAsia="ar-SA"/>
        </w:rPr>
      </w:pPr>
      <w:r>
        <w:rPr>
          <w:rFonts w:ascii="Times New Roman" w:hAnsi="Times New Roman"/>
          <w:bCs/>
          <w:iCs/>
          <w:sz w:val="28"/>
          <w:szCs w:val="28"/>
          <w:lang w:val="ru-RU" w:eastAsia="ar-SA"/>
        </w:rPr>
        <w:t xml:space="preserve">- </w:t>
      </w:r>
      <w:r w:rsidRPr="00D76071">
        <w:rPr>
          <w:rFonts w:ascii="Times New Roman" w:hAnsi="Times New Roman"/>
          <w:bCs/>
          <w:iCs/>
          <w:sz w:val="28"/>
          <w:szCs w:val="28"/>
          <w:lang w:val="ru-RU" w:eastAsia="ar-SA"/>
        </w:rPr>
        <w:t>основных вредителей и болезни изучаемых культур, современные средства защиты от вредителей и болезней и приемы оздоровления посадочного материала;</w:t>
      </w:r>
    </w:p>
    <w:p w:rsidR="003B3F43" w:rsidRPr="00D76071" w:rsidRDefault="003B3F43" w:rsidP="002C0A4E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 w:eastAsia="ar-SA"/>
        </w:rPr>
      </w:pPr>
      <w:r w:rsidRPr="00D76071">
        <w:rPr>
          <w:rFonts w:ascii="Times New Roman" w:hAnsi="Times New Roman"/>
          <w:bCs/>
          <w:iCs/>
          <w:sz w:val="28"/>
          <w:szCs w:val="28"/>
          <w:lang w:val="ru-RU" w:eastAsia="ar-SA"/>
        </w:rPr>
        <w:t>способы размножения и рассадный метод выращивания овощей;</w:t>
      </w:r>
    </w:p>
    <w:p w:rsidR="003B3F43" w:rsidRPr="00D76071" w:rsidRDefault="003B3F43" w:rsidP="002C0A4E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 w:eastAsia="ar-SA"/>
        </w:rPr>
      </w:pPr>
      <w:r>
        <w:rPr>
          <w:rFonts w:ascii="Times New Roman" w:hAnsi="Times New Roman"/>
          <w:bCs/>
          <w:iCs/>
          <w:sz w:val="28"/>
          <w:szCs w:val="28"/>
          <w:lang w:val="ru-RU" w:eastAsia="ar-SA"/>
        </w:rPr>
        <w:t xml:space="preserve">- </w:t>
      </w:r>
      <w:r w:rsidRPr="00D76071">
        <w:rPr>
          <w:rFonts w:ascii="Times New Roman" w:hAnsi="Times New Roman"/>
          <w:bCs/>
          <w:iCs/>
          <w:sz w:val="28"/>
          <w:szCs w:val="28"/>
          <w:lang w:val="ru-RU" w:eastAsia="ar-SA"/>
        </w:rPr>
        <w:t>основные и агротехнические приемы ухода за овощными и плодовыми культурами;</w:t>
      </w:r>
    </w:p>
    <w:p w:rsidR="003B3F43" w:rsidRPr="00D76071" w:rsidRDefault="003B3F43" w:rsidP="002C0A4E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 w:eastAsia="ar-SA"/>
        </w:rPr>
      </w:pPr>
      <w:r>
        <w:rPr>
          <w:rFonts w:ascii="Times New Roman" w:hAnsi="Times New Roman"/>
          <w:bCs/>
          <w:iCs/>
          <w:sz w:val="28"/>
          <w:szCs w:val="28"/>
          <w:lang w:val="ru-RU" w:eastAsia="ar-SA"/>
        </w:rPr>
        <w:t xml:space="preserve">-  </w:t>
      </w:r>
      <w:r w:rsidRPr="00D76071">
        <w:rPr>
          <w:rFonts w:ascii="Times New Roman" w:hAnsi="Times New Roman"/>
          <w:bCs/>
          <w:iCs/>
          <w:sz w:val="28"/>
          <w:szCs w:val="28"/>
          <w:lang w:val="ru-RU" w:eastAsia="ar-SA"/>
        </w:rPr>
        <w:t>требования к качеству плодово-ягодной и овощной продукции, закладываемой на хранение и предназначенной для переработки;</w:t>
      </w:r>
    </w:p>
    <w:p w:rsidR="003B3F43" w:rsidRPr="00D76071" w:rsidRDefault="003B3F43" w:rsidP="002C0A4E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 w:eastAsia="ar-SA"/>
        </w:rPr>
      </w:pPr>
      <w:r>
        <w:rPr>
          <w:rFonts w:ascii="Times New Roman" w:hAnsi="Times New Roman"/>
          <w:bCs/>
          <w:iCs/>
          <w:sz w:val="28"/>
          <w:szCs w:val="28"/>
          <w:lang w:val="ru-RU" w:eastAsia="ar-SA"/>
        </w:rPr>
        <w:t xml:space="preserve">- </w:t>
      </w:r>
      <w:r w:rsidRPr="00D76071">
        <w:rPr>
          <w:rFonts w:ascii="Times New Roman" w:hAnsi="Times New Roman"/>
          <w:bCs/>
          <w:iCs/>
          <w:sz w:val="28"/>
          <w:szCs w:val="28"/>
          <w:lang w:val="ru-RU" w:eastAsia="ar-SA"/>
        </w:rPr>
        <w:t>процессы, происходящие в плодах, ягодах и овощах при хранении;</w:t>
      </w:r>
    </w:p>
    <w:p w:rsidR="003B3F43" w:rsidRDefault="003B3F43" w:rsidP="002C0A4E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 w:eastAsia="ar-SA"/>
        </w:rPr>
      </w:pPr>
      <w:r>
        <w:rPr>
          <w:rFonts w:ascii="Times New Roman" w:hAnsi="Times New Roman"/>
          <w:bCs/>
          <w:iCs/>
          <w:sz w:val="28"/>
          <w:szCs w:val="28"/>
          <w:lang w:val="ru-RU" w:eastAsia="ar-SA"/>
        </w:rPr>
        <w:t xml:space="preserve">- </w:t>
      </w:r>
      <w:r w:rsidRPr="00D76071">
        <w:rPr>
          <w:rFonts w:ascii="Times New Roman" w:hAnsi="Times New Roman"/>
          <w:bCs/>
          <w:iCs/>
          <w:sz w:val="28"/>
          <w:szCs w:val="28"/>
          <w:lang w:val="ru-RU" w:eastAsia="ar-SA"/>
        </w:rPr>
        <w:t>технологию хранения и переработки плодов, ягод и овощей</w:t>
      </w:r>
      <w:r>
        <w:rPr>
          <w:rFonts w:ascii="Times New Roman" w:hAnsi="Times New Roman"/>
          <w:bCs/>
          <w:iCs/>
          <w:sz w:val="28"/>
          <w:szCs w:val="28"/>
          <w:lang w:val="ru-RU" w:eastAsia="ar-SA"/>
        </w:rPr>
        <w:t>.</w:t>
      </w:r>
    </w:p>
    <w:p w:rsidR="003B3F43" w:rsidRDefault="003B3F43" w:rsidP="002C0A4E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 w:eastAsia="ar-SA"/>
        </w:rPr>
      </w:pPr>
    </w:p>
    <w:p w:rsidR="003B3F43" w:rsidRDefault="003B3F43" w:rsidP="002C0A4E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 w:eastAsia="ar-SA"/>
        </w:rPr>
      </w:pPr>
    </w:p>
    <w:p w:rsidR="003B3F43" w:rsidRDefault="003B3F43" w:rsidP="003C6B70">
      <w:pPr>
        <w:autoSpaceDE w:val="0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val="ru-RU" w:eastAsia="ar-SA"/>
        </w:rPr>
      </w:pPr>
      <w:r>
        <w:rPr>
          <w:rFonts w:ascii="Times New Roman" w:hAnsi="Times New Roman"/>
          <w:bCs/>
          <w:iCs/>
          <w:sz w:val="28"/>
          <w:szCs w:val="28"/>
          <w:lang w:val="ru-RU" w:eastAsia="ar-SA"/>
        </w:rPr>
        <w:t>5</w:t>
      </w:r>
    </w:p>
    <w:p w:rsidR="003B3F43" w:rsidRPr="009C3282" w:rsidRDefault="003B3F43" w:rsidP="002C0A4E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 w:eastAsia="ar-SA"/>
        </w:rPr>
      </w:pPr>
    </w:p>
    <w:p w:rsidR="003B3F43" w:rsidRPr="00943A0B" w:rsidRDefault="003B3F43" w:rsidP="002C0A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3F43" w:rsidRDefault="003B3F43" w:rsidP="002C0A4E">
      <w:pPr>
        <w:autoSpaceDE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ru-RU" w:eastAsia="ar-SA"/>
        </w:rPr>
        <w:t>1.3. Количество часов на освоение рабочей программы учебной практики:</w:t>
      </w:r>
    </w:p>
    <w:p w:rsidR="003B3F43" w:rsidRDefault="003B3F43" w:rsidP="002C0A4E">
      <w:pPr>
        <w:autoSpaceDE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ru-RU" w:eastAsia="ar-SA"/>
        </w:rPr>
      </w:pPr>
      <w:r w:rsidRPr="00943A0B">
        <w:rPr>
          <w:rFonts w:ascii="Times New Roman" w:hAnsi="Times New Roman"/>
          <w:b/>
          <w:i/>
          <w:iCs/>
          <w:sz w:val="28"/>
          <w:szCs w:val="28"/>
          <w:lang w:val="ru-RU" w:eastAsia="ar-SA"/>
        </w:rPr>
        <w:t>Всего -</w:t>
      </w:r>
      <w:r w:rsidRPr="002D48C3">
        <w:rPr>
          <w:rFonts w:ascii="Times New Roman" w:hAnsi="Times New Roman"/>
          <w:b/>
          <w:i/>
          <w:iCs/>
          <w:sz w:val="28"/>
          <w:szCs w:val="28"/>
          <w:lang w:val="ru-RU" w:eastAsia="ar-SA"/>
        </w:rPr>
        <w:t xml:space="preserve"> </w:t>
      </w:r>
      <w:r>
        <w:rPr>
          <w:rFonts w:ascii="Times New Roman" w:hAnsi="Times New Roman"/>
          <w:b/>
          <w:i/>
          <w:iCs/>
          <w:sz w:val="28"/>
          <w:szCs w:val="28"/>
          <w:lang w:val="ru-RU" w:eastAsia="ar-SA"/>
        </w:rPr>
        <w:t>288</w:t>
      </w:r>
      <w:r w:rsidRPr="00943A0B">
        <w:rPr>
          <w:rFonts w:ascii="Times New Roman" w:hAnsi="Times New Roman"/>
          <w:b/>
          <w:i/>
          <w:iCs/>
          <w:sz w:val="28"/>
          <w:szCs w:val="28"/>
          <w:lang w:val="ru-RU" w:eastAsia="ar-SA"/>
        </w:rPr>
        <w:t xml:space="preserve">  часов</w:t>
      </w:r>
      <w:r>
        <w:rPr>
          <w:rFonts w:ascii="Times New Roman" w:hAnsi="Times New Roman"/>
          <w:i/>
          <w:iCs/>
          <w:sz w:val="28"/>
          <w:szCs w:val="28"/>
          <w:lang w:val="ru-RU" w:eastAsia="ar-SA"/>
        </w:rPr>
        <w:t>, в том числе:</w:t>
      </w:r>
    </w:p>
    <w:p w:rsidR="003B3F43" w:rsidRPr="00B4701E" w:rsidRDefault="003B3F43" w:rsidP="002C0A4E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ru-RU" w:eastAsia="ar-SA"/>
        </w:rPr>
      </w:pPr>
      <w:r>
        <w:rPr>
          <w:rFonts w:ascii="Times New Roman" w:hAnsi="Times New Roman"/>
          <w:i/>
          <w:iCs/>
          <w:sz w:val="28"/>
          <w:szCs w:val="28"/>
          <w:lang w:val="ru-RU" w:eastAsia="ar-SA"/>
        </w:rPr>
        <w:t>В рамках освоения ПМ. 02</w:t>
      </w:r>
      <w:r w:rsidRPr="00B4701E">
        <w:rPr>
          <w:rFonts w:ascii="Times New Roman" w:hAnsi="Times New Roman"/>
          <w:i/>
          <w:iCs/>
          <w:sz w:val="28"/>
          <w:szCs w:val="28"/>
          <w:lang w:val="ru-RU" w:eastAsia="ar-SA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ru-RU" w:eastAsia="ar-SA"/>
        </w:rPr>
        <w:t xml:space="preserve"> МДК 02.01. </w:t>
      </w:r>
      <w:r w:rsidRPr="00B4701E">
        <w:rPr>
          <w:rFonts w:ascii="Times New Roman" w:hAnsi="Times New Roman"/>
          <w:i/>
          <w:iCs/>
          <w:sz w:val="28"/>
          <w:szCs w:val="28"/>
          <w:lang w:val="ru-RU" w:eastAsia="ar-SA"/>
        </w:rPr>
        <w:t>«</w:t>
      </w:r>
      <w:r w:rsidRPr="0047624A">
        <w:rPr>
          <w:rFonts w:ascii="Times New Roman" w:hAnsi="Times New Roman" w:cs="Times New Roman"/>
          <w:sz w:val="28"/>
          <w:szCs w:val="28"/>
          <w:lang w:val="ru-RU"/>
        </w:rPr>
        <w:t>Технологии производства продукции растениеводства в сельской усадьбе</w:t>
      </w:r>
      <w:r w:rsidRPr="0047624A">
        <w:rPr>
          <w:rFonts w:ascii="Times New Roman" w:hAnsi="Times New Roman" w:cs="Times New Roman"/>
          <w:i/>
          <w:iCs/>
          <w:sz w:val="28"/>
          <w:szCs w:val="28"/>
          <w:lang w:val="ru-RU" w:eastAsia="ar-SA"/>
        </w:rPr>
        <w:t>»</w:t>
      </w:r>
      <w:r w:rsidRPr="00B4701E">
        <w:rPr>
          <w:rFonts w:ascii="Times New Roman" w:hAnsi="Times New Roman"/>
          <w:i/>
          <w:iCs/>
          <w:sz w:val="28"/>
          <w:szCs w:val="28"/>
          <w:lang w:val="ru-RU" w:eastAsia="ar-SA"/>
        </w:rPr>
        <w:t xml:space="preserve"> – </w:t>
      </w:r>
      <w:r>
        <w:rPr>
          <w:rFonts w:ascii="Times New Roman" w:hAnsi="Times New Roman"/>
          <w:b/>
          <w:i/>
          <w:iCs/>
          <w:sz w:val="28"/>
          <w:szCs w:val="28"/>
          <w:lang w:val="ru-RU" w:eastAsia="ar-SA"/>
        </w:rPr>
        <w:t>240</w:t>
      </w:r>
      <w:r w:rsidRPr="00B4701E">
        <w:rPr>
          <w:rFonts w:ascii="Times New Roman" w:hAnsi="Times New Roman"/>
          <w:b/>
          <w:i/>
          <w:iCs/>
          <w:sz w:val="28"/>
          <w:szCs w:val="28"/>
          <w:lang w:val="ru-RU" w:eastAsia="ar-SA"/>
        </w:rPr>
        <w:t xml:space="preserve"> </w:t>
      </w:r>
      <w:r>
        <w:rPr>
          <w:rFonts w:ascii="Times New Roman" w:hAnsi="Times New Roman"/>
          <w:b/>
          <w:i/>
          <w:iCs/>
          <w:sz w:val="28"/>
          <w:szCs w:val="28"/>
          <w:lang w:val="ru-RU" w:eastAsia="ar-SA"/>
        </w:rPr>
        <w:t>часов</w:t>
      </w:r>
      <w:r w:rsidRPr="00E45F96">
        <w:rPr>
          <w:rFonts w:ascii="Times New Roman" w:hAnsi="Times New Roman"/>
          <w:b/>
          <w:i/>
          <w:iCs/>
          <w:sz w:val="28"/>
          <w:szCs w:val="28"/>
          <w:lang w:val="ru-RU" w:eastAsia="ar-SA"/>
        </w:rPr>
        <w:t>;</w:t>
      </w:r>
    </w:p>
    <w:p w:rsidR="003B3F43" w:rsidRDefault="003B3F43" w:rsidP="002C0A4E">
      <w:pPr>
        <w:pStyle w:val="ConsPlusNormal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  <w:r w:rsidRPr="00B4701E">
        <w:rPr>
          <w:rFonts w:ascii="Times New Roman" w:hAnsi="Times New Roman"/>
          <w:i/>
          <w:iCs/>
          <w:sz w:val="28"/>
          <w:szCs w:val="28"/>
          <w:lang w:eastAsia="ar-SA"/>
        </w:rPr>
        <w:t>В рамках освоения ПМ</w:t>
      </w:r>
      <w:r>
        <w:rPr>
          <w:rFonts w:ascii="Times New Roman" w:hAnsi="Times New Roman"/>
          <w:i/>
          <w:iCs/>
          <w:sz w:val="28"/>
          <w:szCs w:val="28"/>
          <w:lang w:eastAsia="ar-SA"/>
        </w:rPr>
        <w:t>.</w:t>
      </w:r>
      <w:r w:rsidRPr="00B4701E">
        <w:rPr>
          <w:rFonts w:ascii="Times New Roman" w:hAnsi="Times New Roman"/>
          <w:i/>
          <w:iCs/>
          <w:sz w:val="28"/>
          <w:szCs w:val="28"/>
          <w:lang w:eastAsia="ar-SA"/>
        </w:rPr>
        <w:t xml:space="preserve"> 02 </w:t>
      </w:r>
      <w:r>
        <w:rPr>
          <w:rFonts w:ascii="Times New Roman" w:hAnsi="Times New Roman"/>
          <w:i/>
          <w:iCs/>
          <w:sz w:val="28"/>
          <w:szCs w:val="28"/>
          <w:lang w:eastAsia="ar-SA"/>
        </w:rPr>
        <w:t xml:space="preserve">МДК 02.02. </w:t>
      </w:r>
      <w:r w:rsidRPr="00125856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«</w:t>
      </w:r>
      <w:r w:rsidRPr="00125856">
        <w:rPr>
          <w:rFonts w:ascii="Times New Roman" w:hAnsi="Times New Roman" w:cs="Times New Roman"/>
          <w:sz w:val="28"/>
          <w:szCs w:val="28"/>
        </w:rPr>
        <w:t>Технологии хранения и переработки продукции растениеводства в сельской усадьбе</w:t>
      </w:r>
      <w:r w:rsidRPr="00125856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» </w:t>
      </w:r>
      <w:r w:rsidRPr="00B4701E">
        <w:rPr>
          <w:rFonts w:ascii="Times New Roman" w:hAnsi="Times New Roman"/>
          <w:i/>
          <w:iCs/>
          <w:sz w:val="28"/>
          <w:szCs w:val="28"/>
          <w:lang w:eastAsia="ar-SA"/>
        </w:rPr>
        <w:t xml:space="preserve">– </w:t>
      </w:r>
      <w:r>
        <w:rPr>
          <w:rFonts w:ascii="Times New Roman" w:hAnsi="Times New Roman"/>
          <w:b/>
          <w:i/>
          <w:iCs/>
          <w:sz w:val="28"/>
          <w:szCs w:val="28"/>
          <w:lang w:eastAsia="ar-SA"/>
        </w:rPr>
        <w:t>48 часов;</w:t>
      </w:r>
    </w:p>
    <w:p w:rsidR="003B3F43" w:rsidRDefault="003B3F43" w:rsidP="002C0A4E">
      <w:pPr>
        <w:pStyle w:val="ConsPlusNormal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3B3F43" w:rsidRPr="00FC0C35" w:rsidRDefault="003B3F43" w:rsidP="00FC0C35">
      <w:pPr>
        <w:rPr>
          <w:lang w:val="ru-RU" w:eastAsia="ar-SA"/>
        </w:rPr>
      </w:pPr>
    </w:p>
    <w:p w:rsidR="003B3F43" w:rsidRPr="00FC0C35" w:rsidRDefault="003B3F43" w:rsidP="00FC0C35">
      <w:pPr>
        <w:rPr>
          <w:lang w:val="ru-RU" w:eastAsia="ar-SA"/>
        </w:rPr>
      </w:pPr>
    </w:p>
    <w:p w:rsidR="003B3F43" w:rsidRPr="00FC0C35" w:rsidRDefault="003B3F43" w:rsidP="00FC0C35">
      <w:pPr>
        <w:rPr>
          <w:lang w:val="ru-RU" w:eastAsia="ar-SA"/>
        </w:rPr>
      </w:pPr>
    </w:p>
    <w:p w:rsidR="003B3F43" w:rsidRPr="00FC0C35" w:rsidRDefault="003B3F43" w:rsidP="00FC0C35">
      <w:pPr>
        <w:rPr>
          <w:lang w:val="ru-RU" w:eastAsia="ar-SA"/>
        </w:rPr>
      </w:pPr>
    </w:p>
    <w:p w:rsidR="003B3F43" w:rsidRPr="00FC0C35" w:rsidRDefault="003B3F43" w:rsidP="00FC0C35">
      <w:pPr>
        <w:rPr>
          <w:lang w:val="ru-RU" w:eastAsia="ar-SA"/>
        </w:rPr>
      </w:pPr>
    </w:p>
    <w:p w:rsidR="003B3F43" w:rsidRPr="00FC0C35" w:rsidRDefault="003B3F43" w:rsidP="00FC0C35">
      <w:pPr>
        <w:rPr>
          <w:lang w:val="ru-RU" w:eastAsia="ar-SA"/>
        </w:rPr>
      </w:pPr>
    </w:p>
    <w:p w:rsidR="003B3F43" w:rsidRDefault="003B3F43" w:rsidP="002C0A4E">
      <w:pPr>
        <w:pStyle w:val="ConsPlusNormal"/>
        <w:rPr>
          <w:lang w:eastAsia="ar-SA"/>
        </w:rPr>
      </w:pPr>
    </w:p>
    <w:p w:rsidR="003B3F43" w:rsidRDefault="003B3F43" w:rsidP="002C0A4E">
      <w:pPr>
        <w:pStyle w:val="ConsPlusNormal"/>
        <w:rPr>
          <w:lang w:eastAsia="ar-SA"/>
        </w:rPr>
      </w:pPr>
    </w:p>
    <w:p w:rsidR="003B3F43" w:rsidRDefault="003B3F43" w:rsidP="002C0A4E">
      <w:pPr>
        <w:pStyle w:val="ConsPlusNormal"/>
        <w:rPr>
          <w:lang w:eastAsia="ar-SA"/>
        </w:rPr>
      </w:pPr>
    </w:p>
    <w:p w:rsidR="003B3F43" w:rsidRDefault="003B3F43" w:rsidP="00FC0C35">
      <w:pPr>
        <w:pStyle w:val="ConsPlusNormal"/>
        <w:jc w:val="center"/>
        <w:rPr>
          <w:lang w:eastAsia="ar-SA"/>
        </w:rPr>
      </w:pPr>
    </w:p>
    <w:p w:rsidR="003B3F43" w:rsidRDefault="003B3F43" w:rsidP="00FC0C35">
      <w:pPr>
        <w:pStyle w:val="ConsPlusNormal"/>
        <w:jc w:val="center"/>
        <w:rPr>
          <w:lang w:eastAsia="ar-SA"/>
        </w:rPr>
      </w:pPr>
    </w:p>
    <w:p w:rsidR="003B3F43" w:rsidRDefault="003B3F43" w:rsidP="00FC0C35">
      <w:pPr>
        <w:pStyle w:val="ConsPlusNormal"/>
        <w:jc w:val="center"/>
        <w:rPr>
          <w:lang w:eastAsia="ar-SA"/>
        </w:rPr>
      </w:pPr>
    </w:p>
    <w:p w:rsidR="003B3F43" w:rsidRDefault="003B3F43" w:rsidP="00FC0C35">
      <w:pPr>
        <w:pStyle w:val="ConsPlusNormal"/>
        <w:jc w:val="center"/>
        <w:rPr>
          <w:lang w:eastAsia="ar-SA"/>
        </w:rPr>
      </w:pPr>
    </w:p>
    <w:p w:rsidR="003B3F43" w:rsidRDefault="003B3F43" w:rsidP="00FC0C35">
      <w:pPr>
        <w:pStyle w:val="ConsPlusNormal"/>
        <w:jc w:val="center"/>
        <w:rPr>
          <w:lang w:eastAsia="ar-SA"/>
        </w:rPr>
      </w:pPr>
    </w:p>
    <w:p w:rsidR="003B3F43" w:rsidRDefault="003B3F43" w:rsidP="00FC0C35">
      <w:pPr>
        <w:pStyle w:val="ConsPlusNormal"/>
        <w:jc w:val="center"/>
        <w:rPr>
          <w:lang w:eastAsia="ar-SA"/>
        </w:rPr>
      </w:pPr>
    </w:p>
    <w:p w:rsidR="003B3F43" w:rsidRDefault="003B3F43" w:rsidP="00FC0C35">
      <w:pPr>
        <w:pStyle w:val="ConsPlusNormal"/>
        <w:jc w:val="center"/>
        <w:rPr>
          <w:lang w:eastAsia="ar-SA"/>
        </w:rPr>
      </w:pPr>
    </w:p>
    <w:p w:rsidR="003B3F43" w:rsidRDefault="003B3F43" w:rsidP="00FC0C35">
      <w:pPr>
        <w:pStyle w:val="ConsPlusNormal"/>
        <w:jc w:val="center"/>
        <w:rPr>
          <w:lang w:eastAsia="ar-SA"/>
        </w:rPr>
      </w:pPr>
    </w:p>
    <w:p w:rsidR="003B3F43" w:rsidRDefault="003B3F43" w:rsidP="00FC0C35">
      <w:pPr>
        <w:pStyle w:val="ConsPlusNormal"/>
        <w:jc w:val="center"/>
        <w:rPr>
          <w:lang w:eastAsia="ar-SA"/>
        </w:rPr>
      </w:pPr>
    </w:p>
    <w:p w:rsidR="003B3F43" w:rsidRDefault="003B3F43" w:rsidP="00FC0C35">
      <w:pPr>
        <w:pStyle w:val="ConsPlusNormal"/>
        <w:jc w:val="center"/>
        <w:rPr>
          <w:lang w:eastAsia="ar-SA"/>
        </w:rPr>
      </w:pPr>
    </w:p>
    <w:p w:rsidR="003B3F43" w:rsidRDefault="003B3F43" w:rsidP="00FC0C35">
      <w:pPr>
        <w:pStyle w:val="ConsPlusNormal"/>
        <w:jc w:val="center"/>
        <w:rPr>
          <w:lang w:eastAsia="ar-SA"/>
        </w:rPr>
      </w:pPr>
    </w:p>
    <w:p w:rsidR="003B3F43" w:rsidRDefault="003B3F43" w:rsidP="00FC0C35">
      <w:pPr>
        <w:pStyle w:val="ConsPlusNormal"/>
        <w:jc w:val="center"/>
        <w:rPr>
          <w:lang w:eastAsia="ar-SA"/>
        </w:rPr>
      </w:pPr>
    </w:p>
    <w:p w:rsidR="003B3F43" w:rsidRDefault="003B3F43" w:rsidP="00FC0C35">
      <w:pPr>
        <w:pStyle w:val="ConsPlusNormal"/>
        <w:jc w:val="center"/>
        <w:rPr>
          <w:lang w:eastAsia="ar-SA"/>
        </w:rPr>
      </w:pPr>
    </w:p>
    <w:p w:rsidR="003B3F43" w:rsidRDefault="003B3F43" w:rsidP="00FC0C35">
      <w:pPr>
        <w:pStyle w:val="ConsPlusNormal"/>
        <w:jc w:val="center"/>
        <w:rPr>
          <w:lang w:eastAsia="ar-SA"/>
        </w:rPr>
      </w:pPr>
    </w:p>
    <w:p w:rsidR="003B3F43" w:rsidRDefault="003B3F43" w:rsidP="00FC0C35">
      <w:pPr>
        <w:pStyle w:val="ConsPlusNormal"/>
        <w:jc w:val="center"/>
        <w:rPr>
          <w:lang w:eastAsia="ar-SA"/>
        </w:rPr>
      </w:pPr>
    </w:p>
    <w:p w:rsidR="003B3F43" w:rsidRDefault="003B3F43" w:rsidP="00FC0C35">
      <w:pPr>
        <w:pStyle w:val="ConsPlusNormal"/>
        <w:jc w:val="center"/>
        <w:rPr>
          <w:lang w:eastAsia="ar-SA"/>
        </w:rPr>
      </w:pPr>
    </w:p>
    <w:p w:rsidR="003B3F43" w:rsidRDefault="003B3F43" w:rsidP="00FC0C35">
      <w:pPr>
        <w:pStyle w:val="ConsPlusNormal"/>
        <w:jc w:val="center"/>
        <w:rPr>
          <w:lang w:eastAsia="ar-SA"/>
        </w:rPr>
      </w:pPr>
    </w:p>
    <w:p w:rsidR="003B3F43" w:rsidRDefault="003B3F43" w:rsidP="00FC0C35">
      <w:pPr>
        <w:pStyle w:val="ConsPlusNormal"/>
        <w:jc w:val="center"/>
        <w:rPr>
          <w:lang w:eastAsia="ar-SA"/>
        </w:rPr>
      </w:pPr>
    </w:p>
    <w:p w:rsidR="003B3F43" w:rsidRDefault="003B3F43" w:rsidP="00FC0C35">
      <w:pPr>
        <w:pStyle w:val="ConsPlusNormal"/>
        <w:jc w:val="center"/>
        <w:rPr>
          <w:lang w:eastAsia="ar-SA"/>
        </w:rPr>
      </w:pPr>
    </w:p>
    <w:p w:rsidR="003B3F43" w:rsidRDefault="003B3F43" w:rsidP="00FC0C35">
      <w:pPr>
        <w:pStyle w:val="ConsPlusNormal"/>
        <w:jc w:val="center"/>
        <w:rPr>
          <w:lang w:eastAsia="ar-SA"/>
        </w:rPr>
      </w:pPr>
    </w:p>
    <w:p w:rsidR="003B3F43" w:rsidRDefault="003B3F43" w:rsidP="00FC0C35">
      <w:pPr>
        <w:pStyle w:val="ConsPlusNormal"/>
        <w:jc w:val="center"/>
        <w:rPr>
          <w:lang w:eastAsia="ar-SA"/>
        </w:rPr>
      </w:pPr>
    </w:p>
    <w:p w:rsidR="003B3F43" w:rsidRDefault="003B3F43" w:rsidP="00FC0C35">
      <w:pPr>
        <w:pStyle w:val="ConsPlusNormal"/>
        <w:jc w:val="center"/>
        <w:rPr>
          <w:lang w:eastAsia="ar-SA"/>
        </w:rPr>
      </w:pPr>
    </w:p>
    <w:p w:rsidR="003B3F43" w:rsidRDefault="003B3F43" w:rsidP="00FC0C35">
      <w:pPr>
        <w:pStyle w:val="ConsPlusNormal"/>
        <w:jc w:val="center"/>
        <w:rPr>
          <w:lang w:eastAsia="ar-SA"/>
        </w:rPr>
      </w:pPr>
    </w:p>
    <w:p w:rsidR="003B3F43" w:rsidRDefault="003B3F43" w:rsidP="00FC0C35">
      <w:pPr>
        <w:pStyle w:val="ConsPlusNormal"/>
        <w:jc w:val="center"/>
        <w:rPr>
          <w:lang w:eastAsia="ar-SA"/>
        </w:rPr>
      </w:pPr>
    </w:p>
    <w:p w:rsidR="003B3F43" w:rsidRDefault="003B3F43" w:rsidP="00FC0C35">
      <w:pPr>
        <w:pStyle w:val="ConsPlusNormal"/>
        <w:jc w:val="center"/>
        <w:rPr>
          <w:lang w:eastAsia="ar-SA"/>
        </w:rPr>
      </w:pPr>
    </w:p>
    <w:p w:rsidR="003B3F43" w:rsidRDefault="003B3F43" w:rsidP="00FC0C35">
      <w:pPr>
        <w:pStyle w:val="ConsPlusNormal"/>
        <w:jc w:val="center"/>
        <w:rPr>
          <w:lang w:eastAsia="ar-SA"/>
        </w:rPr>
      </w:pPr>
    </w:p>
    <w:p w:rsidR="003B3F43" w:rsidRDefault="003B3F43" w:rsidP="00FC0C35">
      <w:pPr>
        <w:pStyle w:val="ConsPlusNormal"/>
        <w:jc w:val="center"/>
        <w:rPr>
          <w:lang w:eastAsia="ar-SA"/>
        </w:rPr>
      </w:pPr>
    </w:p>
    <w:p w:rsidR="003B3F43" w:rsidRDefault="003B3F43" w:rsidP="00FC0C35">
      <w:pPr>
        <w:pStyle w:val="ConsPlusNormal"/>
        <w:jc w:val="center"/>
        <w:rPr>
          <w:lang w:eastAsia="ar-SA"/>
        </w:rPr>
      </w:pPr>
    </w:p>
    <w:p w:rsidR="003B3F43" w:rsidRDefault="003B3F43" w:rsidP="00FC0C35">
      <w:pPr>
        <w:pStyle w:val="ConsPlusNormal"/>
        <w:jc w:val="center"/>
        <w:rPr>
          <w:lang w:eastAsia="ar-SA"/>
        </w:rPr>
      </w:pPr>
    </w:p>
    <w:p w:rsidR="003B3F43" w:rsidRDefault="003B3F43" w:rsidP="00FC0C35">
      <w:pPr>
        <w:pStyle w:val="ConsPlusNormal"/>
        <w:jc w:val="center"/>
        <w:rPr>
          <w:lang w:eastAsia="ar-SA"/>
        </w:rPr>
      </w:pPr>
    </w:p>
    <w:p w:rsidR="003B3F43" w:rsidRDefault="003B3F43" w:rsidP="00FC0C35">
      <w:pPr>
        <w:pStyle w:val="ConsPlusNormal"/>
        <w:jc w:val="center"/>
        <w:rPr>
          <w:lang w:eastAsia="ar-SA"/>
        </w:rPr>
      </w:pPr>
    </w:p>
    <w:p w:rsidR="003B3F43" w:rsidRDefault="003B3F43" w:rsidP="00FC0C35">
      <w:pPr>
        <w:pStyle w:val="ConsPlusNormal"/>
        <w:jc w:val="center"/>
        <w:rPr>
          <w:lang w:eastAsia="ar-SA"/>
        </w:rPr>
      </w:pPr>
    </w:p>
    <w:p w:rsidR="003B3F43" w:rsidRDefault="003B3F43" w:rsidP="00FC0C35">
      <w:pPr>
        <w:pStyle w:val="ConsPlusNormal"/>
        <w:jc w:val="center"/>
        <w:rPr>
          <w:lang w:eastAsia="ar-SA"/>
        </w:rPr>
      </w:pPr>
    </w:p>
    <w:p w:rsidR="003B3F43" w:rsidRPr="00FC0C35" w:rsidRDefault="003B3F43" w:rsidP="00FC0C35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C0C35">
        <w:rPr>
          <w:rFonts w:ascii="Times New Roman" w:hAnsi="Times New Roman" w:cs="Times New Roman"/>
          <w:sz w:val="28"/>
          <w:szCs w:val="28"/>
          <w:lang w:eastAsia="ar-SA"/>
        </w:rPr>
        <w:t>6</w:t>
      </w:r>
    </w:p>
    <w:p w:rsidR="003B3F43" w:rsidRPr="00F454EE" w:rsidRDefault="003B3F43" w:rsidP="002C0A4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C0C35">
        <w:rPr>
          <w:lang w:eastAsia="ar-SA"/>
        </w:rPr>
        <w:br w:type="page"/>
      </w:r>
      <w:r w:rsidRPr="00AC43E8">
        <w:rPr>
          <w:rFonts w:ascii="Times New Roman" w:hAnsi="Times New Roman"/>
          <w:b/>
          <w:bCs/>
          <w:sz w:val="28"/>
          <w:szCs w:val="28"/>
          <w:lang w:eastAsia="ar-SA"/>
        </w:rPr>
        <w:t>2. РЕЗУЛЬТАТЫ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</w:t>
      </w:r>
      <w:r w:rsidRPr="00AC43E8">
        <w:rPr>
          <w:rFonts w:ascii="Times New Roman" w:hAnsi="Times New Roman"/>
          <w:b/>
          <w:bCs/>
          <w:sz w:val="28"/>
          <w:szCs w:val="28"/>
          <w:lang w:eastAsia="ar-SA"/>
        </w:rPr>
        <w:t>ОСВОЕНИЯ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Pr="00AC43E8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РАБОЧЕЙ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Pr="00AC43E8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ПРОГРАММЫ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Pr="00AC43E8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УЧЕБНОЙ ПРАКТИКИ</w:t>
      </w:r>
    </w:p>
    <w:p w:rsidR="003B3F43" w:rsidRPr="00AC43E8" w:rsidRDefault="003B3F43" w:rsidP="002C0A4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ar-SA"/>
        </w:rPr>
      </w:pPr>
    </w:p>
    <w:p w:rsidR="003B3F43" w:rsidRDefault="003B3F43" w:rsidP="002C0A4E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  <w:lang w:val="ru-RU" w:eastAsia="ar-SA"/>
        </w:rPr>
      </w:pPr>
      <w:r>
        <w:rPr>
          <w:rFonts w:ascii="Times New Roman" w:hAnsi="Times New Roman"/>
          <w:i/>
          <w:iCs/>
          <w:sz w:val="28"/>
          <w:szCs w:val="28"/>
          <w:lang w:val="ru-RU" w:eastAsia="ar-SA"/>
        </w:rPr>
        <w:t>Результатом освоения рабочей программы учебной практики является</w:t>
      </w:r>
    </w:p>
    <w:p w:rsidR="003B3F43" w:rsidRDefault="003B3F43" w:rsidP="002C0A4E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ru-RU" w:eastAsia="ar-SA"/>
        </w:rPr>
      </w:pPr>
      <w:r>
        <w:rPr>
          <w:rFonts w:ascii="Times New Roman" w:hAnsi="Times New Roman"/>
          <w:i/>
          <w:iCs/>
          <w:sz w:val="28"/>
          <w:szCs w:val="28"/>
          <w:lang w:val="ru-RU" w:eastAsia="ar-SA"/>
        </w:rPr>
        <w:t xml:space="preserve">формирование у обучающихся первоначальных практических профессиональных 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ru-RU" w:eastAsia="ar-SA"/>
        </w:rPr>
        <w:t xml:space="preserve">умений </w:t>
      </w:r>
      <w:r>
        <w:rPr>
          <w:rFonts w:ascii="Times New Roman" w:hAnsi="Times New Roman"/>
          <w:i/>
          <w:iCs/>
          <w:sz w:val="28"/>
          <w:szCs w:val="28"/>
          <w:lang w:val="ru-RU" w:eastAsia="ar-SA"/>
        </w:rPr>
        <w:t>в рамках модулей ОПОП СПО по основным видам  деятельности (ВД):</w:t>
      </w:r>
    </w:p>
    <w:p w:rsidR="003B3F43" w:rsidRDefault="003B3F43" w:rsidP="002C0A4E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ru-RU" w:eastAsia="ar-SA"/>
        </w:rPr>
      </w:pPr>
    </w:p>
    <w:p w:rsidR="003B3F43" w:rsidRPr="00ED41D6" w:rsidRDefault="003B3F43" w:rsidP="002C0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1D6">
        <w:rPr>
          <w:rFonts w:ascii="Times New Roman" w:hAnsi="Times New Roman" w:cs="Times New Roman"/>
          <w:sz w:val="28"/>
          <w:szCs w:val="28"/>
        </w:rPr>
        <w:t>Технологии производства продукции ра</w:t>
      </w:r>
      <w:r>
        <w:rPr>
          <w:rFonts w:ascii="Times New Roman" w:hAnsi="Times New Roman" w:cs="Times New Roman"/>
          <w:sz w:val="28"/>
          <w:szCs w:val="28"/>
        </w:rPr>
        <w:t>стениеводства,</w:t>
      </w:r>
    </w:p>
    <w:p w:rsidR="003B3F43" w:rsidRDefault="003B3F43" w:rsidP="002C0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1D6">
        <w:rPr>
          <w:rFonts w:ascii="Times New Roman" w:hAnsi="Times New Roman" w:cs="Times New Roman"/>
          <w:sz w:val="28"/>
          <w:szCs w:val="28"/>
        </w:rPr>
        <w:t>Технологии хранения и переработки продукции ра</w:t>
      </w:r>
      <w:r>
        <w:rPr>
          <w:rFonts w:ascii="Times New Roman" w:hAnsi="Times New Roman" w:cs="Times New Roman"/>
          <w:sz w:val="28"/>
          <w:szCs w:val="28"/>
        </w:rPr>
        <w:t>стениеводства</w:t>
      </w:r>
    </w:p>
    <w:p w:rsidR="003B3F43" w:rsidRPr="002D48C3" w:rsidRDefault="003B3F43" w:rsidP="002C0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F43" w:rsidRDefault="003B3F43" w:rsidP="002C0A4E">
      <w:pPr>
        <w:autoSpaceDE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ru-RU" w:eastAsia="ar-SA"/>
        </w:rPr>
      </w:pPr>
      <w:r>
        <w:rPr>
          <w:rFonts w:ascii="Times New Roman" w:hAnsi="Times New Roman"/>
          <w:i/>
          <w:iCs/>
          <w:sz w:val="28"/>
          <w:szCs w:val="28"/>
          <w:lang w:val="ru-RU" w:eastAsia="ar-SA"/>
        </w:rPr>
        <w:t>необходимых для последующего освоения ими профессиональных (ПК) и общих (ОК)</w:t>
      </w:r>
    </w:p>
    <w:p w:rsidR="003B3F43" w:rsidRDefault="003B3F43" w:rsidP="002C0A4E">
      <w:pPr>
        <w:autoSpaceDE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ru-RU" w:eastAsia="ar-SA"/>
        </w:rPr>
      </w:pPr>
      <w:r>
        <w:rPr>
          <w:rFonts w:ascii="Times New Roman" w:hAnsi="Times New Roman"/>
          <w:i/>
          <w:iCs/>
          <w:sz w:val="28"/>
          <w:szCs w:val="28"/>
          <w:lang w:val="ru-RU" w:eastAsia="ar-SA"/>
        </w:rPr>
        <w:t>компетенций по избранной профессии.</w:t>
      </w:r>
    </w:p>
    <w:p w:rsidR="003B3F43" w:rsidRDefault="003B3F43" w:rsidP="002C0A4E">
      <w:pPr>
        <w:autoSpaceDE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ru-RU" w:eastAsia="ar-SA"/>
        </w:rPr>
      </w:pPr>
    </w:p>
    <w:p w:rsidR="003B3F43" w:rsidRPr="00304A5D" w:rsidRDefault="003B3F43" w:rsidP="002C0A4E">
      <w:pPr>
        <w:autoSpaceDE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ru-RU" w:eastAsia="ar-SA"/>
        </w:rPr>
      </w:pPr>
    </w:p>
    <w:p w:rsidR="003B3F43" w:rsidRDefault="003B3F43" w:rsidP="002C0A4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81369">
        <w:rPr>
          <w:rFonts w:ascii="Times New Roman" w:hAnsi="Times New Roman" w:cs="Times New Roman"/>
          <w:b/>
          <w:sz w:val="28"/>
          <w:szCs w:val="28"/>
          <w:lang w:val="ru-RU" w:eastAsia="ru-RU"/>
        </w:rPr>
        <w:t>Производство, хранение и переработка продукции растениеводства в сельской усадьбе</w:t>
      </w:r>
      <w:r w:rsidRPr="00B813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81369">
        <w:rPr>
          <w:rFonts w:ascii="Times New Roman" w:hAnsi="Times New Roman" w:cs="Times New Roman"/>
          <w:sz w:val="28"/>
          <w:szCs w:val="28"/>
          <w:lang w:val="ru-RU"/>
        </w:rPr>
        <w:t>в том числе профессиональными компетенциями (ПК):</w:t>
      </w:r>
    </w:p>
    <w:p w:rsidR="003B3F43" w:rsidRPr="00B81369" w:rsidRDefault="003B3F43" w:rsidP="002C0A4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pPr w:leftFromText="180" w:rightFromText="180" w:vertAnchor="text" w:tblpX="-318" w:tblpY="54"/>
        <w:tblW w:w="10154" w:type="dxa"/>
        <w:tblLayout w:type="fixed"/>
        <w:tblLook w:val="0000"/>
      </w:tblPr>
      <w:tblGrid>
        <w:gridCol w:w="1101"/>
        <w:gridCol w:w="9053"/>
      </w:tblGrid>
      <w:tr w:rsidR="003B3F43" w:rsidTr="00C0689D">
        <w:trPr>
          <w:trHeight w:val="27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F43" w:rsidRPr="00B4701E" w:rsidRDefault="003B3F43" w:rsidP="0072008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 w:eastAsia="ar-SA"/>
              </w:rPr>
              <w:t>Код</w:t>
            </w: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F43" w:rsidRDefault="003B3F43" w:rsidP="0072008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 w:eastAsia="ar-SA"/>
              </w:rPr>
              <w:t>Наименование результата освоения практики</w:t>
            </w:r>
          </w:p>
        </w:tc>
      </w:tr>
      <w:tr w:rsidR="003B3F43" w:rsidRPr="00202CC6" w:rsidTr="00C0689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F43" w:rsidRPr="00CF3795" w:rsidRDefault="003B3F43" w:rsidP="0072008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NewRoman"/>
                <w:bCs/>
                <w:i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NewRoman"/>
                <w:bCs/>
                <w:iCs/>
                <w:sz w:val="28"/>
                <w:szCs w:val="28"/>
                <w:lang w:val="ru-RU" w:eastAsia="ar-SA"/>
              </w:rPr>
              <w:t>ПК 2</w:t>
            </w:r>
            <w:r w:rsidRPr="00CF3795">
              <w:rPr>
                <w:rFonts w:ascii="Times New Roman" w:hAnsi="Times New Roman" w:cs="TimesNewRoman"/>
                <w:bCs/>
                <w:iCs/>
                <w:sz w:val="28"/>
                <w:szCs w:val="28"/>
                <w:lang w:val="ru-RU" w:eastAsia="ar-SA"/>
              </w:rPr>
              <w:t>.1.</w:t>
            </w:r>
          </w:p>
        </w:tc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F43" w:rsidRPr="00C0689D" w:rsidRDefault="003B3F43" w:rsidP="00C0689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C128F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Планировать работы в саду, огороде, плодовом питом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нике.</w:t>
            </w:r>
          </w:p>
        </w:tc>
      </w:tr>
      <w:tr w:rsidR="003B3F43" w:rsidRPr="00202CC6" w:rsidTr="00C0689D">
        <w:trPr>
          <w:trHeight w:val="48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B3F43" w:rsidRDefault="003B3F43" w:rsidP="00720086">
            <w:pPr>
              <w:autoSpaceDE w:val="0"/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/>
                <w:iCs/>
                <w:sz w:val="20"/>
                <w:szCs w:val="20"/>
                <w:lang w:val="ru-RU" w:eastAsia="ar-SA"/>
              </w:rPr>
            </w:pPr>
            <w:r>
              <w:rPr>
                <w:rFonts w:ascii="Times New Roman" w:hAnsi="Times New Roman" w:cs="TimesNewRoman"/>
                <w:bCs/>
                <w:iCs/>
                <w:sz w:val="28"/>
                <w:szCs w:val="28"/>
                <w:lang w:val="ru-RU" w:eastAsia="ar-SA"/>
              </w:rPr>
              <w:t>ПК 2.</w:t>
            </w:r>
            <w:r>
              <w:rPr>
                <w:rFonts w:ascii="Times New Roman" w:hAnsi="Times New Roman" w:cs="TimesNewRoman"/>
                <w:bCs/>
                <w:iCs/>
                <w:sz w:val="28"/>
                <w:szCs w:val="28"/>
                <w:lang w:eastAsia="ar-SA"/>
              </w:rPr>
              <w:t>2</w:t>
            </w:r>
            <w:r w:rsidRPr="00CF3795">
              <w:rPr>
                <w:rFonts w:ascii="Times New Roman" w:hAnsi="Times New Roman" w:cs="TimesNewRoman"/>
                <w:bCs/>
                <w:iCs/>
                <w:sz w:val="28"/>
                <w:szCs w:val="28"/>
                <w:lang w:val="ru-RU" w:eastAsia="ar-SA"/>
              </w:rPr>
              <w:t>.</w:t>
            </w:r>
          </w:p>
        </w:tc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3F43" w:rsidRDefault="003B3F43" w:rsidP="00720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C128F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Выращивать сельскохозяйственные культуры в сельской усадьбе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C128F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</w:p>
          <w:p w:rsidR="003B3F43" w:rsidRPr="00C128F7" w:rsidRDefault="003B3F43" w:rsidP="00720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28F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открытом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C128F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и закрытом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C128F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грунте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C128F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 соответствии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C128F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C128F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агротехнологиями.</w:t>
            </w:r>
          </w:p>
        </w:tc>
      </w:tr>
      <w:tr w:rsidR="003B3F43" w:rsidRPr="00202CC6" w:rsidTr="00C0689D">
        <w:trPr>
          <w:trHeight w:val="769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3F43" w:rsidRDefault="003B3F43" w:rsidP="0072008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NewRoman"/>
                <w:bCs/>
                <w:i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NewRoman"/>
                <w:bCs/>
                <w:iCs/>
                <w:sz w:val="28"/>
                <w:szCs w:val="28"/>
                <w:lang w:val="ru-RU" w:eastAsia="ar-SA"/>
              </w:rPr>
              <w:t>ПК 2.3</w:t>
            </w:r>
            <w:r w:rsidRPr="00CF3795">
              <w:rPr>
                <w:rFonts w:ascii="Times New Roman" w:hAnsi="Times New Roman" w:cs="TimesNewRoman"/>
                <w:bCs/>
                <w:iCs/>
                <w:sz w:val="28"/>
                <w:szCs w:val="28"/>
                <w:lang w:val="ru-RU" w:eastAsia="ar-SA"/>
              </w:rPr>
              <w:t>.</w:t>
            </w: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3F43" w:rsidRPr="00C0689D" w:rsidRDefault="003B3F43" w:rsidP="00C0689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C128F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Проводить уборку и первичную обработку урожа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я сельскохозяйственных культур.</w:t>
            </w:r>
          </w:p>
        </w:tc>
      </w:tr>
      <w:tr w:rsidR="003B3F43" w:rsidRPr="00202CC6" w:rsidTr="00C0689D">
        <w:trPr>
          <w:trHeight w:val="142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3F43" w:rsidRDefault="003B3F43" w:rsidP="0072008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NewRoman"/>
                <w:bCs/>
                <w:i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NewRoman"/>
                <w:bCs/>
                <w:iCs/>
                <w:sz w:val="28"/>
                <w:szCs w:val="28"/>
                <w:lang w:val="ru-RU" w:eastAsia="ar-SA"/>
              </w:rPr>
              <w:t>ПК 2.4</w:t>
            </w:r>
            <w:r w:rsidRPr="00CF3795">
              <w:rPr>
                <w:rFonts w:ascii="Times New Roman" w:hAnsi="Times New Roman" w:cs="TimesNewRoman"/>
                <w:bCs/>
                <w:iCs/>
                <w:sz w:val="28"/>
                <w:szCs w:val="28"/>
                <w:lang w:val="ru-RU" w:eastAsia="ar-SA"/>
              </w:rPr>
              <w:t>.</w:t>
            </w: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3F43" w:rsidRPr="00C128F7" w:rsidRDefault="003B3F43" w:rsidP="007200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28F7">
              <w:rPr>
                <w:rFonts w:ascii="Times New Roman" w:hAnsi="Times New Roman" w:cs="Times New Roman"/>
                <w:sz w:val="28"/>
                <w:szCs w:val="28"/>
              </w:rPr>
              <w:t>Хранить продукцию растениеводства в сельской усадьбе.</w:t>
            </w:r>
          </w:p>
        </w:tc>
      </w:tr>
      <w:tr w:rsidR="003B3F43" w:rsidRPr="00202CC6" w:rsidTr="00C0689D">
        <w:trPr>
          <w:trHeight w:val="142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3F43" w:rsidRDefault="003B3F43" w:rsidP="0072008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NewRoman"/>
                <w:bCs/>
                <w:i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NewRoman"/>
                <w:bCs/>
                <w:iCs/>
                <w:sz w:val="28"/>
                <w:szCs w:val="28"/>
                <w:lang w:val="ru-RU" w:eastAsia="ar-SA"/>
              </w:rPr>
              <w:t>ПК 2.5</w:t>
            </w:r>
            <w:r w:rsidRPr="00CF3795">
              <w:rPr>
                <w:rFonts w:ascii="Times New Roman" w:hAnsi="Times New Roman" w:cs="TimesNewRoman"/>
                <w:bCs/>
                <w:iCs/>
                <w:sz w:val="28"/>
                <w:szCs w:val="28"/>
                <w:lang w:val="ru-RU" w:eastAsia="ar-SA"/>
              </w:rPr>
              <w:t>.</w:t>
            </w: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3F43" w:rsidRPr="00C128F7" w:rsidRDefault="003B3F43" w:rsidP="007200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28F7">
              <w:rPr>
                <w:rFonts w:ascii="Times New Roman" w:hAnsi="Times New Roman" w:cs="Times New Roman"/>
                <w:sz w:val="28"/>
                <w:szCs w:val="28"/>
              </w:rPr>
              <w:t>Проводить подготовку продукции растениеводства к реализации или использованию.</w:t>
            </w:r>
          </w:p>
        </w:tc>
      </w:tr>
      <w:tr w:rsidR="003B3F43" w:rsidRPr="00202CC6" w:rsidTr="00C0689D">
        <w:trPr>
          <w:trHeight w:val="165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3F43" w:rsidRDefault="003B3F43" w:rsidP="0072008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NewRoman"/>
                <w:bCs/>
                <w:i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NewRoman"/>
                <w:bCs/>
                <w:iCs/>
                <w:sz w:val="28"/>
                <w:szCs w:val="28"/>
                <w:lang w:val="ru-RU" w:eastAsia="ar-SA"/>
              </w:rPr>
              <w:t>ПК 2.6</w:t>
            </w: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F43" w:rsidRPr="00C0689D" w:rsidRDefault="003B3F43" w:rsidP="00C0689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</w:t>
            </w:r>
            <w:r w:rsidRPr="00C128F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аготавлив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ать плоды, ягоды, овощи, грибы.</w:t>
            </w:r>
          </w:p>
        </w:tc>
      </w:tr>
    </w:tbl>
    <w:p w:rsidR="003B3F43" w:rsidRDefault="003B3F43" w:rsidP="002C0A4E">
      <w:pPr>
        <w:autoSpaceDE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ru-RU" w:eastAsia="ar-SA"/>
        </w:rPr>
      </w:pPr>
    </w:p>
    <w:p w:rsidR="003B3F43" w:rsidRDefault="003B3F43" w:rsidP="002C0A4E">
      <w:pPr>
        <w:autoSpaceDE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ru-RU" w:eastAsia="ar-SA"/>
        </w:rPr>
      </w:pPr>
    </w:p>
    <w:p w:rsidR="003B3F43" w:rsidRPr="00D57D79" w:rsidRDefault="003B3F43" w:rsidP="002C0A4E">
      <w:pPr>
        <w:autoSpaceDE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ru-RU" w:eastAsia="ar-SA"/>
        </w:rPr>
      </w:pPr>
      <w:r w:rsidRPr="00DC0A90">
        <w:rPr>
          <w:rFonts w:ascii="Times New Roman" w:hAnsi="Times New Roman"/>
          <w:b/>
          <w:bCs/>
          <w:iCs/>
          <w:sz w:val="28"/>
          <w:szCs w:val="28"/>
          <w:lang w:val="ru-RU" w:eastAsia="ar-SA"/>
        </w:rPr>
        <w:t>Освоение общих компетенций</w:t>
      </w:r>
      <w:r>
        <w:rPr>
          <w:rFonts w:ascii="Times New Roman" w:hAnsi="Times New Roman"/>
          <w:b/>
          <w:bCs/>
          <w:iCs/>
          <w:sz w:val="28"/>
          <w:szCs w:val="28"/>
          <w:lang w:val="ru-RU" w:eastAsia="ar-SA"/>
        </w:rPr>
        <w:t xml:space="preserve"> </w:t>
      </w:r>
      <w:r w:rsidRPr="00DC0A90">
        <w:rPr>
          <w:rFonts w:ascii="Times New Roman" w:hAnsi="Times New Roman"/>
          <w:b/>
          <w:bCs/>
          <w:iCs/>
          <w:sz w:val="28"/>
          <w:szCs w:val="28"/>
          <w:lang w:val="ru-RU" w:eastAsia="ar-SA"/>
        </w:rPr>
        <w:t xml:space="preserve"> (</w:t>
      </w:r>
      <w:r>
        <w:rPr>
          <w:rFonts w:ascii="Times New Roman" w:hAnsi="Times New Roman"/>
          <w:b/>
          <w:bCs/>
          <w:iCs/>
          <w:sz w:val="28"/>
          <w:szCs w:val="28"/>
          <w:lang w:val="ru-RU" w:eastAsia="ar-SA"/>
        </w:rPr>
        <w:t xml:space="preserve"> </w:t>
      </w:r>
      <w:r w:rsidRPr="00DC0A90">
        <w:rPr>
          <w:rFonts w:ascii="Times New Roman" w:hAnsi="Times New Roman"/>
          <w:b/>
          <w:bCs/>
          <w:iCs/>
          <w:sz w:val="28"/>
          <w:szCs w:val="28"/>
          <w:lang w:val="ru-RU" w:eastAsia="ar-SA"/>
        </w:rPr>
        <w:t>ОК</w:t>
      </w:r>
      <w:r>
        <w:rPr>
          <w:rFonts w:ascii="Times New Roman" w:hAnsi="Times New Roman"/>
          <w:b/>
          <w:bCs/>
          <w:iCs/>
          <w:sz w:val="28"/>
          <w:szCs w:val="28"/>
          <w:lang w:val="ru-RU" w:eastAsia="ar-SA"/>
        </w:rPr>
        <w:t xml:space="preserve"> </w:t>
      </w:r>
      <w:r w:rsidRPr="00DC0A90">
        <w:rPr>
          <w:rFonts w:ascii="Times New Roman" w:hAnsi="Times New Roman"/>
          <w:b/>
          <w:bCs/>
          <w:iCs/>
          <w:sz w:val="28"/>
          <w:szCs w:val="28"/>
          <w:lang w:val="ru-RU" w:eastAsia="ar-SA"/>
        </w:rPr>
        <w:t>)</w:t>
      </w:r>
      <w:r>
        <w:rPr>
          <w:rFonts w:ascii="Times New Roman" w:hAnsi="Times New Roman"/>
          <w:b/>
          <w:bCs/>
          <w:iCs/>
          <w:sz w:val="28"/>
          <w:szCs w:val="28"/>
          <w:lang w:val="ru-RU" w:eastAsia="ar-SA"/>
        </w:rPr>
        <w:t>:</w:t>
      </w:r>
    </w:p>
    <w:tbl>
      <w:tblPr>
        <w:tblpPr w:leftFromText="180" w:rightFromText="180" w:vertAnchor="text" w:horzAnchor="margin" w:tblpX="-318" w:tblpY="128"/>
        <w:tblW w:w="10102" w:type="dxa"/>
        <w:tblLayout w:type="fixed"/>
        <w:tblLook w:val="0000"/>
      </w:tblPr>
      <w:tblGrid>
        <w:gridCol w:w="817"/>
        <w:gridCol w:w="9285"/>
      </w:tblGrid>
      <w:tr w:rsidR="003B3F43" w:rsidTr="00E609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F43" w:rsidRPr="007F60C7" w:rsidRDefault="003B3F43" w:rsidP="00E609B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 w:eastAsia="ar-SA"/>
              </w:rPr>
              <w:t>Код</w:t>
            </w:r>
          </w:p>
        </w:tc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F43" w:rsidRDefault="003B3F43" w:rsidP="00E609B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 w:eastAsia="ar-SA"/>
              </w:rPr>
              <w:t>Наименование результата освоения практики</w:t>
            </w:r>
          </w:p>
        </w:tc>
      </w:tr>
      <w:tr w:rsidR="003B3F43" w:rsidRPr="00202CC6" w:rsidTr="00E609BF">
        <w:trPr>
          <w:trHeight w:val="61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F43" w:rsidRPr="001E508C" w:rsidRDefault="003B3F43" w:rsidP="00E609B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NewRoman"/>
                <w:bCs/>
                <w:iCs/>
                <w:sz w:val="28"/>
                <w:szCs w:val="28"/>
                <w:lang w:val="ru-RU" w:eastAsia="ar-SA"/>
              </w:rPr>
            </w:pPr>
            <w:r w:rsidRPr="001E508C">
              <w:rPr>
                <w:rFonts w:ascii="Times New Roman" w:hAnsi="Times New Roman" w:cs="TimesNewRoman"/>
                <w:bCs/>
                <w:iCs/>
                <w:sz w:val="28"/>
                <w:szCs w:val="28"/>
                <w:lang w:val="ru-RU" w:eastAsia="ar-SA"/>
              </w:rPr>
              <w:t>ОК</w:t>
            </w:r>
            <w:r>
              <w:rPr>
                <w:rFonts w:ascii="Times New Roman" w:hAnsi="Times New Roman" w:cs="TimesNewRoman"/>
                <w:bCs/>
                <w:iCs/>
                <w:sz w:val="28"/>
                <w:szCs w:val="28"/>
                <w:lang w:val="ru-RU" w:eastAsia="ar-SA"/>
              </w:rPr>
              <w:t xml:space="preserve"> 1</w:t>
            </w:r>
          </w:p>
        </w:tc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F43" w:rsidRPr="007F60C7" w:rsidRDefault="003B3F43" w:rsidP="00E609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90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ущность и социальную значимость будущей   </w:t>
            </w:r>
            <w:r w:rsidRPr="00DC0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DC0A90">
              <w:rPr>
                <w:rFonts w:ascii="Times New Roman" w:hAnsi="Times New Roman" w:cs="Times New Roman"/>
                <w:sz w:val="28"/>
                <w:szCs w:val="28"/>
              </w:rPr>
              <w:t>профессии, проя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влять к ней устойчивый интерес.</w:t>
            </w:r>
          </w:p>
        </w:tc>
      </w:tr>
      <w:tr w:rsidR="003B3F43" w:rsidRPr="00202CC6" w:rsidTr="00E609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F43" w:rsidRDefault="003B3F43" w:rsidP="00E609BF">
            <w:pPr>
              <w:autoSpaceDE w:val="0"/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/>
                <w:iCs/>
                <w:sz w:val="20"/>
                <w:szCs w:val="20"/>
                <w:lang w:val="ru-RU" w:eastAsia="ar-SA"/>
              </w:rPr>
            </w:pPr>
            <w:r w:rsidRPr="001E508C">
              <w:rPr>
                <w:rFonts w:ascii="Times New Roman" w:hAnsi="Times New Roman" w:cs="TimesNewRoman"/>
                <w:bCs/>
                <w:iCs/>
                <w:sz w:val="28"/>
                <w:szCs w:val="28"/>
                <w:lang w:val="ru-RU" w:eastAsia="ar-SA"/>
              </w:rPr>
              <w:t>ОК</w:t>
            </w:r>
            <w:r>
              <w:rPr>
                <w:rFonts w:ascii="Times New Roman" w:hAnsi="Times New Roman" w:cs="TimesNewRoman"/>
                <w:bCs/>
                <w:iCs/>
                <w:sz w:val="28"/>
                <w:szCs w:val="28"/>
                <w:lang w:val="ru-RU" w:eastAsia="ar-SA"/>
              </w:rPr>
              <w:t xml:space="preserve"> 2</w:t>
            </w:r>
          </w:p>
        </w:tc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F43" w:rsidRPr="00DC0A90" w:rsidRDefault="003B3F43" w:rsidP="00E609B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ar-SA"/>
              </w:rPr>
            </w:pPr>
            <w:r w:rsidRPr="00DC0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3B3F43" w:rsidRPr="00202CC6" w:rsidTr="00E609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F43" w:rsidRDefault="003B3F43" w:rsidP="00E609BF">
            <w:pPr>
              <w:autoSpaceDE w:val="0"/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/>
                <w:iCs/>
                <w:sz w:val="20"/>
                <w:szCs w:val="20"/>
                <w:lang w:val="ru-RU" w:eastAsia="ar-SA"/>
              </w:rPr>
            </w:pPr>
            <w:r w:rsidRPr="001E508C">
              <w:rPr>
                <w:rFonts w:ascii="Times New Roman" w:hAnsi="Times New Roman" w:cs="TimesNewRoman"/>
                <w:bCs/>
                <w:iCs/>
                <w:sz w:val="28"/>
                <w:szCs w:val="28"/>
                <w:lang w:val="ru-RU" w:eastAsia="ar-SA"/>
              </w:rPr>
              <w:t>ОК</w:t>
            </w:r>
            <w:r>
              <w:rPr>
                <w:rFonts w:ascii="Times New Roman" w:hAnsi="Times New Roman" w:cs="TimesNewRoman"/>
                <w:bCs/>
                <w:iCs/>
                <w:sz w:val="28"/>
                <w:szCs w:val="28"/>
                <w:lang w:val="ru-RU" w:eastAsia="ar-SA"/>
              </w:rPr>
              <w:t xml:space="preserve"> 3</w:t>
            </w:r>
          </w:p>
        </w:tc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F43" w:rsidRPr="007F60C7" w:rsidRDefault="003B3F43" w:rsidP="00E609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90"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 за результаты своей работы.</w:t>
            </w:r>
          </w:p>
        </w:tc>
      </w:tr>
      <w:tr w:rsidR="003B3F43" w:rsidRPr="00202CC6" w:rsidTr="00E609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F43" w:rsidRDefault="003B3F43" w:rsidP="00E609BF">
            <w:pPr>
              <w:autoSpaceDE w:val="0"/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/>
                <w:iCs/>
                <w:sz w:val="20"/>
                <w:szCs w:val="20"/>
                <w:lang w:val="ru-RU" w:eastAsia="ar-SA"/>
              </w:rPr>
            </w:pPr>
            <w:r w:rsidRPr="001E508C">
              <w:rPr>
                <w:rFonts w:ascii="Times New Roman" w:hAnsi="Times New Roman" w:cs="TimesNewRoman"/>
                <w:bCs/>
                <w:iCs/>
                <w:sz w:val="28"/>
                <w:szCs w:val="28"/>
                <w:lang w:val="ru-RU" w:eastAsia="ar-SA"/>
              </w:rPr>
              <w:t>ОК</w:t>
            </w:r>
            <w:r>
              <w:rPr>
                <w:rFonts w:ascii="Times New Roman" w:hAnsi="Times New Roman" w:cs="TimesNewRoman"/>
                <w:bCs/>
                <w:iCs/>
                <w:sz w:val="28"/>
                <w:szCs w:val="28"/>
                <w:lang w:val="ru-RU" w:eastAsia="ar-SA"/>
              </w:rPr>
              <w:t xml:space="preserve"> 4</w:t>
            </w:r>
          </w:p>
        </w:tc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F43" w:rsidRPr="007F60C7" w:rsidRDefault="003B3F43" w:rsidP="00E609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90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информации, необходимой для эффективного вып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олнения профессиональных задач.</w:t>
            </w:r>
          </w:p>
        </w:tc>
      </w:tr>
      <w:tr w:rsidR="003B3F43" w:rsidRPr="00202CC6" w:rsidTr="00E609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F43" w:rsidRDefault="003B3F43" w:rsidP="00E609BF">
            <w:pPr>
              <w:autoSpaceDE w:val="0"/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/>
                <w:iCs/>
                <w:sz w:val="20"/>
                <w:szCs w:val="20"/>
                <w:lang w:val="ru-RU" w:eastAsia="ar-SA"/>
              </w:rPr>
            </w:pPr>
            <w:r w:rsidRPr="001E508C">
              <w:rPr>
                <w:rFonts w:ascii="Times New Roman" w:hAnsi="Times New Roman" w:cs="TimesNewRoman"/>
                <w:bCs/>
                <w:iCs/>
                <w:sz w:val="28"/>
                <w:szCs w:val="28"/>
                <w:lang w:val="ru-RU" w:eastAsia="ar-SA"/>
              </w:rPr>
              <w:t>ОК</w:t>
            </w:r>
            <w:r>
              <w:rPr>
                <w:rFonts w:ascii="Times New Roman" w:hAnsi="Times New Roman" w:cs="TimesNewRoman"/>
                <w:bCs/>
                <w:iCs/>
                <w:sz w:val="28"/>
                <w:szCs w:val="28"/>
                <w:lang w:val="ru-RU" w:eastAsia="ar-SA"/>
              </w:rPr>
              <w:t xml:space="preserve"> 5</w:t>
            </w:r>
          </w:p>
        </w:tc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F43" w:rsidRPr="007F60C7" w:rsidRDefault="003B3F43" w:rsidP="00E609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90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ессиональной деятельности.</w:t>
            </w:r>
          </w:p>
        </w:tc>
      </w:tr>
      <w:tr w:rsidR="003B3F43" w:rsidRPr="00202CC6" w:rsidTr="00E609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F43" w:rsidRDefault="003B3F43" w:rsidP="00E609BF">
            <w:pPr>
              <w:autoSpaceDE w:val="0"/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/>
                <w:iCs/>
                <w:sz w:val="20"/>
                <w:szCs w:val="20"/>
                <w:lang w:val="ru-RU" w:eastAsia="ar-SA"/>
              </w:rPr>
            </w:pPr>
            <w:r w:rsidRPr="001E508C">
              <w:rPr>
                <w:rFonts w:ascii="Times New Roman" w:hAnsi="Times New Roman" w:cs="TimesNewRoman"/>
                <w:bCs/>
                <w:iCs/>
                <w:sz w:val="28"/>
                <w:szCs w:val="28"/>
                <w:lang w:val="ru-RU" w:eastAsia="ar-SA"/>
              </w:rPr>
              <w:t>ОК</w:t>
            </w:r>
            <w:r>
              <w:rPr>
                <w:rFonts w:ascii="Times New Roman" w:hAnsi="Times New Roman" w:cs="TimesNewRoman"/>
                <w:bCs/>
                <w:iCs/>
                <w:sz w:val="28"/>
                <w:szCs w:val="28"/>
                <w:lang w:val="ru-RU" w:eastAsia="ar-SA"/>
              </w:rPr>
              <w:t xml:space="preserve"> 6</w:t>
            </w:r>
          </w:p>
        </w:tc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F43" w:rsidRPr="007F60C7" w:rsidRDefault="003B3F43" w:rsidP="00E609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90">
              <w:rPr>
                <w:rFonts w:ascii="Times New Roman" w:hAnsi="Times New Roman" w:cs="Times New Roman"/>
                <w:sz w:val="28"/>
                <w:szCs w:val="28"/>
              </w:rPr>
              <w:t>Работать в команде, эффективно общаться с колл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егами, руководством, клиентами.</w:t>
            </w:r>
          </w:p>
        </w:tc>
      </w:tr>
      <w:tr w:rsidR="003B3F43" w:rsidRPr="00202CC6" w:rsidTr="00E609BF">
        <w:trPr>
          <w:trHeight w:val="6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B3F43" w:rsidRDefault="003B3F43" w:rsidP="00E609B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NewRoman"/>
                <w:bCs/>
                <w:iCs/>
                <w:sz w:val="28"/>
                <w:szCs w:val="28"/>
                <w:lang w:val="ru-RU" w:eastAsia="ar-SA"/>
              </w:rPr>
            </w:pPr>
            <w:r w:rsidRPr="001E508C">
              <w:rPr>
                <w:rFonts w:ascii="Times New Roman" w:hAnsi="Times New Roman" w:cs="TimesNewRoman"/>
                <w:bCs/>
                <w:iCs/>
                <w:sz w:val="28"/>
                <w:szCs w:val="28"/>
                <w:lang w:val="ru-RU" w:eastAsia="ar-SA"/>
              </w:rPr>
              <w:t>ОК</w:t>
            </w:r>
            <w:r>
              <w:rPr>
                <w:rFonts w:ascii="Times New Roman" w:hAnsi="Times New Roman" w:cs="TimesNewRoman"/>
                <w:bCs/>
                <w:iCs/>
                <w:sz w:val="28"/>
                <w:szCs w:val="28"/>
                <w:lang w:val="ru-RU" w:eastAsia="ar-SA"/>
              </w:rPr>
              <w:t xml:space="preserve"> 7</w:t>
            </w:r>
          </w:p>
          <w:p w:rsidR="003B3F43" w:rsidRPr="001E508C" w:rsidRDefault="003B3F43" w:rsidP="00E609B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NewRoman"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3F43" w:rsidRPr="007F60C7" w:rsidRDefault="003B3F43" w:rsidP="00E609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90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альных знаний (для юношей).</w:t>
            </w:r>
          </w:p>
        </w:tc>
      </w:tr>
      <w:tr w:rsidR="003B3F43" w:rsidTr="00E609BF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3F43" w:rsidRDefault="003B3F43" w:rsidP="00E609B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NewRoman"/>
                <w:bCs/>
                <w:iCs/>
                <w:sz w:val="28"/>
                <w:szCs w:val="28"/>
                <w:lang w:val="ru-RU" w:eastAsia="ar-SA"/>
              </w:rPr>
            </w:pPr>
            <w:r w:rsidRPr="001E508C">
              <w:rPr>
                <w:rFonts w:ascii="Times New Roman" w:hAnsi="Times New Roman" w:cs="TimesNewRoman"/>
                <w:bCs/>
                <w:iCs/>
                <w:sz w:val="28"/>
                <w:szCs w:val="28"/>
                <w:lang w:val="ru-RU" w:eastAsia="ar-SA"/>
              </w:rPr>
              <w:t>ОК</w:t>
            </w:r>
            <w:r>
              <w:rPr>
                <w:rFonts w:ascii="Times New Roman" w:hAnsi="Times New Roman" w:cs="TimesNewRoman"/>
                <w:bCs/>
                <w:iCs/>
                <w:sz w:val="28"/>
                <w:szCs w:val="28"/>
                <w:lang w:val="ru-RU" w:eastAsia="ar-SA"/>
              </w:rPr>
              <w:t xml:space="preserve"> 8</w:t>
            </w:r>
          </w:p>
          <w:p w:rsidR="003B3F43" w:rsidRPr="001E508C" w:rsidRDefault="003B3F43" w:rsidP="00E609B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NewRoman"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9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3F43" w:rsidRPr="004E5571" w:rsidRDefault="003B3F43" w:rsidP="00E609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571">
              <w:rPr>
                <w:rFonts w:ascii="Times New Roman" w:hAnsi="Times New Roman" w:cs="Times New Roman"/>
                <w:sz w:val="28"/>
                <w:szCs w:val="28"/>
              </w:rPr>
              <w:t>Осуществлять денежные операции.</w:t>
            </w:r>
          </w:p>
        </w:tc>
      </w:tr>
      <w:tr w:rsidR="003B3F43" w:rsidRPr="00202CC6" w:rsidTr="00E609BF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3F43" w:rsidRDefault="003B3F43" w:rsidP="00E609B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NewRoman"/>
                <w:bCs/>
                <w:iCs/>
                <w:sz w:val="28"/>
                <w:szCs w:val="28"/>
                <w:lang w:val="ru-RU" w:eastAsia="ar-SA"/>
              </w:rPr>
            </w:pPr>
            <w:r w:rsidRPr="001E508C">
              <w:rPr>
                <w:rFonts w:ascii="Times New Roman" w:hAnsi="Times New Roman" w:cs="TimesNewRoman"/>
                <w:bCs/>
                <w:iCs/>
                <w:sz w:val="28"/>
                <w:szCs w:val="28"/>
                <w:lang w:val="ru-RU" w:eastAsia="ar-SA"/>
              </w:rPr>
              <w:t>ОК</w:t>
            </w:r>
            <w:r>
              <w:rPr>
                <w:rFonts w:ascii="Times New Roman" w:hAnsi="Times New Roman" w:cs="TimesNewRoman"/>
                <w:bCs/>
                <w:iCs/>
                <w:sz w:val="28"/>
                <w:szCs w:val="28"/>
                <w:lang w:val="ru-RU" w:eastAsia="ar-SA"/>
              </w:rPr>
              <w:t xml:space="preserve"> 9</w:t>
            </w:r>
          </w:p>
          <w:p w:rsidR="003B3F43" w:rsidRDefault="003B3F43" w:rsidP="00E609B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NewRoman"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9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F43" w:rsidRPr="004E5571" w:rsidRDefault="003B3F43" w:rsidP="00E609B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E557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Добиваться соблюдения своих социально-трудовых прав в рамках закона.</w:t>
            </w:r>
          </w:p>
          <w:p w:rsidR="003B3F43" w:rsidRPr="004E5571" w:rsidRDefault="003B3F43" w:rsidP="00E609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F43" w:rsidRDefault="003B3F43" w:rsidP="002C0A4E">
      <w:pPr>
        <w:autoSpaceDE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ru-RU" w:eastAsia="ar-SA"/>
        </w:rPr>
      </w:pPr>
    </w:p>
    <w:p w:rsidR="003B3F43" w:rsidRDefault="003B3F43" w:rsidP="002C0A4E">
      <w:pPr>
        <w:autoSpaceDE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ru-RU" w:eastAsia="ar-SA"/>
        </w:rPr>
      </w:pPr>
    </w:p>
    <w:p w:rsidR="003B3F43" w:rsidRDefault="003B3F43" w:rsidP="002C0A4E">
      <w:pPr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 w:eastAsia="ar-SA"/>
        </w:rPr>
      </w:pPr>
    </w:p>
    <w:p w:rsidR="003B3F43" w:rsidRDefault="003B3F43" w:rsidP="002C0A4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ar-SA"/>
        </w:rPr>
      </w:pPr>
    </w:p>
    <w:p w:rsidR="003B3F43" w:rsidRDefault="003B3F43" w:rsidP="002C0A4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ar-SA"/>
        </w:rPr>
      </w:pPr>
      <w:r w:rsidRPr="00AC43E8">
        <w:rPr>
          <w:rFonts w:ascii="Times New Roman" w:hAnsi="Times New Roman"/>
          <w:b/>
          <w:bCs/>
          <w:sz w:val="28"/>
          <w:szCs w:val="28"/>
          <w:lang w:val="ru-RU" w:eastAsia="ar-SA"/>
        </w:rPr>
        <w:t>3. ТЕМАТИЧЕСКИЙ ПЛАН И СОДЕРЖАНИЕ УЧЕБНОЙ ПРАКТИКИ</w:t>
      </w:r>
    </w:p>
    <w:p w:rsidR="003B3F43" w:rsidRPr="00AC43E8" w:rsidRDefault="003B3F43" w:rsidP="002C0A4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ar-SA"/>
        </w:rPr>
      </w:pPr>
    </w:p>
    <w:p w:rsidR="003B3F43" w:rsidRDefault="003B3F43" w:rsidP="002C0A4E">
      <w:pPr>
        <w:autoSpaceDE w:val="0"/>
        <w:spacing w:after="0" w:line="240" w:lineRule="auto"/>
        <w:ind w:firstLine="709"/>
        <w:rPr>
          <w:rFonts w:ascii="TimesNewRoman" w:hAnsi="TimesNewRoman" w:cs="TimesNewRoman"/>
          <w:b/>
          <w:bCs/>
          <w:iCs/>
          <w:sz w:val="28"/>
          <w:szCs w:val="28"/>
          <w:lang w:val="ru-RU" w:eastAsia="ar-SA"/>
        </w:rPr>
      </w:pPr>
      <w:r w:rsidRPr="00AC43E8">
        <w:rPr>
          <w:rFonts w:ascii="Times New Roman" w:hAnsi="Times New Roman"/>
          <w:b/>
          <w:bCs/>
          <w:iCs/>
          <w:sz w:val="28"/>
          <w:szCs w:val="28"/>
          <w:lang w:val="ru-RU" w:eastAsia="ar-SA"/>
        </w:rPr>
        <w:t xml:space="preserve">3.1. </w:t>
      </w:r>
      <w:r w:rsidRPr="00AC43E8">
        <w:rPr>
          <w:rFonts w:ascii="TimesNewRoman" w:hAnsi="TimesNewRoman" w:cs="TimesNewRoman"/>
          <w:b/>
          <w:bCs/>
          <w:iCs/>
          <w:sz w:val="28"/>
          <w:szCs w:val="28"/>
          <w:lang w:val="ru-RU" w:eastAsia="ar-SA"/>
        </w:rPr>
        <w:t>Тематический план учебной практики</w:t>
      </w:r>
    </w:p>
    <w:p w:rsidR="003B3F43" w:rsidRDefault="003B3F43" w:rsidP="002C0A4E">
      <w:pPr>
        <w:autoSpaceDE w:val="0"/>
        <w:spacing w:after="0" w:line="240" w:lineRule="auto"/>
        <w:ind w:firstLine="709"/>
        <w:rPr>
          <w:rFonts w:ascii="TimesNewRoman" w:hAnsi="TimesNewRoman" w:cs="TimesNewRoman"/>
          <w:b/>
          <w:bCs/>
          <w:iCs/>
          <w:sz w:val="28"/>
          <w:szCs w:val="28"/>
          <w:lang w:val="ru-RU" w:eastAsia="ar-SA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701"/>
        <w:gridCol w:w="992"/>
        <w:gridCol w:w="1985"/>
        <w:gridCol w:w="3118"/>
        <w:gridCol w:w="1559"/>
      </w:tblGrid>
      <w:tr w:rsidR="003B3F43" w:rsidRPr="00CE6B80" w:rsidTr="002F4F78">
        <w:tc>
          <w:tcPr>
            <w:tcW w:w="710" w:type="dxa"/>
          </w:tcPr>
          <w:p w:rsidR="003B3F43" w:rsidRPr="00CE6B80" w:rsidRDefault="003B3F43" w:rsidP="0088282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</w:pPr>
            <w:r w:rsidRPr="00CE6B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  <w:t>Код</w:t>
            </w:r>
          </w:p>
          <w:p w:rsidR="003B3F43" w:rsidRPr="00CE6B80" w:rsidRDefault="003B3F43" w:rsidP="00882829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val="ru-RU" w:eastAsia="ar-SA"/>
              </w:rPr>
            </w:pPr>
            <w:r w:rsidRPr="00CE6B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  <w:t>ПК</w:t>
            </w:r>
          </w:p>
        </w:tc>
        <w:tc>
          <w:tcPr>
            <w:tcW w:w="1701" w:type="dxa"/>
          </w:tcPr>
          <w:p w:rsidR="003B3F43" w:rsidRPr="00CE6B80" w:rsidRDefault="003B3F43" w:rsidP="0088282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</w:pPr>
            <w:r w:rsidRPr="00CE6B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  <w:t>Код и наименования профессиональных модулей</w:t>
            </w:r>
          </w:p>
          <w:p w:rsidR="003B3F43" w:rsidRPr="00CE6B80" w:rsidRDefault="003B3F43" w:rsidP="00882829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992" w:type="dxa"/>
          </w:tcPr>
          <w:p w:rsidR="003B3F43" w:rsidRPr="00CE6B80" w:rsidRDefault="003B3F43" w:rsidP="0088282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</w:pPr>
            <w:r w:rsidRPr="00CE6B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  <w:t>Количество</w:t>
            </w:r>
          </w:p>
          <w:p w:rsidR="003B3F43" w:rsidRPr="00CE6B80" w:rsidRDefault="003B3F43" w:rsidP="00882829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val="ru-RU" w:eastAsia="ar-SA"/>
              </w:rPr>
            </w:pPr>
            <w:r w:rsidRPr="00CE6B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  <w:t>часов по ПМ</w:t>
            </w:r>
          </w:p>
        </w:tc>
        <w:tc>
          <w:tcPr>
            <w:tcW w:w="1985" w:type="dxa"/>
          </w:tcPr>
          <w:p w:rsidR="003B3F43" w:rsidRPr="00CE6B80" w:rsidRDefault="003B3F43" w:rsidP="00882829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val="ru-RU" w:eastAsia="ar-SA"/>
              </w:rPr>
            </w:pPr>
            <w:r w:rsidRPr="00CE6B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  <w:t>Виды работ</w:t>
            </w:r>
          </w:p>
        </w:tc>
        <w:tc>
          <w:tcPr>
            <w:tcW w:w="3118" w:type="dxa"/>
          </w:tcPr>
          <w:p w:rsidR="003B3F43" w:rsidRPr="00CE6B80" w:rsidRDefault="003B3F43" w:rsidP="0088282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</w:pPr>
            <w:r w:rsidRPr="00CE6B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  <w:t>Наименования тем учебной практики</w:t>
            </w:r>
          </w:p>
          <w:p w:rsidR="003B3F43" w:rsidRPr="00CE6B80" w:rsidRDefault="003B3F43" w:rsidP="00882829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559" w:type="dxa"/>
          </w:tcPr>
          <w:p w:rsidR="003B3F43" w:rsidRPr="00CE6B80" w:rsidRDefault="003B3F43" w:rsidP="0088282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</w:pPr>
            <w:r w:rsidRPr="00CE6B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  <w:t>Количество</w:t>
            </w:r>
          </w:p>
          <w:p w:rsidR="003B3F43" w:rsidRPr="00CE6B80" w:rsidRDefault="003B3F43" w:rsidP="0088282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</w:pPr>
            <w:r w:rsidRPr="00CE6B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  <w:t>часов</w:t>
            </w:r>
          </w:p>
          <w:p w:rsidR="003B3F43" w:rsidRPr="00CE6B80" w:rsidRDefault="003B3F43" w:rsidP="0088282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</w:pPr>
            <w:r w:rsidRPr="00CE6B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  <w:t>по</w:t>
            </w:r>
          </w:p>
          <w:p w:rsidR="003B3F43" w:rsidRPr="00CE6B80" w:rsidRDefault="003B3F43" w:rsidP="00882829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val="ru-RU" w:eastAsia="ar-SA"/>
              </w:rPr>
            </w:pPr>
            <w:r w:rsidRPr="00CE6B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  <w:t>темам</w:t>
            </w:r>
          </w:p>
        </w:tc>
      </w:tr>
      <w:tr w:rsidR="003B3F43" w:rsidRPr="00CE6B80" w:rsidTr="002F4F78">
        <w:trPr>
          <w:trHeight w:val="345"/>
        </w:trPr>
        <w:tc>
          <w:tcPr>
            <w:tcW w:w="710" w:type="dxa"/>
            <w:vMerge w:val="restart"/>
          </w:tcPr>
          <w:p w:rsidR="003B3F43" w:rsidRDefault="003B3F43" w:rsidP="0088282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ПК</w:t>
            </w:r>
          </w:p>
          <w:p w:rsidR="003B3F43" w:rsidRDefault="003B3F43" w:rsidP="0088282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B3F43" w:rsidRDefault="003B3F43" w:rsidP="0088282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3B3F43" w:rsidRPr="00501C73" w:rsidRDefault="003B3F43" w:rsidP="0088282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2.1- 2.6</w:t>
            </w:r>
            <w:r w:rsidRPr="00501C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3B3F43" w:rsidRPr="00CE6B80" w:rsidRDefault="003B3F43" w:rsidP="00882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3B3F43" w:rsidRPr="00C4341D" w:rsidRDefault="003B3F43" w:rsidP="0088282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 w:eastAsia="ar-SA"/>
              </w:rPr>
              <w:t>ПМ 02:</w:t>
            </w:r>
          </w:p>
          <w:p w:rsidR="003B3F43" w:rsidRDefault="003B3F43" w:rsidP="0088282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434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Производство, хранение и переработка продукции растениеводства в сельской усадьбе.</w:t>
            </w:r>
          </w:p>
          <w:p w:rsidR="003B3F43" w:rsidRDefault="003B3F43" w:rsidP="0088282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3F43" w:rsidRDefault="003B3F43" w:rsidP="0088282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3F43" w:rsidRDefault="003B3F43" w:rsidP="0088282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3F43" w:rsidRDefault="003B3F43" w:rsidP="0088282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3F43" w:rsidRDefault="003B3F43" w:rsidP="0088282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3F43" w:rsidRDefault="003B3F43" w:rsidP="0088282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3F43" w:rsidRDefault="003B3F43" w:rsidP="0088282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3F43" w:rsidRDefault="003B3F43" w:rsidP="0088282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3F43" w:rsidRDefault="003B3F43" w:rsidP="0088282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3F43" w:rsidRDefault="003B3F43" w:rsidP="0088282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3F43" w:rsidRDefault="003B3F43" w:rsidP="0088282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3F43" w:rsidRDefault="003B3F43" w:rsidP="0088282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3F43" w:rsidRDefault="003B3F43" w:rsidP="0088282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3F43" w:rsidRDefault="003B3F43" w:rsidP="0088282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3F43" w:rsidRDefault="003B3F43" w:rsidP="0088282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3F43" w:rsidRDefault="003B3F43" w:rsidP="0088282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3F43" w:rsidRDefault="003B3F43" w:rsidP="0088282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3F43" w:rsidRDefault="003B3F43" w:rsidP="0088282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3F43" w:rsidRDefault="003B3F43" w:rsidP="0088282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3F43" w:rsidRPr="00C4341D" w:rsidRDefault="003B3F43" w:rsidP="0088282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3F43" w:rsidRPr="00C4341D" w:rsidRDefault="003B3F43" w:rsidP="00882829">
            <w:pPr>
              <w:rPr>
                <w:rFonts w:ascii="TimesNewRoman" w:hAnsi="TimesNewRoman" w:cs="TimesNewRoman"/>
                <w:sz w:val="28"/>
                <w:szCs w:val="28"/>
                <w:lang w:val="ru-RU" w:eastAsia="ar-SA"/>
              </w:rPr>
            </w:pPr>
          </w:p>
        </w:tc>
        <w:tc>
          <w:tcPr>
            <w:tcW w:w="992" w:type="dxa"/>
            <w:vMerge w:val="restart"/>
          </w:tcPr>
          <w:p w:rsidR="003B3F43" w:rsidRPr="00BF26D5" w:rsidRDefault="003B3F43" w:rsidP="00E07018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val="ru-RU" w:eastAsia="ar-SA"/>
              </w:rPr>
            </w:pPr>
            <w:r w:rsidRPr="00BF26D5"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val="ru-RU" w:eastAsia="ar-SA"/>
              </w:rPr>
              <w:t>288</w:t>
            </w:r>
          </w:p>
        </w:tc>
        <w:tc>
          <w:tcPr>
            <w:tcW w:w="1985" w:type="dxa"/>
            <w:vMerge w:val="restart"/>
          </w:tcPr>
          <w:p w:rsidR="003B3F43" w:rsidRPr="00002E1E" w:rsidRDefault="003B3F43" w:rsidP="0088282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  <w:t xml:space="preserve"> </w:t>
            </w:r>
            <w:r w:rsidRPr="000004D5"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  <w:t>Тема 1:</w:t>
            </w:r>
            <w:r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  <w:t xml:space="preserve">         </w:t>
            </w:r>
            <w:r w:rsidRPr="00002E1E">
              <w:rPr>
                <w:rFonts w:ascii="Times New Roman" w:hAnsi="Times New Roman" w:cs="Times New Roman"/>
                <w:bCs/>
                <w:iCs/>
                <w:lang w:val="ru-RU" w:eastAsia="ar-SA"/>
              </w:rPr>
              <w:t xml:space="preserve">Уход за молодым садом – 54 часа.        </w:t>
            </w:r>
          </w:p>
          <w:p w:rsidR="003B3F43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</w:pPr>
          </w:p>
          <w:p w:rsidR="003B3F43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</w:pPr>
          </w:p>
          <w:p w:rsidR="003B3F43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</w:pPr>
          </w:p>
          <w:p w:rsidR="003B3F43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</w:pPr>
          </w:p>
          <w:p w:rsidR="003B3F43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</w:pPr>
          </w:p>
          <w:p w:rsidR="003B3F43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  <w:t xml:space="preserve"> </w:t>
            </w:r>
          </w:p>
          <w:p w:rsidR="003B3F43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  <w:t xml:space="preserve">         </w:t>
            </w:r>
          </w:p>
          <w:p w:rsidR="003B3F43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</w:pPr>
          </w:p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3118" w:type="dxa"/>
          </w:tcPr>
          <w:p w:rsidR="003B3F43" w:rsidRPr="00CE6B80" w:rsidRDefault="003B3F43" w:rsidP="0088282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>Влагозарядковый полив   молодого сада.</w:t>
            </w:r>
          </w:p>
        </w:tc>
        <w:tc>
          <w:tcPr>
            <w:tcW w:w="1559" w:type="dxa"/>
          </w:tcPr>
          <w:p w:rsidR="003B3F43" w:rsidRPr="00231909" w:rsidRDefault="003B3F43" w:rsidP="00882829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231909">
              <w:rPr>
                <w:rFonts w:ascii="TimesNewRoman" w:hAnsi="TimesNewRoman" w:cs="TimesNewRoman"/>
                <w:bCs/>
                <w:iCs/>
                <w:lang w:val="ru-RU" w:eastAsia="ar-SA"/>
              </w:rPr>
              <w:t>6</w:t>
            </w:r>
          </w:p>
        </w:tc>
      </w:tr>
      <w:tr w:rsidR="003B3F43" w:rsidRPr="00CE6B80" w:rsidTr="002F4F78">
        <w:trPr>
          <w:trHeight w:val="240"/>
        </w:trPr>
        <w:tc>
          <w:tcPr>
            <w:tcW w:w="710" w:type="dxa"/>
            <w:vMerge/>
          </w:tcPr>
          <w:p w:rsidR="003B3F43" w:rsidRDefault="003B3F43" w:rsidP="0088282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3B3F43" w:rsidRDefault="003B3F43" w:rsidP="0088282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992" w:type="dxa"/>
            <w:vMerge/>
          </w:tcPr>
          <w:p w:rsidR="003B3F43" w:rsidRDefault="003B3F43" w:rsidP="0088282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985" w:type="dxa"/>
            <w:vMerge/>
          </w:tcPr>
          <w:p w:rsidR="003B3F43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3118" w:type="dxa"/>
          </w:tcPr>
          <w:p w:rsidR="003B3F43" w:rsidRDefault="003B3F43" w:rsidP="0088282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>Рыхление  вокруг стволов деревьев.</w:t>
            </w:r>
          </w:p>
        </w:tc>
        <w:tc>
          <w:tcPr>
            <w:tcW w:w="1559" w:type="dxa"/>
          </w:tcPr>
          <w:p w:rsidR="003B3F43" w:rsidRPr="00231909" w:rsidRDefault="003B3F43" w:rsidP="00882829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231909">
              <w:rPr>
                <w:rFonts w:ascii="TimesNewRoman" w:hAnsi="TimesNewRoman" w:cs="TimesNewRoman"/>
                <w:bCs/>
                <w:iCs/>
                <w:lang w:val="ru-RU" w:eastAsia="ar-SA"/>
              </w:rPr>
              <w:t>12</w:t>
            </w:r>
          </w:p>
        </w:tc>
      </w:tr>
      <w:tr w:rsidR="003B3F43" w:rsidRPr="00CE6B80" w:rsidTr="002F4F78">
        <w:trPr>
          <w:trHeight w:val="585"/>
        </w:trPr>
        <w:tc>
          <w:tcPr>
            <w:tcW w:w="710" w:type="dxa"/>
            <w:vMerge/>
          </w:tcPr>
          <w:p w:rsidR="003B3F43" w:rsidRDefault="003B3F43" w:rsidP="0088282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3B3F43" w:rsidRDefault="003B3F43" w:rsidP="0088282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992" w:type="dxa"/>
            <w:vMerge/>
          </w:tcPr>
          <w:p w:rsidR="003B3F43" w:rsidRDefault="003B3F43" w:rsidP="0088282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985" w:type="dxa"/>
            <w:vMerge/>
          </w:tcPr>
          <w:p w:rsidR="003B3F43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3118" w:type="dxa"/>
          </w:tcPr>
          <w:p w:rsidR="003B3F43" w:rsidRDefault="003B3F43" w:rsidP="0088282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 xml:space="preserve">Мульчирование приствольных кругов  в саду. </w:t>
            </w:r>
          </w:p>
        </w:tc>
        <w:tc>
          <w:tcPr>
            <w:tcW w:w="1559" w:type="dxa"/>
          </w:tcPr>
          <w:p w:rsidR="003B3F43" w:rsidRPr="00231909" w:rsidRDefault="003B3F43" w:rsidP="00882829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231909">
              <w:rPr>
                <w:rFonts w:ascii="TimesNewRoman" w:hAnsi="TimesNewRoman" w:cs="TimesNewRoman"/>
                <w:bCs/>
                <w:iCs/>
                <w:lang w:val="ru-RU" w:eastAsia="ar-SA"/>
              </w:rPr>
              <w:t xml:space="preserve">6           </w:t>
            </w:r>
          </w:p>
        </w:tc>
      </w:tr>
      <w:tr w:rsidR="003B3F43" w:rsidRPr="00CE6B80" w:rsidTr="002F4F78">
        <w:trPr>
          <w:trHeight w:val="315"/>
        </w:trPr>
        <w:tc>
          <w:tcPr>
            <w:tcW w:w="710" w:type="dxa"/>
            <w:vMerge/>
          </w:tcPr>
          <w:p w:rsidR="003B3F43" w:rsidRDefault="003B3F43" w:rsidP="0088282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3B3F43" w:rsidRDefault="003B3F43" w:rsidP="0088282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992" w:type="dxa"/>
            <w:vMerge/>
          </w:tcPr>
          <w:p w:rsidR="003B3F43" w:rsidRDefault="003B3F43" w:rsidP="0088282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985" w:type="dxa"/>
            <w:vMerge/>
          </w:tcPr>
          <w:p w:rsidR="003B3F43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3118" w:type="dxa"/>
          </w:tcPr>
          <w:p w:rsidR="003B3F43" w:rsidRDefault="003B3F43" w:rsidP="0088282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>Борьба с сорняками в саду.</w:t>
            </w:r>
          </w:p>
        </w:tc>
        <w:tc>
          <w:tcPr>
            <w:tcW w:w="1559" w:type="dxa"/>
          </w:tcPr>
          <w:p w:rsidR="003B3F43" w:rsidRPr="00231909" w:rsidRDefault="003B3F43" w:rsidP="00882829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231909">
              <w:rPr>
                <w:rFonts w:ascii="TimesNewRoman" w:hAnsi="TimesNewRoman" w:cs="TimesNewRoman"/>
                <w:bCs/>
                <w:iCs/>
                <w:lang w:val="ru-RU" w:eastAsia="ar-SA"/>
              </w:rPr>
              <w:t>12</w:t>
            </w:r>
          </w:p>
        </w:tc>
      </w:tr>
      <w:tr w:rsidR="003B3F43" w:rsidRPr="00CE6B80" w:rsidTr="002F4F78">
        <w:trPr>
          <w:trHeight w:val="300"/>
        </w:trPr>
        <w:tc>
          <w:tcPr>
            <w:tcW w:w="710" w:type="dxa"/>
            <w:vMerge/>
          </w:tcPr>
          <w:p w:rsidR="003B3F43" w:rsidRDefault="003B3F43" w:rsidP="0088282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3B3F43" w:rsidRDefault="003B3F43" w:rsidP="0088282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992" w:type="dxa"/>
            <w:vMerge/>
          </w:tcPr>
          <w:p w:rsidR="003B3F43" w:rsidRDefault="003B3F43" w:rsidP="0088282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985" w:type="dxa"/>
            <w:vMerge/>
          </w:tcPr>
          <w:p w:rsidR="003B3F43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3118" w:type="dxa"/>
          </w:tcPr>
          <w:p w:rsidR="003B3F43" w:rsidRDefault="003B3F43" w:rsidP="0088282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>Поливы молодого сада.</w:t>
            </w:r>
          </w:p>
        </w:tc>
        <w:tc>
          <w:tcPr>
            <w:tcW w:w="1559" w:type="dxa"/>
          </w:tcPr>
          <w:p w:rsidR="003B3F43" w:rsidRPr="00231909" w:rsidRDefault="003B3F43" w:rsidP="00882829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12</w:t>
            </w:r>
          </w:p>
        </w:tc>
      </w:tr>
      <w:tr w:rsidR="003B3F43" w:rsidRPr="00CE6B80" w:rsidTr="002F4F78">
        <w:trPr>
          <w:trHeight w:val="237"/>
        </w:trPr>
        <w:tc>
          <w:tcPr>
            <w:tcW w:w="710" w:type="dxa"/>
            <w:vMerge/>
          </w:tcPr>
          <w:p w:rsidR="003B3F43" w:rsidRDefault="003B3F43" w:rsidP="0088282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3B3F43" w:rsidRDefault="003B3F43" w:rsidP="0088282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992" w:type="dxa"/>
            <w:vMerge/>
          </w:tcPr>
          <w:p w:rsidR="003B3F43" w:rsidRDefault="003B3F43" w:rsidP="0088282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985" w:type="dxa"/>
            <w:vMerge/>
          </w:tcPr>
          <w:p w:rsidR="003B3F43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3118" w:type="dxa"/>
          </w:tcPr>
          <w:p w:rsidR="003B3F43" w:rsidRDefault="003B3F43" w:rsidP="0088282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>Формирование кроны молодого сада.</w:t>
            </w:r>
          </w:p>
        </w:tc>
        <w:tc>
          <w:tcPr>
            <w:tcW w:w="1559" w:type="dxa"/>
          </w:tcPr>
          <w:p w:rsidR="003B3F43" w:rsidRPr="00231909" w:rsidRDefault="003B3F43" w:rsidP="00882829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6</w:t>
            </w:r>
          </w:p>
        </w:tc>
      </w:tr>
      <w:tr w:rsidR="003B3F43" w:rsidRPr="00CE6B80" w:rsidTr="002F4F78">
        <w:trPr>
          <w:trHeight w:val="138"/>
        </w:trPr>
        <w:tc>
          <w:tcPr>
            <w:tcW w:w="710" w:type="dxa"/>
            <w:vMerge/>
          </w:tcPr>
          <w:p w:rsidR="003B3F43" w:rsidRDefault="003B3F43" w:rsidP="0088282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3B3F43" w:rsidRDefault="003B3F43" w:rsidP="0088282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992" w:type="dxa"/>
            <w:vMerge/>
          </w:tcPr>
          <w:p w:rsidR="003B3F43" w:rsidRDefault="003B3F43" w:rsidP="0088282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985" w:type="dxa"/>
            <w:vMerge w:val="restart"/>
          </w:tcPr>
          <w:p w:rsidR="003B3F43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</w:pPr>
            <w:r w:rsidRPr="000004D5">
              <w:rPr>
                <w:rFonts w:ascii="Times New Roman" w:hAnsi="Times New Roman" w:cs="Times New Roman"/>
                <w:bCs/>
                <w:i/>
                <w:iCs/>
                <w:lang w:val="ru-RU" w:eastAsia="ar-SA"/>
              </w:rPr>
              <w:t>Тема 2:</w:t>
            </w:r>
            <w:r>
              <w:rPr>
                <w:rFonts w:ascii="Times New Roman" w:hAnsi="Times New Roman" w:cs="Times New Roman"/>
                <w:bCs/>
                <w:iCs/>
                <w:lang w:val="ru-RU" w:eastAsia="ar-SA"/>
              </w:rPr>
              <w:t xml:space="preserve">               Закладка и уход за цветочной клумбой – 30 час.</w:t>
            </w:r>
          </w:p>
        </w:tc>
        <w:tc>
          <w:tcPr>
            <w:tcW w:w="3118" w:type="dxa"/>
          </w:tcPr>
          <w:p w:rsidR="003B3F43" w:rsidRDefault="003B3F43" w:rsidP="0088282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>Высадка рассады цветочной растительности.</w:t>
            </w:r>
          </w:p>
        </w:tc>
        <w:tc>
          <w:tcPr>
            <w:tcW w:w="1559" w:type="dxa"/>
          </w:tcPr>
          <w:p w:rsidR="003B3F43" w:rsidRPr="00231909" w:rsidRDefault="003B3F43" w:rsidP="00882829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231909">
              <w:rPr>
                <w:rFonts w:ascii="TimesNewRoman" w:hAnsi="TimesNewRoman" w:cs="TimesNewRoman"/>
                <w:bCs/>
                <w:iCs/>
                <w:lang w:val="ru-RU" w:eastAsia="ar-SA"/>
              </w:rPr>
              <w:t>12</w:t>
            </w:r>
          </w:p>
        </w:tc>
      </w:tr>
      <w:tr w:rsidR="003B3F43" w:rsidRPr="00CE6B80" w:rsidTr="002F4F78">
        <w:trPr>
          <w:trHeight w:val="111"/>
        </w:trPr>
        <w:tc>
          <w:tcPr>
            <w:tcW w:w="710" w:type="dxa"/>
            <w:vMerge/>
          </w:tcPr>
          <w:p w:rsidR="003B3F43" w:rsidRDefault="003B3F43" w:rsidP="0088282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3B3F43" w:rsidRDefault="003B3F43" w:rsidP="0088282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992" w:type="dxa"/>
            <w:vMerge/>
          </w:tcPr>
          <w:p w:rsidR="003B3F43" w:rsidRDefault="003B3F43" w:rsidP="0088282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985" w:type="dxa"/>
            <w:vMerge/>
          </w:tcPr>
          <w:p w:rsidR="003B3F43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3118" w:type="dxa"/>
          </w:tcPr>
          <w:p w:rsidR="003B3F43" w:rsidRDefault="003B3F43" w:rsidP="0088282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>Уход за цветами</w:t>
            </w:r>
          </w:p>
          <w:p w:rsidR="003B3F43" w:rsidRDefault="003B3F43" w:rsidP="0088282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559" w:type="dxa"/>
          </w:tcPr>
          <w:p w:rsidR="003B3F43" w:rsidRPr="00535E4C" w:rsidRDefault="003B3F43" w:rsidP="00882829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535E4C">
              <w:rPr>
                <w:rFonts w:ascii="TimesNewRoman" w:hAnsi="TimesNewRoman" w:cs="TimesNewRoman"/>
                <w:bCs/>
                <w:iCs/>
                <w:lang w:val="ru-RU" w:eastAsia="ar-SA"/>
              </w:rPr>
              <w:t>18</w:t>
            </w:r>
          </w:p>
        </w:tc>
      </w:tr>
      <w:tr w:rsidR="003B3F43" w:rsidRPr="00CE6B80" w:rsidTr="002F4F78">
        <w:trPr>
          <w:trHeight w:val="150"/>
        </w:trPr>
        <w:tc>
          <w:tcPr>
            <w:tcW w:w="710" w:type="dxa"/>
            <w:vMerge/>
          </w:tcPr>
          <w:p w:rsidR="003B3F43" w:rsidRDefault="003B3F43" w:rsidP="0088282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3B3F43" w:rsidRDefault="003B3F43" w:rsidP="0088282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992" w:type="dxa"/>
            <w:vMerge/>
          </w:tcPr>
          <w:p w:rsidR="003B3F43" w:rsidRDefault="003B3F43" w:rsidP="0088282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985" w:type="dxa"/>
            <w:vMerge w:val="restart"/>
          </w:tcPr>
          <w:p w:rsidR="003B3F43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eastAsia="ar-SA"/>
              </w:rPr>
              <w:t>Тема</w:t>
            </w:r>
            <w:r w:rsidRPr="0009599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eastAsia="ar-SA"/>
              </w:rPr>
              <w:t>3: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Заготовка и высадка плодов каштана – 12 ч.</w:t>
            </w:r>
          </w:p>
        </w:tc>
        <w:tc>
          <w:tcPr>
            <w:tcW w:w="3118" w:type="dxa"/>
          </w:tcPr>
          <w:p w:rsidR="003B3F43" w:rsidRDefault="003B3F43" w:rsidP="0088282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 w:rsidRPr="00725371"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 xml:space="preserve">Сбор плодов каштана на семена.                                                 </w:t>
            </w:r>
          </w:p>
        </w:tc>
        <w:tc>
          <w:tcPr>
            <w:tcW w:w="1559" w:type="dxa"/>
          </w:tcPr>
          <w:p w:rsidR="003B3F43" w:rsidRPr="00535E4C" w:rsidRDefault="003B3F43" w:rsidP="00882829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535E4C">
              <w:rPr>
                <w:rFonts w:ascii="TimesNewRoman" w:hAnsi="TimesNewRoman" w:cs="TimesNewRoman"/>
                <w:bCs/>
                <w:iCs/>
                <w:lang w:val="ru-RU" w:eastAsia="ar-SA"/>
              </w:rPr>
              <w:t>6</w:t>
            </w:r>
          </w:p>
        </w:tc>
      </w:tr>
      <w:tr w:rsidR="003B3F43" w:rsidRPr="00CE6B80" w:rsidTr="002F4F78">
        <w:trPr>
          <w:trHeight w:val="315"/>
        </w:trPr>
        <w:tc>
          <w:tcPr>
            <w:tcW w:w="710" w:type="dxa"/>
            <w:vMerge/>
          </w:tcPr>
          <w:p w:rsidR="003B3F43" w:rsidRDefault="003B3F43" w:rsidP="0088282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3B3F43" w:rsidRDefault="003B3F43" w:rsidP="0088282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992" w:type="dxa"/>
            <w:vMerge/>
          </w:tcPr>
          <w:p w:rsidR="003B3F43" w:rsidRDefault="003B3F43" w:rsidP="0088282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985" w:type="dxa"/>
            <w:vMerge/>
          </w:tcPr>
          <w:p w:rsidR="003B3F43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3118" w:type="dxa"/>
          </w:tcPr>
          <w:p w:rsidR="003B3F43" w:rsidRDefault="003B3F43" w:rsidP="0088282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>Высадка плодов каштана в питомнике.</w:t>
            </w:r>
          </w:p>
        </w:tc>
        <w:tc>
          <w:tcPr>
            <w:tcW w:w="1559" w:type="dxa"/>
          </w:tcPr>
          <w:p w:rsidR="003B3F43" w:rsidRPr="00535E4C" w:rsidRDefault="003B3F43" w:rsidP="00882829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535E4C">
              <w:rPr>
                <w:rFonts w:ascii="TimesNewRoman" w:hAnsi="TimesNewRoman" w:cs="TimesNewRoman"/>
                <w:bCs/>
                <w:iCs/>
                <w:lang w:val="ru-RU" w:eastAsia="ar-SA"/>
              </w:rPr>
              <w:t>6</w:t>
            </w:r>
          </w:p>
        </w:tc>
      </w:tr>
      <w:tr w:rsidR="003B3F43" w:rsidRPr="00CE6B80" w:rsidTr="002F4F78">
        <w:trPr>
          <w:trHeight w:val="111"/>
        </w:trPr>
        <w:tc>
          <w:tcPr>
            <w:tcW w:w="710" w:type="dxa"/>
            <w:vMerge/>
          </w:tcPr>
          <w:p w:rsidR="003B3F43" w:rsidRDefault="003B3F43" w:rsidP="0088282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3B3F43" w:rsidRDefault="003B3F43" w:rsidP="0088282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992" w:type="dxa"/>
            <w:vMerge/>
          </w:tcPr>
          <w:p w:rsidR="003B3F43" w:rsidRDefault="003B3F43" w:rsidP="0088282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985" w:type="dxa"/>
            <w:vMerge w:val="restart"/>
          </w:tcPr>
          <w:p w:rsidR="003B3F43" w:rsidRDefault="003B3F43" w:rsidP="0088282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D76E7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eastAsia="ar-SA"/>
              </w:rPr>
              <w:t>Тема 4: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 xml:space="preserve"> Заготовка и подготовка к посеву семян плодовых культур – 42 ч.</w:t>
            </w:r>
          </w:p>
          <w:p w:rsidR="003B3F43" w:rsidRDefault="003B3F43" w:rsidP="0088282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</w:p>
          <w:p w:rsidR="003B3F43" w:rsidRDefault="003B3F43" w:rsidP="0088282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</w:p>
          <w:p w:rsidR="003B3F43" w:rsidRDefault="003B3F43" w:rsidP="0088282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</w:p>
          <w:p w:rsidR="003B3F43" w:rsidRDefault="003B3F43" w:rsidP="0088282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</w:p>
          <w:p w:rsidR="003B3F43" w:rsidRDefault="003B3F43" w:rsidP="0088282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</w:p>
          <w:p w:rsidR="003B3F43" w:rsidRDefault="003B3F43" w:rsidP="0088282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</w:p>
          <w:p w:rsidR="003B3F43" w:rsidRDefault="003B3F43" w:rsidP="0088282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</w:p>
          <w:p w:rsidR="003B3F43" w:rsidRDefault="003B3F43" w:rsidP="0088282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</w:p>
          <w:p w:rsidR="003B3F43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3118" w:type="dxa"/>
          </w:tcPr>
          <w:p w:rsidR="003B3F43" w:rsidRDefault="003B3F43" w:rsidP="0088282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 xml:space="preserve">Заготовка  семян плодовых семечковых культур.                                                   </w:t>
            </w:r>
          </w:p>
        </w:tc>
        <w:tc>
          <w:tcPr>
            <w:tcW w:w="1559" w:type="dxa"/>
          </w:tcPr>
          <w:p w:rsidR="003B3F43" w:rsidRPr="00535E4C" w:rsidRDefault="003B3F43" w:rsidP="000B3F6E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 xml:space="preserve">6           </w:t>
            </w:r>
          </w:p>
        </w:tc>
      </w:tr>
      <w:tr w:rsidR="003B3F43" w:rsidRPr="00CE6B80" w:rsidTr="002F4F78">
        <w:trPr>
          <w:trHeight w:val="150"/>
        </w:trPr>
        <w:tc>
          <w:tcPr>
            <w:tcW w:w="710" w:type="dxa"/>
            <w:vMerge/>
          </w:tcPr>
          <w:p w:rsidR="003B3F43" w:rsidRDefault="003B3F43" w:rsidP="0088282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3B3F43" w:rsidRDefault="003B3F43" w:rsidP="0088282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992" w:type="dxa"/>
            <w:vMerge/>
          </w:tcPr>
          <w:p w:rsidR="003B3F43" w:rsidRDefault="003B3F43" w:rsidP="0088282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985" w:type="dxa"/>
            <w:vMerge/>
          </w:tcPr>
          <w:p w:rsidR="003B3F43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3118" w:type="dxa"/>
          </w:tcPr>
          <w:p w:rsidR="003B3F43" w:rsidRDefault="003B3F43" w:rsidP="0088282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>Заготовка  семян плодовых косточковых культур.</w:t>
            </w:r>
            <w:r w:rsidRPr="00FD2FA5"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 xml:space="preserve">                                                   </w:t>
            </w:r>
          </w:p>
        </w:tc>
        <w:tc>
          <w:tcPr>
            <w:tcW w:w="1559" w:type="dxa"/>
          </w:tcPr>
          <w:p w:rsidR="003B3F43" w:rsidRDefault="003B3F43" w:rsidP="000B3F6E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6</w:t>
            </w:r>
          </w:p>
        </w:tc>
      </w:tr>
      <w:tr w:rsidR="003B3F43" w:rsidRPr="00CE6B80" w:rsidTr="002F4F78">
        <w:trPr>
          <w:trHeight w:val="825"/>
        </w:trPr>
        <w:tc>
          <w:tcPr>
            <w:tcW w:w="710" w:type="dxa"/>
            <w:vMerge/>
          </w:tcPr>
          <w:p w:rsidR="003B3F43" w:rsidRDefault="003B3F43" w:rsidP="0088282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3B3F43" w:rsidRDefault="003B3F43" w:rsidP="0088282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992" w:type="dxa"/>
            <w:vMerge/>
          </w:tcPr>
          <w:p w:rsidR="003B3F43" w:rsidRDefault="003B3F43" w:rsidP="0088282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985" w:type="dxa"/>
            <w:vMerge/>
          </w:tcPr>
          <w:p w:rsidR="003B3F43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3118" w:type="dxa"/>
          </w:tcPr>
          <w:p w:rsidR="003B3F43" w:rsidRDefault="003B3F43" w:rsidP="0088282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>Подготовка семян плодовых семечковых культур к посеву.</w:t>
            </w:r>
          </w:p>
        </w:tc>
        <w:tc>
          <w:tcPr>
            <w:tcW w:w="1559" w:type="dxa"/>
          </w:tcPr>
          <w:p w:rsidR="003B3F43" w:rsidRDefault="003B3F43" w:rsidP="000B3F6E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 xml:space="preserve"> </w:t>
            </w:r>
            <w:r w:rsidRPr="00535E4C">
              <w:rPr>
                <w:rFonts w:ascii="TimesNewRoman" w:hAnsi="TimesNewRoman" w:cs="TimesNewRoman"/>
                <w:bCs/>
                <w:iCs/>
                <w:lang w:val="ru-RU" w:eastAsia="ar-SA"/>
              </w:rPr>
              <w:t>6</w:t>
            </w:r>
          </w:p>
        </w:tc>
      </w:tr>
      <w:tr w:rsidR="003B3F43" w:rsidRPr="00CE6B80" w:rsidTr="002F4F78">
        <w:trPr>
          <w:trHeight w:val="855"/>
        </w:trPr>
        <w:tc>
          <w:tcPr>
            <w:tcW w:w="710" w:type="dxa"/>
            <w:vMerge/>
          </w:tcPr>
          <w:p w:rsidR="003B3F43" w:rsidRPr="00CE6B80" w:rsidRDefault="003B3F43" w:rsidP="00882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992" w:type="dxa"/>
            <w:vMerge/>
          </w:tcPr>
          <w:p w:rsidR="003B3F43" w:rsidRPr="00501C73" w:rsidRDefault="003B3F43" w:rsidP="00882829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1985" w:type="dxa"/>
            <w:vMerge/>
          </w:tcPr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3118" w:type="dxa"/>
          </w:tcPr>
          <w:p w:rsidR="003B3F43" w:rsidRPr="00CE6B80" w:rsidRDefault="003B3F43" w:rsidP="0088282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>Подготовка семян плодовых косточковых культур к посеву. Скарификация.</w:t>
            </w:r>
          </w:p>
        </w:tc>
        <w:tc>
          <w:tcPr>
            <w:tcW w:w="1559" w:type="dxa"/>
          </w:tcPr>
          <w:p w:rsidR="003B3F43" w:rsidRPr="00535E4C" w:rsidRDefault="003B3F43" w:rsidP="00882829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12</w:t>
            </w:r>
          </w:p>
        </w:tc>
      </w:tr>
      <w:tr w:rsidR="003B3F43" w:rsidRPr="00CE6B80" w:rsidTr="00840E88">
        <w:trPr>
          <w:trHeight w:val="855"/>
        </w:trPr>
        <w:tc>
          <w:tcPr>
            <w:tcW w:w="710" w:type="dxa"/>
            <w:vMerge/>
          </w:tcPr>
          <w:p w:rsidR="003B3F43" w:rsidRPr="00CE6B80" w:rsidRDefault="003B3F43" w:rsidP="00882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992" w:type="dxa"/>
            <w:vMerge/>
          </w:tcPr>
          <w:p w:rsidR="003B3F43" w:rsidRPr="00501C73" w:rsidRDefault="003B3F43" w:rsidP="00882829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1985" w:type="dxa"/>
            <w:vMerge/>
          </w:tcPr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3118" w:type="dxa"/>
          </w:tcPr>
          <w:p w:rsidR="003B3F43" w:rsidRDefault="003B3F43" w:rsidP="0088282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>Закладка на хранение семян косточковых и семечковых культур и уход за ними.</w:t>
            </w:r>
          </w:p>
          <w:p w:rsidR="003B3F43" w:rsidRDefault="003B3F43" w:rsidP="0088282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559" w:type="dxa"/>
          </w:tcPr>
          <w:p w:rsidR="003B3F43" w:rsidRPr="00535E4C" w:rsidRDefault="003B3F43" w:rsidP="00882829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12</w:t>
            </w:r>
          </w:p>
        </w:tc>
      </w:tr>
      <w:tr w:rsidR="003B3F43" w:rsidRPr="00CE6B80" w:rsidTr="002F4F78">
        <w:tc>
          <w:tcPr>
            <w:tcW w:w="710" w:type="dxa"/>
            <w:vMerge/>
          </w:tcPr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1701" w:type="dxa"/>
            <w:vMerge/>
          </w:tcPr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992" w:type="dxa"/>
            <w:vMerge/>
          </w:tcPr>
          <w:p w:rsidR="003B3F43" w:rsidRPr="00501C73" w:rsidRDefault="003B3F43" w:rsidP="00882829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1985" w:type="dxa"/>
            <w:vMerge w:val="restart"/>
          </w:tcPr>
          <w:p w:rsidR="003B3F43" w:rsidRPr="00D32EC6" w:rsidRDefault="003B3F43" w:rsidP="0088282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D32EC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 xml:space="preserve"> </w:t>
            </w:r>
            <w:r w:rsidRPr="00E73A3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eastAsia="ar-SA"/>
              </w:rPr>
              <w:t>Тема 5: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 xml:space="preserve"> </w:t>
            </w:r>
            <w:r w:rsidRPr="00D32EC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Заготовка прививочного ма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териала и проведение прививок и окулировок - 30 ч.</w:t>
            </w:r>
          </w:p>
          <w:p w:rsidR="003B3F43" w:rsidRDefault="003B3F43" w:rsidP="0088282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D32EC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 xml:space="preserve">       </w:t>
            </w:r>
          </w:p>
          <w:p w:rsidR="003B3F43" w:rsidRDefault="003B3F43" w:rsidP="0088282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</w:p>
          <w:p w:rsidR="003B3F43" w:rsidRDefault="003B3F43" w:rsidP="0088282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</w:p>
          <w:p w:rsidR="003B3F43" w:rsidRDefault="003B3F43" w:rsidP="0088282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</w:p>
          <w:p w:rsidR="003B3F43" w:rsidRDefault="003B3F43" w:rsidP="0088282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</w:p>
          <w:p w:rsidR="003B3F43" w:rsidRDefault="003B3F43" w:rsidP="0088282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</w:p>
          <w:p w:rsidR="003B3F43" w:rsidRDefault="003B3F43" w:rsidP="0088282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</w:p>
          <w:p w:rsidR="003B3F43" w:rsidRDefault="003B3F43" w:rsidP="0088282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</w:p>
          <w:p w:rsidR="003B3F43" w:rsidRDefault="003B3F43" w:rsidP="0088282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</w:p>
          <w:p w:rsidR="003B3F43" w:rsidRDefault="003B3F43" w:rsidP="0088282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</w:p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3118" w:type="dxa"/>
          </w:tcPr>
          <w:p w:rsidR="003B3F43" w:rsidRPr="005C74FB" w:rsidRDefault="003B3F43" w:rsidP="0088282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 w:rsidRPr="005C74FB"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>Заготовка прививочного материала.</w:t>
            </w:r>
            <w:r w:rsidRPr="005C74F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3B3F43" w:rsidRPr="00535E4C" w:rsidRDefault="003B3F43" w:rsidP="00882829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535E4C">
              <w:rPr>
                <w:rFonts w:ascii="TimesNewRoman" w:hAnsi="TimesNewRoman" w:cs="TimesNewRoman"/>
                <w:bCs/>
                <w:iCs/>
                <w:lang w:val="ru-RU" w:eastAsia="ar-SA"/>
              </w:rPr>
              <w:t>6</w:t>
            </w:r>
          </w:p>
        </w:tc>
      </w:tr>
      <w:tr w:rsidR="003B3F43" w:rsidRPr="00CE6B80" w:rsidTr="002F4F78">
        <w:tc>
          <w:tcPr>
            <w:tcW w:w="710" w:type="dxa"/>
            <w:vMerge/>
          </w:tcPr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1701" w:type="dxa"/>
            <w:vMerge/>
          </w:tcPr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992" w:type="dxa"/>
            <w:vMerge/>
          </w:tcPr>
          <w:p w:rsidR="003B3F43" w:rsidRPr="00501C73" w:rsidRDefault="003B3F43" w:rsidP="00882829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1985" w:type="dxa"/>
            <w:vMerge/>
          </w:tcPr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3118" w:type="dxa"/>
          </w:tcPr>
          <w:p w:rsidR="003B3F43" w:rsidRPr="005C74FB" w:rsidRDefault="003B3F43" w:rsidP="0088282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 w:rsidRPr="005C7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Техника проведения окулировки.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3B3F43" w:rsidRPr="00535E4C" w:rsidRDefault="003B3F43" w:rsidP="00882829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535E4C">
              <w:rPr>
                <w:rFonts w:ascii="TimesNewRoman" w:hAnsi="TimesNewRoman" w:cs="TimesNewRoman"/>
                <w:bCs/>
                <w:iCs/>
                <w:lang w:val="ru-RU" w:eastAsia="ar-SA"/>
              </w:rPr>
              <w:t>6</w:t>
            </w:r>
          </w:p>
        </w:tc>
      </w:tr>
      <w:tr w:rsidR="003B3F43" w:rsidRPr="00CE6B80" w:rsidTr="002F4F78">
        <w:trPr>
          <w:trHeight w:val="945"/>
        </w:trPr>
        <w:tc>
          <w:tcPr>
            <w:tcW w:w="710" w:type="dxa"/>
            <w:vMerge/>
          </w:tcPr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1701" w:type="dxa"/>
            <w:vMerge/>
          </w:tcPr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992" w:type="dxa"/>
            <w:vMerge/>
          </w:tcPr>
          <w:p w:rsidR="003B3F43" w:rsidRPr="00501C73" w:rsidRDefault="003B3F43" w:rsidP="00882829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1985" w:type="dxa"/>
            <w:vMerge/>
          </w:tcPr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3118" w:type="dxa"/>
          </w:tcPr>
          <w:p w:rsidR="003B3F43" w:rsidRDefault="003B3F43" w:rsidP="0088282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проведения прививки черенком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Прививка за кору с разрезом коры. Прививка за кору без разреза коры.</w:t>
            </w:r>
          </w:p>
          <w:p w:rsidR="003B3F43" w:rsidRPr="005C74FB" w:rsidRDefault="003B3F43" w:rsidP="0088282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559" w:type="dxa"/>
          </w:tcPr>
          <w:p w:rsidR="003B3F43" w:rsidRPr="00535E4C" w:rsidRDefault="003B3F43" w:rsidP="00882829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535E4C">
              <w:rPr>
                <w:rFonts w:ascii="TimesNewRoman" w:hAnsi="TimesNewRoman" w:cs="TimesNewRoman"/>
                <w:bCs/>
                <w:iCs/>
                <w:lang w:val="ru-RU" w:eastAsia="ar-SA"/>
              </w:rPr>
              <w:t>6</w:t>
            </w:r>
          </w:p>
        </w:tc>
      </w:tr>
      <w:tr w:rsidR="003B3F43" w:rsidRPr="00CE6B80" w:rsidTr="002F4F78">
        <w:trPr>
          <w:trHeight w:val="1002"/>
        </w:trPr>
        <w:tc>
          <w:tcPr>
            <w:tcW w:w="710" w:type="dxa"/>
            <w:vMerge/>
          </w:tcPr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1701" w:type="dxa"/>
            <w:vMerge/>
          </w:tcPr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992" w:type="dxa"/>
            <w:vMerge/>
          </w:tcPr>
          <w:p w:rsidR="003B3F43" w:rsidRPr="00501C73" w:rsidRDefault="003B3F43" w:rsidP="00882829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1985" w:type="dxa"/>
            <w:vMerge/>
          </w:tcPr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3118" w:type="dxa"/>
          </w:tcPr>
          <w:p w:rsidR="003B3F43" w:rsidRPr="005C74FB" w:rsidRDefault="003B3F43" w:rsidP="00882829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 w:rsidRPr="007F1B5A"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>Техника проведения прививки черенком. Пр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>ививка гайсфусом.</w:t>
            </w:r>
          </w:p>
        </w:tc>
        <w:tc>
          <w:tcPr>
            <w:tcW w:w="1559" w:type="dxa"/>
          </w:tcPr>
          <w:p w:rsidR="003B3F43" w:rsidRPr="002C3501" w:rsidRDefault="003B3F43" w:rsidP="00882829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2C3501">
              <w:rPr>
                <w:rFonts w:ascii="TimesNewRoman" w:hAnsi="TimesNewRoman" w:cs="TimesNewRoman"/>
                <w:bCs/>
                <w:iCs/>
                <w:lang w:val="ru-RU" w:eastAsia="ar-SA"/>
              </w:rPr>
              <w:t>6</w:t>
            </w:r>
          </w:p>
        </w:tc>
      </w:tr>
      <w:tr w:rsidR="003B3F43" w:rsidRPr="00CE6B80" w:rsidTr="002F4F78">
        <w:trPr>
          <w:trHeight w:val="1050"/>
        </w:trPr>
        <w:tc>
          <w:tcPr>
            <w:tcW w:w="710" w:type="dxa"/>
            <w:vMerge/>
          </w:tcPr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1701" w:type="dxa"/>
            <w:vMerge/>
          </w:tcPr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992" w:type="dxa"/>
            <w:vMerge/>
          </w:tcPr>
          <w:p w:rsidR="003B3F43" w:rsidRPr="00501C73" w:rsidRDefault="003B3F43" w:rsidP="00882829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1985" w:type="dxa"/>
            <w:vMerge/>
          </w:tcPr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3118" w:type="dxa"/>
          </w:tcPr>
          <w:p w:rsidR="003B3F43" w:rsidRPr="005C74FB" w:rsidRDefault="003B3F43" w:rsidP="00882829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 w:rsidRPr="007F1B5A"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>Техника проведения прививки черенком. Пр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>ививка  в боковой  зарез.</w:t>
            </w:r>
          </w:p>
        </w:tc>
        <w:tc>
          <w:tcPr>
            <w:tcW w:w="1559" w:type="dxa"/>
          </w:tcPr>
          <w:p w:rsidR="003B3F43" w:rsidRPr="002C3501" w:rsidRDefault="003B3F43" w:rsidP="00882829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2C3501">
              <w:rPr>
                <w:rFonts w:ascii="TimesNewRoman" w:hAnsi="TimesNewRoman" w:cs="TimesNewRoman"/>
                <w:bCs/>
                <w:iCs/>
                <w:lang w:val="ru-RU" w:eastAsia="ar-SA"/>
              </w:rPr>
              <w:t>6</w:t>
            </w:r>
          </w:p>
        </w:tc>
      </w:tr>
      <w:tr w:rsidR="003B3F43" w:rsidRPr="00CE6B80" w:rsidTr="002F4F78">
        <w:trPr>
          <w:trHeight w:val="259"/>
        </w:trPr>
        <w:tc>
          <w:tcPr>
            <w:tcW w:w="710" w:type="dxa"/>
            <w:vMerge/>
          </w:tcPr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1701" w:type="dxa"/>
            <w:vMerge/>
          </w:tcPr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992" w:type="dxa"/>
            <w:vMerge/>
          </w:tcPr>
          <w:p w:rsidR="003B3F43" w:rsidRPr="00501C73" w:rsidRDefault="003B3F43" w:rsidP="00882829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1985" w:type="dxa"/>
            <w:vMerge w:val="restart"/>
          </w:tcPr>
          <w:p w:rsidR="003B3F43" w:rsidRPr="00825DE5" w:rsidRDefault="003B3F43" w:rsidP="0088282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eastAsia="ar-SA"/>
              </w:rPr>
            </w:pPr>
            <w:r w:rsidRPr="00825D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eastAsia="ar-SA"/>
              </w:rPr>
              <w:t>Тема 6:</w:t>
            </w:r>
          </w:p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Сооружения парника и подготовка его к севу – 12 час.</w:t>
            </w:r>
          </w:p>
        </w:tc>
        <w:tc>
          <w:tcPr>
            <w:tcW w:w="3118" w:type="dxa"/>
          </w:tcPr>
          <w:p w:rsidR="003B3F43" w:rsidRDefault="003B3F43" w:rsidP="00882829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>Сооружение парника.</w:t>
            </w:r>
          </w:p>
        </w:tc>
        <w:tc>
          <w:tcPr>
            <w:tcW w:w="1559" w:type="dxa"/>
          </w:tcPr>
          <w:p w:rsidR="003B3F43" w:rsidRPr="002C3501" w:rsidRDefault="003B3F43" w:rsidP="00882829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2C3501">
              <w:rPr>
                <w:rFonts w:ascii="TimesNewRoman" w:hAnsi="TimesNewRoman" w:cs="TimesNewRoman"/>
                <w:bCs/>
                <w:iCs/>
                <w:lang w:val="ru-RU" w:eastAsia="ar-SA"/>
              </w:rPr>
              <w:t>6</w:t>
            </w:r>
          </w:p>
        </w:tc>
      </w:tr>
      <w:tr w:rsidR="003B3F43" w:rsidRPr="00CE6B80" w:rsidTr="002F4F78">
        <w:trPr>
          <w:trHeight w:val="570"/>
        </w:trPr>
        <w:tc>
          <w:tcPr>
            <w:tcW w:w="710" w:type="dxa"/>
            <w:vMerge/>
          </w:tcPr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1701" w:type="dxa"/>
            <w:vMerge/>
          </w:tcPr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992" w:type="dxa"/>
            <w:vMerge/>
          </w:tcPr>
          <w:p w:rsidR="003B3F43" w:rsidRPr="00501C73" w:rsidRDefault="003B3F43" w:rsidP="00882829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1985" w:type="dxa"/>
            <w:vMerge/>
          </w:tcPr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3118" w:type="dxa"/>
          </w:tcPr>
          <w:p w:rsidR="003B3F43" w:rsidRDefault="003B3F43" w:rsidP="00882829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>Подготовка парника к высеву семян.</w:t>
            </w:r>
          </w:p>
        </w:tc>
        <w:tc>
          <w:tcPr>
            <w:tcW w:w="1559" w:type="dxa"/>
          </w:tcPr>
          <w:p w:rsidR="003B3F43" w:rsidRPr="002C3501" w:rsidRDefault="003B3F43" w:rsidP="00882829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2C3501">
              <w:rPr>
                <w:rFonts w:ascii="TimesNewRoman" w:hAnsi="TimesNewRoman" w:cs="TimesNewRoman"/>
                <w:bCs/>
                <w:iCs/>
                <w:lang w:val="ru-RU" w:eastAsia="ar-SA"/>
              </w:rPr>
              <w:t>6</w:t>
            </w:r>
          </w:p>
        </w:tc>
      </w:tr>
      <w:tr w:rsidR="003B3F43" w:rsidRPr="00CE6B80" w:rsidTr="002F4F78">
        <w:trPr>
          <w:trHeight w:val="232"/>
        </w:trPr>
        <w:tc>
          <w:tcPr>
            <w:tcW w:w="710" w:type="dxa"/>
            <w:vMerge/>
          </w:tcPr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1701" w:type="dxa"/>
            <w:vMerge/>
          </w:tcPr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992" w:type="dxa"/>
            <w:vMerge/>
          </w:tcPr>
          <w:p w:rsidR="003B3F43" w:rsidRPr="00501C73" w:rsidRDefault="003B3F43" w:rsidP="00882829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1985" w:type="dxa"/>
            <w:vMerge w:val="restart"/>
          </w:tcPr>
          <w:p w:rsidR="003B3F43" w:rsidRPr="00716893" w:rsidRDefault="003B3F43" w:rsidP="0088282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3F597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eastAsia="ar-SA"/>
              </w:rPr>
              <w:t>Тема 7: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 xml:space="preserve"> </w:t>
            </w:r>
            <w:r w:rsidRPr="0071689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Выращивание овощей в теплице- 30 час.</w:t>
            </w:r>
          </w:p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3118" w:type="dxa"/>
          </w:tcPr>
          <w:p w:rsidR="003B3F43" w:rsidRDefault="003B3F43" w:rsidP="00882829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>Подготовка теплицы к посеву семян.</w:t>
            </w:r>
          </w:p>
        </w:tc>
        <w:tc>
          <w:tcPr>
            <w:tcW w:w="1559" w:type="dxa"/>
          </w:tcPr>
          <w:p w:rsidR="003B3F43" w:rsidRPr="002C3501" w:rsidRDefault="003B3F43" w:rsidP="00882829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6</w:t>
            </w:r>
          </w:p>
        </w:tc>
      </w:tr>
      <w:tr w:rsidR="003B3F43" w:rsidRPr="00CE6B80" w:rsidTr="002F4F78">
        <w:trPr>
          <w:trHeight w:val="270"/>
        </w:trPr>
        <w:tc>
          <w:tcPr>
            <w:tcW w:w="710" w:type="dxa"/>
            <w:vMerge/>
          </w:tcPr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1701" w:type="dxa"/>
            <w:vMerge/>
          </w:tcPr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992" w:type="dxa"/>
            <w:vMerge/>
          </w:tcPr>
          <w:p w:rsidR="003B3F43" w:rsidRPr="00501C73" w:rsidRDefault="003B3F43" w:rsidP="00882829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1985" w:type="dxa"/>
            <w:vMerge/>
          </w:tcPr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3118" w:type="dxa"/>
          </w:tcPr>
          <w:p w:rsidR="003B3F43" w:rsidRDefault="003B3F43" w:rsidP="00882829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>Посев семян овощных культур в теплице.</w:t>
            </w:r>
          </w:p>
        </w:tc>
        <w:tc>
          <w:tcPr>
            <w:tcW w:w="1559" w:type="dxa"/>
          </w:tcPr>
          <w:p w:rsidR="003B3F43" w:rsidRPr="002C3501" w:rsidRDefault="003B3F43" w:rsidP="00882829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6</w:t>
            </w:r>
          </w:p>
        </w:tc>
      </w:tr>
      <w:tr w:rsidR="003B3F43" w:rsidRPr="00CE6B80" w:rsidTr="002F4F78">
        <w:trPr>
          <w:trHeight w:val="270"/>
        </w:trPr>
        <w:tc>
          <w:tcPr>
            <w:tcW w:w="710" w:type="dxa"/>
            <w:vMerge/>
          </w:tcPr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1701" w:type="dxa"/>
            <w:vMerge/>
          </w:tcPr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992" w:type="dxa"/>
            <w:vMerge/>
          </w:tcPr>
          <w:p w:rsidR="003B3F43" w:rsidRPr="00501C73" w:rsidRDefault="003B3F43" w:rsidP="00882829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1985" w:type="dxa"/>
            <w:vMerge/>
          </w:tcPr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3118" w:type="dxa"/>
          </w:tcPr>
          <w:p w:rsidR="003B3F43" w:rsidRDefault="003B3F43" w:rsidP="00882829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 w:rsidRPr="00EB46CA"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>Уход за овощами в теплице.</w:t>
            </w:r>
          </w:p>
        </w:tc>
        <w:tc>
          <w:tcPr>
            <w:tcW w:w="1559" w:type="dxa"/>
          </w:tcPr>
          <w:p w:rsidR="003B3F43" w:rsidRPr="002C3501" w:rsidRDefault="003B3F43" w:rsidP="00882829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18</w:t>
            </w:r>
          </w:p>
        </w:tc>
      </w:tr>
      <w:tr w:rsidR="003B3F43" w:rsidRPr="00CE6B80" w:rsidTr="002F4F78">
        <w:trPr>
          <w:trHeight w:val="247"/>
        </w:trPr>
        <w:tc>
          <w:tcPr>
            <w:tcW w:w="710" w:type="dxa"/>
            <w:vMerge/>
          </w:tcPr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1701" w:type="dxa"/>
            <w:vMerge/>
          </w:tcPr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992" w:type="dxa"/>
            <w:vMerge/>
          </w:tcPr>
          <w:p w:rsidR="003B3F43" w:rsidRPr="00501C73" w:rsidRDefault="003B3F43" w:rsidP="00882829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1985" w:type="dxa"/>
            <w:vMerge w:val="restart"/>
          </w:tcPr>
          <w:p w:rsidR="003B3F43" w:rsidRPr="00ED4399" w:rsidRDefault="003B3F43" w:rsidP="0088282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eastAsia="ar-SA"/>
              </w:rPr>
            </w:pPr>
            <w:r w:rsidRPr="00ED439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eastAsia="ar-SA"/>
              </w:rPr>
              <w:t>Тема 8:</w:t>
            </w:r>
          </w:p>
          <w:p w:rsidR="003B3F43" w:rsidRDefault="003B3F43" w:rsidP="0088282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Выращивание овощей в парнике – 30 ч.</w:t>
            </w:r>
          </w:p>
          <w:p w:rsidR="003B3F43" w:rsidRDefault="003B3F43" w:rsidP="0088282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</w:p>
          <w:p w:rsidR="003B3F43" w:rsidRDefault="003B3F43" w:rsidP="0088282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</w:p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3118" w:type="dxa"/>
          </w:tcPr>
          <w:p w:rsidR="003B3F43" w:rsidRDefault="003B3F43" w:rsidP="00882829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>Посев семян в парник.</w:t>
            </w:r>
          </w:p>
        </w:tc>
        <w:tc>
          <w:tcPr>
            <w:tcW w:w="1559" w:type="dxa"/>
          </w:tcPr>
          <w:p w:rsidR="003B3F43" w:rsidRPr="002C3501" w:rsidRDefault="003B3F43" w:rsidP="00882829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2C3501">
              <w:rPr>
                <w:rFonts w:ascii="TimesNewRoman" w:hAnsi="TimesNewRoman" w:cs="TimesNewRoman"/>
                <w:bCs/>
                <w:iCs/>
                <w:lang w:val="ru-RU" w:eastAsia="ar-SA"/>
              </w:rPr>
              <w:t>6</w:t>
            </w:r>
          </w:p>
        </w:tc>
      </w:tr>
      <w:tr w:rsidR="003B3F43" w:rsidRPr="00CE6B80" w:rsidTr="002F4F78">
        <w:trPr>
          <w:trHeight w:val="255"/>
        </w:trPr>
        <w:tc>
          <w:tcPr>
            <w:tcW w:w="710" w:type="dxa"/>
            <w:vMerge/>
          </w:tcPr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1701" w:type="dxa"/>
            <w:vMerge/>
          </w:tcPr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992" w:type="dxa"/>
            <w:vMerge/>
          </w:tcPr>
          <w:p w:rsidR="003B3F43" w:rsidRPr="00501C73" w:rsidRDefault="003B3F43" w:rsidP="00882829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1985" w:type="dxa"/>
            <w:vMerge/>
          </w:tcPr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3118" w:type="dxa"/>
          </w:tcPr>
          <w:p w:rsidR="003B3F43" w:rsidRDefault="003B3F43" w:rsidP="00882829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>Пикировка рассады.</w:t>
            </w:r>
          </w:p>
        </w:tc>
        <w:tc>
          <w:tcPr>
            <w:tcW w:w="1559" w:type="dxa"/>
          </w:tcPr>
          <w:p w:rsidR="003B3F43" w:rsidRPr="002C3501" w:rsidRDefault="003B3F43" w:rsidP="00882829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2C3501">
              <w:rPr>
                <w:rFonts w:ascii="TimesNewRoman" w:hAnsi="TimesNewRoman" w:cs="TimesNewRoman"/>
                <w:bCs/>
                <w:iCs/>
                <w:lang w:val="ru-RU" w:eastAsia="ar-SA"/>
              </w:rPr>
              <w:t>6</w:t>
            </w:r>
          </w:p>
        </w:tc>
      </w:tr>
      <w:tr w:rsidR="003B3F43" w:rsidRPr="00CE6B80" w:rsidTr="00476F8D">
        <w:trPr>
          <w:trHeight w:val="600"/>
        </w:trPr>
        <w:tc>
          <w:tcPr>
            <w:tcW w:w="710" w:type="dxa"/>
            <w:vMerge/>
          </w:tcPr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1701" w:type="dxa"/>
            <w:vMerge/>
          </w:tcPr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992" w:type="dxa"/>
            <w:vMerge/>
          </w:tcPr>
          <w:p w:rsidR="003B3F43" w:rsidRPr="00501C73" w:rsidRDefault="003B3F43" w:rsidP="00882829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1985" w:type="dxa"/>
            <w:vMerge/>
          </w:tcPr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3118" w:type="dxa"/>
          </w:tcPr>
          <w:p w:rsidR="003B3F43" w:rsidRDefault="003B3F43" w:rsidP="00882829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>Высадка рассады в открытый грунт.</w:t>
            </w:r>
          </w:p>
        </w:tc>
        <w:tc>
          <w:tcPr>
            <w:tcW w:w="1559" w:type="dxa"/>
          </w:tcPr>
          <w:p w:rsidR="003B3F43" w:rsidRPr="002C3501" w:rsidRDefault="003B3F43" w:rsidP="00882829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2C3501">
              <w:rPr>
                <w:rFonts w:ascii="TimesNewRoman" w:hAnsi="TimesNewRoman" w:cs="TimesNewRoman"/>
                <w:bCs/>
                <w:iCs/>
                <w:lang w:val="ru-RU" w:eastAsia="ar-SA"/>
              </w:rPr>
              <w:t>6</w:t>
            </w:r>
          </w:p>
        </w:tc>
      </w:tr>
      <w:tr w:rsidR="003B3F43" w:rsidRPr="00CE6B80" w:rsidTr="002F4F78">
        <w:trPr>
          <w:trHeight w:val="315"/>
        </w:trPr>
        <w:tc>
          <w:tcPr>
            <w:tcW w:w="710" w:type="dxa"/>
            <w:vMerge/>
          </w:tcPr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1701" w:type="dxa"/>
            <w:vMerge/>
          </w:tcPr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992" w:type="dxa"/>
            <w:vMerge/>
          </w:tcPr>
          <w:p w:rsidR="003B3F43" w:rsidRPr="00501C73" w:rsidRDefault="003B3F43" w:rsidP="00882829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1985" w:type="dxa"/>
            <w:vMerge/>
          </w:tcPr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3118" w:type="dxa"/>
          </w:tcPr>
          <w:p w:rsidR="003B3F43" w:rsidRDefault="003B3F43" w:rsidP="00882829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>Уход за овощами.</w:t>
            </w:r>
          </w:p>
        </w:tc>
        <w:tc>
          <w:tcPr>
            <w:tcW w:w="1559" w:type="dxa"/>
          </w:tcPr>
          <w:p w:rsidR="003B3F43" w:rsidRPr="002C3501" w:rsidRDefault="003B3F43" w:rsidP="00882829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12</w:t>
            </w:r>
          </w:p>
        </w:tc>
      </w:tr>
      <w:tr w:rsidR="003B3F43" w:rsidRPr="00CE6B80" w:rsidTr="002F4F78">
        <w:trPr>
          <w:trHeight w:val="255"/>
        </w:trPr>
        <w:tc>
          <w:tcPr>
            <w:tcW w:w="710" w:type="dxa"/>
            <w:vMerge/>
          </w:tcPr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1701" w:type="dxa"/>
            <w:vMerge/>
          </w:tcPr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992" w:type="dxa"/>
            <w:vMerge w:val="restart"/>
          </w:tcPr>
          <w:p w:rsidR="003B3F43" w:rsidRPr="00F06FED" w:rsidRDefault="003B3F43" w:rsidP="00C3494C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985" w:type="dxa"/>
            <w:vMerge w:val="restart"/>
          </w:tcPr>
          <w:p w:rsidR="003B3F43" w:rsidRDefault="003B3F43" w:rsidP="0076313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AA1A2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eastAsia="ar-SA"/>
              </w:rPr>
              <w:t>Тема 9: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 xml:space="preserve"> Квашение и соление  овощей – 18 часов.</w:t>
            </w:r>
          </w:p>
          <w:p w:rsidR="003B3F43" w:rsidRDefault="003B3F43" w:rsidP="0076313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</w:p>
          <w:p w:rsidR="003B3F43" w:rsidRDefault="003B3F43" w:rsidP="0076313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</w:p>
          <w:p w:rsidR="003B3F43" w:rsidRDefault="003B3F43" w:rsidP="0076313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</w:p>
          <w:p w:rsidR="003B3F43" w:rsidRPr="00D32EC6" w:rsidRDefault="003B3F43" w:rsidP="0076313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</w:p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3118" w:type="dxa"/>
          </w:tcPr>
          <w:p w:rsidR="003B3F43" w:rsidRDefault="003B3F43" w:rsidP="00882829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>Подготовка дубовой бочки к засолке.                           Квашение капусты в домашних условиях.</w:t>
            </w:r>
          </w:p>
        </w:tc>
        <w:tc>
          <w:tcPr>
            <w:tcW w:w="1559" w:type="dxa"/>
          </w:tcPr>
          <w:p w:rsidR="003B3F43" w:rsidRDefault="003B3F43" w:rsidP="00D75420">
            <w:pPr>
              <w:tabs>
                <w:tab w:val="center" w:pos="671"/>
              </w:tabs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ab/>
              <w:t>12</w:t>
            </w:r>
          </w:p>
          <w:p w:rsidR="003B3F43" w:rsidRDefault="003B3F43" w:rsidP="00D75420">
            <w:pPr>
              <w:tabs>
                <w:tab w:val="center" w:pos="671"/>
              </w:tabs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  <w:p w:rsidR="003B3F43" w:rsidRPr="002C3501" w:rsidRDefault="003B3F43" w:rsidP="00D75420">
            <w:pPr>
              <w:tabs>
                <w:tab w:val="center" w:pos="671"/>
              </w:tabs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</w:tr>
      <w:tr w:rsidR="003B3F43" w:rsidRPr="00CE6B80" w:rsidTr="002F4F78">
        <w:trPr>
          <w:trHeight w:val="554"/>
        </w:trPr>
        <w:tc>
          <w:tcPr>
            <w:tcW w:w="710" w:type="dxa"/>
            <w:vMerge/>
          </w:tcPr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1701" w:type="dxa"/>
            <w:vMerge/>
          </w:tcPr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992" w:type="dxa"/>
            <w:vMerge/>
          </w:tcPr>
          <w:p w:rsidR="003B3F43" w:rsidRPr="00501C73" w:rsidRDefault="003B3F43" w:rsidP="00882829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1985" w:type="dxa"/>
            <w:vMerge/>
          </w:tcPr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3118" w:type="dxa"/>
          </w:tcPr>
          <w:p w:rsidR="003B3F43" w:rsidRDefault="003B3F43" w:rsidP="00882829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>Соление томатов в молочном бидоне в домашних условиях.</w:t>
            </w:r>
          </w:p>
        </w:tc>
        <w:tc>
          <w:tcPr>
            <w:tcW w:w="1559" w:type="dxa"/>
          </w:tcPr>
          <w:p w:rsidR="003B3F43" w:rsidRPr="002C3501" w:rsidRDefault="003B3F43" w:rsidP="00567977">
            <w:pPr>
              <w:tabs>
                <w:tab w:val="center" w:pos="671"/>
              </w:tabs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ab/>
            </w:r>
            <w:r w:rsidRPr="002C3501">
              <w:rPr>
                <w:rFonts w:ascii="TimesNewRoman" w:hAnsi="TimesNewRoman" w:cs="TimesNewRoman"/>
                <w:bCs/>
                <w:iCs/>
                <w:lang w:val="ru-RU" w:eastAsia="ar-SA"/>
              </w:rPr>
              <w:t>6</w:t>
            </w:r>
          </w:p>
        </w:tc>
      </w:tr>
      <w:tr w:rsidR="003B3F43" w:rsidRPr="00CE6B80" w:rsidTr="002F4F78">
        <w:tc>
          <w:tcPr>
            <w:tcW w:w="710" w:type="dxa"/>
            <w:vMerge/>
          </w:tcPr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1701" w:type="dxa"/>
            <w:vMerge/>
          </w:tcPr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992" w:type="dxa"/>
            <w:vMerge/>
          </w:tcPr>
          <w:p w:rsidR="003B3F43" w:rsidRPr="00501C73" w:rsidRDefault="003B3F43" w:rsidP="00882829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1985" w:type="dxa"/>
            <w:vMerge w:val="restart"/>
          </w:tcPr>
          <w:p w:rsidR="003B3F43" w:rsidRDefault="003B3F43" w:rsidP="0088282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7E752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eastAsia="ar-SA"/>
              </w:rPr>
              <w:t>Тема 10: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 xml:space="preserve"> </w:t>
            </w:r>
            <w:r w:rsidRPr="00D32EC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Перераб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 xml:space="preserve">отка  плодов -12 ч. </w:t>
            </w:r>
          </w:p>
          <w:p w:rsidR="003B3F43" w:rsidRPr="00D32EC6" w:rsidRDefault="003B3F43" w:rsidP="0088282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</w:p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3118" w:type="dxa"/>
          </w:tcPr>
          <w:p w:rsidR="003B3F43" w:rsidRPr="00CE6B80" w:rsidRDefault="003B3F43" w:rsidP="0088282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>Приготовление абрикосового сока в домашних условиях.</w:t>
            </w:r>
          </w:p>
        </w:tc>
        <w:tc>
          <w:tcPr>
            <w:tcW w:w="1559" w:type="dxa"/>
          </w:tcPr>
          <w:p w:rsidR="003B3F43" w:rsidRPr="002C3501" w:rsidRDefault="003B3F43" w:rsidP="00882829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2C3501">
              <w:rPr>
                <w:rFonts w:ascii="TimesNewRoman" w:hAnsi="TimesNewRoman" w:cs="TimesNewRoman"/>
                <w:bCs/>
                <w:iCs/>
                <w:lang w:val="ru-RU" w:eastAsia="ar-SA"/>
              </w:rPr>
              <w:t>6</w:t>
            </w:r>
          </w:p>
        </w:tc>
      </w:tr>
      <w:tr w:rsidR="003B3F43" w:rsidRPr="00CE6B80" w:rsidTr="00A12058">
        <w:trPr>
          <w:trHeight w:val="677"/>
        </w:trPr>
        <w:tc>
          <w:tcPr>
            <w:tcW w:w="710" w:type="dxa"/>
            <w:vMerge/>
          </w:tcPr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vMerge/>
          </w:tcPr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992" w:type="dxa"/>
            <w:vMerge/>
          </w:tcPr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1985" w:type="dxa"/>
            <w:vMerge/>
          </w:tcPr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3118" w:type="dxa"/>
          </w:tcPr>
          <w:p w:rsidR="003B3F43" w:rsidRPr="00CE6B80" w:rsidRDefault="003B3F43" w:rsidP="00BE367C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>Приготовление арбузного меда.</w:t>
            </w:r>
          </w:p>
        </w:tc>
        <w:tc>
          <w:tcPr>
            <w:tcW w:w="1559" w:type="dxa"/>
          </w:tcPr>
          <w:p w:rsidR="003B3F43" w:rsidRPr="002C3501" w:rsidRDefault="003B3F43" w:rsidP="00882829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2C3501">
              <w:rPr>
                <w:rFonts w:ascii="TimesNewRoman" w:hAnsi="TimesNewRoman" w:cs="TimesNewRoman"/>
                <w:bCs/>
                <w:iCs/>
                <w:lang w:val="ru-RU" w:eastAsia="ar-SA"/>
              </w:rPr>
              <w:t>6</w:t>
            </w:r>
          </w:p>
        </w:tc>
      </w:tr>
      <w:tr w:rsidR="003B3F43" w:rsidRPr="00CE6B80" w:rsidTr="002F4F78">
        <w:trPr>
          <w:trHeight w:val="137"/>
        </w:trPr>
        <w:tc>
          <w:tcPr>
            <w:tcW w:w="710" w:type="dxa"/>
            <w:vMerge/>
          </w:tcPr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vMerge/>
          </w:tcPr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992" w:type="dxa"/>
            <w:vMerge/>
          </w:tcPr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1985" w:type="dxa"/>
            <w:vMerge w:val="restart"/>
          </w:tcPr>
          <w:p w:rsidR="003B3F43" w:rsidRPr="004466CB" w:rsidRDefault="003B3F43" w:rsidP="0088282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eastAsia="ar-SA"/>
              </w:rPr>
            </w:pPr>
            <w:r w:rsidRPr="004466C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eastAsia="ar-SA"/>
              </w:rPr>
              <w:t xml:space="preserve">Тема 11:  </w:t>
            </w:r>
          </w:p>
          <w:p w:rsidR="003B3F43" w:rsidRPr="00234C82" w:rsidRDefault="003B3F43" w:rsidP="0088282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Заготовка сухофруктов в домашних условиях -  6 ч.</w:t>
            </w:r>
          </w:p>
        </w:tc>
        <w:tc>
          <w:tcPr>
            <w:tcW w:w="3118" w:type="dxa"/>
          </w:tcPr>
          <w:p w:rsidR="003B3F43" w:rsidRPr="00CE6B80" w:rsidRDefault="003B3F43" w:rsidP="00882829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>Заготовка сухофруктов из яблок и абрикос.</w:t>
            </w:r>
          </w:p>
        </w:tc>
        <w:tc>
          <w:tcPr>
            <w:tcW w:w="1559" w:type="dxa"/>
          </w:tcPr>
          <w:p w:rsidR="003B3F43" w:rsidRPr="002C3501" w:rsidRDefault="003B3F43" w:rsidP="00882829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3</w:t>
            </w:r>
          </w:p>
        </w:tc>
      </w:tr>
      <w:tr w:rsidR="003B3F43" w:rsidRPr="00CE6B80" w:rsidTr="00234C82">
        <w:trPr>
          <w:trHeight w:val="766"/>
        </w:trPr>
        <w:tc>
          <w:tcPr>
            <w:tcW w:w="710" w:type="dxa"/>
            <w:vMerge/>
          </w:tcPr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vMerge/>
          </w:tcPr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992" w:type="dxa"/>
            <w:vMerge/>
          </w:tcPr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1985" w:type="dxa"/>
            <w:vMerge/>
          </w:tcPr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3118" w:type="dxa"/>
          </w:tcPr>
          <w:p w:rsidR="003B3F43" w:rsidRPr="00CE6B80" w:rsidRDefault="003B3F43" w:rsidP="00D00947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>Заготовка сухофруктов из груш.</w:t>
            </w:r>
          </w:p>
        </w:tc>
        <w:tc>
          <w:tcPr>
            <w:tcW w:w="1559" w:type="dxa"/>
          </w:tcPr>
          <w:p w:rsidR="003B3F43" w:rsidRPr="002C3501" w:rsidRDefault="003B3F43" w:rsidP="00882829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3</w:t>
            </w:r>
          </w:p>
        </w:tc>
      </w:tr>
      <w:tr w:rsidR="003B3F43" w:rsidRPr="00CE6B80" w:rsidTr="00E96517">
        <w:trPr>
          <w:trHeight w:val="802"/>
        </w:trPr>
        <w:tc>
          <w:tcPr>
            <w:tcW w:w="710" w:type="dxa"/>
            <w:vMerge/>
          </w:tcPr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vMerge/>
          </w:tcPr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992" w:type="dxa"/>
            <w:vMerge/>
          </w:tcPr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1985" w:type="dxa"/>
            <w:vMerge w:val="restart"/>
          </w:tcPr>
          <w:p w:rsidR="003B3F43" w:rsidRPr="00FE60C4" w:rsidRDefault="003B3F43" w:rsidP="0088282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FE60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eastAsia="ar-SA"/>
              </w:rPr>
              <w:t>Тема 12: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 xml:space="preserve"> Хранение  фруктов в замороженном состоянии – 6 ч.</w:t>
            </w:r>
          </w:p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 xml:space="preserve">         </w:t>
            </w:r>
          </w:p>
        </w:tc>
        <w:tc>
          <w:tcPr>
            <w:tcW w:w="3118" w:type="dxa"/>
          </w:tcPr>
          <w:p w:rsidR="003B3F43" w:rsidRDefault="003B3F43" w:rsidP="00882829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>Закладка вишен в морозильную камеру.</w:t>
            </w:r>
          </w:p>
        </w:tc>
        <w:tc>
          <w:tcPr>
            <w:tcW w:w="1559" w:type="dxa"/>
          </w:tcPr>
          <w:p w:rsidR="003B3F43" w:rsidRPr="002C3501" w:rsidRDefault="003B3F43" w:rsidP="00882829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3</w:t>
            </w:r>
          </w:p>
        </w:tc>
      </w:tr>
      <w:tr w:rsidR="003B3F43" w:rsidRPr="00CE6B80" w:rsidTr="002F4F78">
        <w:trPr>
          <w:trHeight w:val="885"/>
        </w:trPr>
        <w:tc>
          <w:tcPr>
            <w:tcW w:w="710" w:type="dxa"/>
            <w:vMerge/>
          </w:tcPr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vMerge/>
          </w:tcPr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992" w:type="dxa"/>
            <w:vMerge/>
          </w:tcPr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1985" w:type="dxa"/>
            <w:vMerge/>
          </w:tcPr>
          <w:p w:rsidR="003B3F43" w:rsidRPr="00FE60C4" w:rsidRDefault="003B3F43" w:rsidP="0088282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3118" w:type="dxa"/>
          </w:tcPr>
          <w:p w:rsidR="003B3F43" w:rsidRDefault="003B3F43" w:rsidP="00882829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 xml:space="preserve">Закладка смородины </w:t>
            </w:r>
            <w:r w:rsidRPr="00A714E5"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 xml:space="preserve"> в морозильную камеру.</w:t>
            </w:r>
          </w:p>
        </w:tc>
        <w:tc>
          <w:tcPr>
            <w:tcW w:w="1559" w:type="dxa"/>
          </w:tcPr>
          <w:p w:rsidR="003B3F43" w:rsidRDefault="003B3F43" w:rsidP="00882829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3</w:t>
            </w:r>
          </w:p>
        </w:tc>
      </w:tr>
      <w:tr w:rsidR="003B3F43" w:rsidRPr="00CE6B80" w:rsidTr="002F4F78">
        <w:trPr>
          <w:trHeight w:val="152"/>
        </w:trPr>
        <w:tc>
          <w:tcPr>
            <w:tcW w:w="710" w:type="dxa"/>
            <w:vMerge/>
          </w:tcPr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vMerge/>
          </w:tcPr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992" w:type="dxa"/>
            <w:vMerge/>
          </w:tcPr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1985" w:type="dxa"/>
          </w:tcPr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  <w:r w:rsidRPr="00720D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eastAsia="ar-SA"/>
              </w:rPr>
              <w:t>Тема 13: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 xml:space="preserve"> </w:t>
            </w:r>
            <w:r w:rsidRPr="00D32EC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Производство масел из сем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ян масличных культур – 6 ч.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 xml:space="preserve">         </w:t>
            </w:r>
            <w:r w:rsidRPr="00D32EC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 xml:space="preserve">        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 xml:space="preserve">                               </w:t>
            </w:r>
          </w:p>
        </w:tc>
        <w:tc>
          <w:tcPr>
            <w:tcW w:w="3118" w:type="dxa"/>
          </w:tcPr>
          <w:p w:rsidR="003B3F43" w:rsidRPr="00CE6B80" w:rsidRDefault="003B3F43" w:rsidP="00882829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>Технологический процесс производства растительного подсолнечного масла (выездное занятие).</w:t>
            </w:r>
          </w:p>
        </w:tc>
        <w:tc>
          <w:tcPr>
            <w:tcW w:w="1559" w:type="dxa"/>
          </w:tcPr>
          <w:p w:rsidR="003B3F43" w:rsidRPr="002C3501" w:rsidRDefault="003B3F43" w:rsidP="00882829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2C3501">
              <w:rPr>
                <w:rFonts w:ascii="TimesNewRoman" w:hAnsi="TimesNewRoman" w:cs="TimesNewRoman"/>
                <w:bCs/>
                <w:iCs/>
                <w:lang w:val="ru-RU" w:eastAsia="ar-SA"/>
              </w:rPr>
              <w:t>6</w:t>
            </w:r>
          </w:p>
        </w:tc>
      </w:tr>
      <w:tr w:rsidR="003B3F43" w:rsidRPr="00CE6B80" w:rsidTr="002F4F78">
        <w:tc>
          <w:tcPr>
            <w:tcW w:w="2411" w:type="dxa"/>
            <w:gridSpan w:val="2"/>
          </w:tcPr>
          <w:p w:rsidR="003B3F43" w:rsidRPr="00CE6B80" w:rsidRDefault="003B3F43" w:rsidP="00882829">
            <w:pPr>
              <w:autoSpaceDE w:val="0"/>
              <w:spacing w:after="0" w:line="240" w:lineRule="auto"/>
              <w:jc w:val="right"/>
              <w:rPr>
                <w:rFonts w:ascii="TimesNewRoman" w:hAnsi="TimesNewRoman" w:cs="TimesNewRoman"/>
                <w:b/>
                <w:bCs/>
                <w:iCs/>
                <w:sz w:val="24"/>
                <w:szCs w:val="28"/>
                <w:lang w:val="ru-RU" w:eastAsia="ar-SA"/>
              </w:rPr>
            </w:pPr>
            <w:r w:rsidRPr="00CE6B80">
              <w:rPr>
                <w:rFonts w:ascii="TimesNewRoman" w:hAnsi="TimesNewRoman" w:cs="TimesNewRoman"/>
                <w:b/>
                <w:bCs/>
                <w:iCs/>
                <w:sz w:val="24"/>
                <w:szCs w:val="28"/>
                <w:lang w:val="ru-RU" w:eastAsia="ar-SA"/>
              </w:rPr>
              <w:t>ИТОГО</w:t>
            </w:r>
            <w:r>
              <w:rPr>
                <w:rFonts w:ascii="TimesNewRoman" w:hAnsi="TimesNewRoman" w:cs="TimesNewRoman"/>
                <w:b/>
                <w:bCs/>
                <w:iCs/>
                <w:sz w:val="24"/>
                <w:szCs w:val="28"/>
                <w:lang w:val="ru-RU" w:eastAsia="ar-SA"/>
              </w:rPr>
              <w:t xml:space="preserve">: </w:t>
            </w:r>
          </w:p>
        </w:tc>
        <w:tc>
          <w:tcPr>
            <w:tcW w:w="992" w:type="dxa"/>
          </w:tcPr>
          <w:p w:rsidR="003B3F43" w:rsidRPr="00CE6B80" w:rsidRDefault="003B3F43" w:rsidP="00882829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Cs/>
                <w:sz w:val="24"/>
                <w:szCs w:val="28"/>
                <w:lang w:val="ru-RU" w:eastAsia="ar-SA"/>
              </w:rPr>
            </w:pPr>
            <w:r>
              <w:rPr>
                <w:rFonts w:ascii="TimesNewRoman" w:hAnsi="TimesNewRoman" w:cs="TimesNewRoman"/>
                <w:b/>
                <w:bCs/>
                <w:iCs/>
                <w:sz w:val="24"/>
                <w:szCs w:val="28"/>
                <w:lang w:val="ru-RU" w:eastAsia="ar-SA"/>
              </w:rPr>
              <w:t>288</w:t>
            </w:r>
          </w:p>
        </w:tc>
        <w:tc>
          <w:tcPr>
            <w:tcW w:w="1985" w:type="dxa"/>
          </w:tcPr>
          <w:p w:rsidR="003B3F43" w:rsidRPr="00CE6B80" w:rsidRDefault="003B3F43" w:rsidP="00882829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4"/>
                <w:szCs w:val="28"/>
                <w:lang w:val="ru-RU" w:eastAsia="ar-SA"/>
              </w:rPr>
            </w:pPr>
          </w:p>
        </w:tc>
        <w:tc>
          <w:tcPr>
            <w:tcW w:w="3118" w:type="dxa"/>
          </w:tcPr>
          <w:p w:rsidR="003B3F43" w:rsidRPr="00CE6B80" w:rsidRDefault="003B3F43" w:rsidP="00882829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559" w:type="dxa"/>
          </w:tcPr>
          <w:p w:rsidR="003B3F43" w:rsidRPr="00CE6B80" w:rsidRDefault="003B3F43" w:rsidP="00882829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</w:tr>
    </w:tbl>
    <w:p w:rsidR="003B3F43" w:rsidRDefault="003B3F43">
      <w:pPr>
        <w:rPr>
          <w:lang w:val="ru-RU"/>
        </w:rPr>
      </w:pPr>
    </w:p>
    <w:p w:rsidR="003B3F43" w:rsidRDefault="003B3F43">
      <w:pPr>
        <w:rPr>
          <w:lang w:val="ru-RU"/>
        </w:rPr>
      </w:pPr>
    </w:p>
    <w:p w:rsidR="003B3F43" w:rsidRPr="00F45D88" w:rsidRDefault="003B3F43" w:rsidP="00F45D88">
      <w:pPr>
        <w:autoSpaceDE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ru-RU" w:eastAsia="ar-SA"/>
        </w:rPr>
      </w:pPr>
      <w:r w:rsidRPr="00F45D88">
        <w:rPr>
          <w:rFonts w:ascii="Times New Roman" w:hAnsi="Times New Roman"/>
          <w:b/>
          <w:bCs/>
          <w:iCs/>
          <w:sz w:val="28"/>
          <w:szCs w:val="28"/>
          <w:lang w:val="ru-RU" w:eastAsia="ar-SA"/>
        </w:rPr>
        <w:t>3.2. Содержание учебной практики</w:t>
      </w:r>
    </w:p>
    <w:p w:rsidR="003B3F43" w:rsidRPr="00F45D88" w:rsidRDefault="003B3F43" w:rsidP="00F45D88">
      <w:pPr>
        <w:autoSpaceDE w:val="0"/>
        <w:spacing w:after="0" w:line="240" w:lineRule="auto"/>
        <w:rPr>
          <w:rFonts w:ascii="TimesNewRoman" w:hAnsi="TimesNewRoman" w:cs="TimesNewRoman"/>
          <w:b/>
          <w:bCs/>
          <w:i/>
          <w:iCs/>
          <w:lang w:val="ru-RU" w:eastAsia="ar-SA"/>
        </w:rPr>
      </w:pPr>
    </w:p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80"/>
        <w:gridCol w:w="16"/>
        <w:gridCol w:w="405"/>
        <w:gridCol w:w="14"/>
        <w:gridCol w:w="6"/>
        <w:gridCol w:w="10"/>
        <w:gridCol w:w="4097"/>
        <w:gridCol w:w="16"/>
        <w:gridCol w:w="982"/>
        <w:gridCol w:w="1009"/>
        <w:gridCol w:w="15"/>
        <w:gridCol w:w="17"/>
      </w:tblGrid>
      <w:tr w:rsidR="003B3F43" w:rsidRPr="00F45D88" w:rsidTr="00436BA0">
        <w:tc>
          <w:tcPr>
            <w:tcW w:w="3496" w:type="dxa"/>
            <w:gridSpan w:val="2"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/>
                <w:iCs/>
                <w:sz w:val="20"/>
                <w:szCs w:val="20"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/>
                <w:bCs/>
                <w:i/>
                <w:iCs/>
                <w:sz w:val="20"/>
                <w:szCs w:val="20"/>
                <w:lang w:val="ru-RU" w:eastAsia="ar-SA"/>
              </w:rPr>
              <w:t>Код и</w:t>
            </w:r>
          </w:p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/>
                <w:iCs/>
                <w:sz w:val="20"/>
                <w:szCs w:val="20"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/>
                <w:bCs/>
                <w:i/>
                <w:iCs/>
                <w:sz w:val="20"/>
                <w:szCs w:val="20"/>
                <w:lang w:val="ru-RU" w:eastAsia="ar-SA"/>
              </w:rPr>
              <w:t>наименование</w:t>
            </w:r>
          </w:p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/>
                <w:iCs/>
                <w:sz w:val="20"/>
                <w:szCs w:val="20"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/>
                <w:bCs/>
                <w:i/>
                <w:iCs/>
                <w:sz w:val="20"/>
                <w:szCs w:val="20"/>
                <w:lang w:val="ru-RU" w:eastAsia="ar-SA"/>
              </w:rPr>
              <w:t>профессиональных</w:t>
            </w:r>
          </w:p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/>
                <w:iCs/>
                <w:sz w:val="20"/>
                <w:szCs w:val="20"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/>
                <w:bCs/>
                <w:i/>
                <w:iCs/>
                <w:sz w:val="20"/>
                <w:szCs w:val="20"/>
                <w:lang w:val="ru-RU" w:eastAsia="ar-SA"/>
              </w:rPr>
              <w:t>модулей и тем</w:t>
            </w:r>
          </w:p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/>
                <w:bCs/>
                <w:i/>
                <w:iCs/>
                <w:sz w:val="20"/>
                <w:szCs w:val="20"/>
                <w:lang w:val="ru-RU" w:eastAsia="ar-SA"/>
              </w:rPr>
              <w:t>учебной практики</w:t>
            </w:r>
          </w:p>
        </w:tc>
        <w:tc>
          <w:tcPr>
            <w:tcW w:w="4548" w:type="dxa"/>
            <w:gridSpan w:val="6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/>
                <w:bCs/>
                <w:i/>
                <w:iCs/>
                <w:sz w:val="20"/>
                <w:szCs w:val="20"/>
                <w:lang w:val="ru-RU" w:eastAsia="ar-SA"/>
              </w:rPr>
              <w:t>Содержание учебных занятий</w:t>
            </w:r>
          </w:p>
        </w:tc>
        <w:tc>
          <w:tcPr>
            <w:tcW w:w="982" w:type="dxa"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/>
                <w:iCs/>
                <w:sz w:val="20"/>
                <w:szCs w:val="20"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/>
                <w:bCs/>
                <w:i/>
                <w:iCs/>
                <w:sz w:val="20"/>
                <w:szCs w:val="20"/>
                <w:lang w:val="ru-RU" w:eastAsia="ar-SA"/>
              </w:rPr>
              <w:t>Объем</w:t>
            </w:r>
          </w:p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/>
                <w:bCs/>
                <w:i/>
                <w:iCs/>
                <w:sz w:val="20"/>
                <w:szCs w:val="20"/>
                <w:lang w:val="ru-RU" w:eastAsia="ar-SA"/>
              </w:rPr>
              <w:t>часов</w:t>
            </w:r>
          </w:p>
        </w:tc>
        <w:tc>
          <w:tcPr>
            <w:tcW w:w="1041" w:type="dxa"/>
            <w:gridSpan w:val="3"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/>
                <w:iCs/>
                <w:sz w:val="20"/>
                <w:szCs w:val="20"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/>
                <w:bCs/>
                <w:i/>
                <w:iCs/>
                <w:sz w:val="20"/>
                <w:szCs w:val="20"/>
                <w:lang w:val="ru-RU" w:eastAsia="ar-SA"/>
              </w:rPr>
              <w:t>Уровень</w:t>
            </w:r>
          </w:p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/>
                <w:bCs/>
                <w:i/>
                <w:iCs/>
                <w:sz w:val="20"/>
                <w:szCs w:val="20"/>
                <w:lang w:val="ru-RU" w:eastAsia="ar-SA"/>
              </w:rPr>
              <w:t>освоения</w:t>
            </w:r>
          </w:p>
        </w:tc>
      </w:tr>
      <w:tr w:rsidR="003B3F43" w:rsidRPr="00F45D88" w:rsidTr="00436BA0">
        <w:trPr>
          <w:trHeight w:val="851"/>
        </w:trPr>
        <w:tc>
          <w:tcPr>
            <w:tcW w:w="8044" w:type="dxa"/>
            <w:gridSpan w:val="8"/>
          </w:tcPr>
          <w:p w:rsidR="003B3F43" w:rsidRPr="00F45D88" w:rsidRDefault="003B3F43" w:rsidP="00F45D8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45D88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 xml:space="preserve">ПМ 02. </w:t>
            </w:r>
            <w:r w:rsidRPr="00F45D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«Производство, хранение и переработка продукции растениеводства в сельской усадьбе»</w:t>
            </w:r>
          </w:p>
        </w:tc>
        <w:tc>
          <w:tcPr>
            <w:tcW w:w="982" w:type="dxa"/>
          </w:tcPr>
          <w:p w:rsidR="003B3F43" w:rsidRPr="00100525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/>
                <w:bCs/>
                <w:i/>
                <w:iCs/>
                <w:lang w:val="ru-RU" w:eastAsia="ar-SA"/>
              </w:rPr>
              <w:t>288</w:t>
            </w:r>
          </w:p>
        </w:tc>
        <w:tc>
          <w:tcPr>
            <w:tcW w:w="1041" w:type="dxa"/>
            <w:gridSpan w:val="3"/>
            <w:shd w:val="clear" w:color="auto" w:fill="D9D9D9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/>
                <w:iCs/>
                <w:lang w:val="ru-RU" w:eastAsia="ar-SA"/>
              </w:rPr>
            </w:pPr>
          </w:p>
        </w:tc>
      </w:tr>
      <w:tr w:rsidR="003B3F43" w:rsidRPr="00202CC6" w:rsidTr="00436BA0">
        <w:tc>
          <w:tcPr>
            <w:tcW w:w="8044" w:type="dxa"/>
            <w:gridSpan w:val="8"/>
          </w:tcPr>
          <w:p w:rsidR="003B3F43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ar-SA"/>
              </w:rPr>
              <w:t xml:space="preserve">Виды работ: </w:t>
            </w:r>
          </w:p>
          <w:p w:rsidR="003B3F43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ar-SA"/>
              </w:rPr>
            </w:pPr>
            <w:r w:rsidRPr="00100525">
              <w:rPr>
                <w:rFonts w:ascii="Times New Roman" w:hAnsi="Times New Roman" w:cs="Times New Roman"/>
                <w:bCs/>
                <w:sz w:val="24"/>
                <w:szCs w:val="24"/>
                <w:lang w:val="ru-RU" w:eastAsia="ar-SA"/>
              </w:rPr>
              <w:t>Уход за молодым садом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ar-SA"/>
              </w:rPr>
              <w:t>.</w:t>
            </w:r>
          </w:p>
          <w:p w:rsidR="003B3F43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lang w:val="ru-RU" w:eastAsia="ar-SA"/>
              </w:rPr>
              <w:t>Закладка и уход за цветочной клумбой.</w:t>
            </w:r>
          </w:p>
          <w:p w:rsidR="003B3F43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Заготовка и высадка плодов каштана.</w:t>
            </w:r>
          </w:p>
          <w:p w:rsidR="003B3F43" w:rsidRPr="004C3E80" w:rsidRDefault="003B3F43" w:rsidP="004C3E80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 xml:space="preserve">Заготовка и подготовка к посеву семян плодовых культур. </w:t>
            </w:r>
          </w:p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Заготовка прививочного материала. Проведение прививок.</w:t>
            </w:r>
          </w:p>
          <w:p w:rsidR="003B3F43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Сооружение парника и подготовка его к посеву.</w:t>
            </w:r>
          </w:p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Подготовка  теплицы  к высеву семян.                                                            Выращивание овощей в парнике.</w:t>
            </w:r>
          </w:p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Посев семян в парник, пикировка рассады и высадка ее в открытый грунт.</w:t>
            </w:r>
          </w:p>
          <w:p w:rsidR="003B3F43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 xml:space="preserve">Переработка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 xml:space="preserve"> плодов.</w:t>
            </w:r>
          </w:p>
          <w:p w:rsidR="003B3F43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Квашение и соление  овощей.</w:t>
            </w:r>
          </w:p>
          <w:p w:rsidR="003B3F43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Заготовка сухофруктов в домашних условиях.</w:t>
            </w:r>
          </w:p>
          <w:p w:rsidR="003B3F43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Хранение  фруктов в замороженном состоянии.</w:t>
            </w:r>
          </w:p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D32EC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Производство масел из сем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 xml:space="preserve">ян масличных культур.         </w:t>
            </w:r>
            <w:r w:rsidRPr="00D32EC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 xml:space="preserve">        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 xml:space="preserve">                               </w:t>
            </w:r>
          </w:p>
          <w:p w:rsidR="003B3F43" w:rsidRPr="00F45D88" w:rsidRDefault="003B3F43" w:rsidP="00DD7D4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982" w:type="dxa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shd w:val="clear" w:color="auto" w:fill="D9D9D9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FE3964">
        <w:trPr>
          <w:trHeight w:val="252"/>
        </w:trPr>
        <w:tc>
          <w:tcPr>
            <w:tcW w:w="8028" w:type="dxa"/>
            <w:gridSpan w:val="7"/>
          </w:tcPr>
          <w:p w:rsidR="003B3F43" w:rsidRPr="00B17CA8" w:rsidRDefault="003B3F43" w:rsidP="000A24C4">
            <w:pPr>
              <w:pStyle w:val="ListParagraph"/>
              <w:autoSpaceDE w:val="0"/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/>
                <w:iCs/>
                <w:lang w:val="ru-RU" w:eastAsia="ar-SA"/>
              </w:rPr>
            </w:pPr>
            <w:r w:rsidRPr="00B17CA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 w:eastAsia="ar-SA"/>
              </w:rPr>
              <w:t>Тема 1: Уход за молодым садом.</w:t>
            </w:r>
          </w:p>
        </w:tc>
        <w:tc>
          <w:tcPr>
            <w:tcW w:w="998" w:type="dxa"/>
            <w:gridSpan w:val="2"/>
          </w:tcPr>
          <w:p w:rsidR="003B3F43" w:rsidRPr="00B17CA8" w:rsidRDefault="003B3F43" w:rsidP="009A1A19">
            <w:pPr>
              <w:autoSpaceDE w:val="0"/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Cs/>
                <w:lang w:val="ru-RU" w:eastAsia="ar-SA"/>
              </w:rPr>
            </w:pPr>
            <w:r w:rsidRPr="00B17CA8">
              <w:rPr>
                <w:rFonts w:ascii="TimesNewRoman" w:hAnsi="TimesNewRoman" w:cs="TimesNewRoman"/>
                <w:b/>
                <w:bCs/>
                <w:iCs/>
                <w:lang w:val="ru-RU" w:eastAsia="ar-SA"/>
              </w:rPr>
              <w:t>54</w:t>
            </w:r>
          </w:p>
        </w:tc>
        <w:tc>
          <w:tcPr>
            <w:tcW w:w="1041" w:type="dxa"/>
            <w:gridSpan w:val="3"/>
            <w:shd w:val="clear" w:color="auto" w:fill="D9D9D9"/>
          </w:tcPr>
          <w:p w:rsidR="003B3F43" w:rsidRPr="00C72F66" w:rsidRDefault="003B3F43" w:rsidP="00C72F66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trHeight w:val="285"/>
        </w:trPr>
        <w:tc>
          <w:tcPr>
            <w:tcW w:w="3496" w:type="dxa"/>
            <w:gridSpan w:val="2"/>
            <w:vMerge w:val="restart"/>
          </w:tcPr>
          <w:p w:rsidR="003B3F43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 w:rsidRPr="000C2F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ar-SA"/>
              </w:rPr>
              <w:t xml:space="preserve">   Тема урока 1.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 xml:space="preserve"> Влагозарядковый полив молодого сада.</w:t>
            </w:r>
          </w:p>
          <w:p w:rsidR="003B3F43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  <w:p w:rsidR="003B3F43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 xml:space="preserve">     </w:t>
            </w:r>
          </w:p>
          <w:p w:rsidR="003B3F43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  <w:p w:rsidR="003B3F43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  <w:p w:rsidR="003B3F43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  <w:p w:rsidR="003B3F43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  <w:p w:rsidR="003B3F43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 xml:space="preserve">                                                  </w:t>
            </w:r>
          </w:p>
        </w:tc>
        <w:tc>
          <w:tcPr>
            <w:tcW w:w="4548" w:type="dxa"/>
            <w:gridSpan w:val="6"/>
          </w:tcPr>
          <w:p w:rsidR="003B3F43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</w:pPr>
            <w:r w:rsidRPr="001445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  <w:t xml:space="preserve">                                                                   </w:t>
            </w:r>
          </w:p>
        </w:tc>
        <w:tc>
          <w:tcPr>
            <w:tcW w:w="982" w:type="dxa"/>
            <w:vMerge w:val="restart"/>
          </w:tcPr>
          <w:p w:rsidR="003B3F43" w:rsidRDefault="003B3F43" w:rsidP="00C72F66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6</w:t>
            </w:r>
          </w:p>
        </w:tc>
        <w:tc>
          <w:tcPr>
            <w:tcW w:w="1041" w:type="dxa"/>
            <w:gridSpan w:val="3"/>
            <w:shd w:val="clear" w:color="auto" w:fill="D9D9D9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trHeight w:val="1395"/>
        </w:trPr>
        <w:tc>
          <w:tcPr>
            <w:tcW w:w="3496" w:type="dxa"/>
            <w:gridSpan w:val="2"/>
            <w:vMerge/>
          </w:tcPr>
          <w:p w:rsidR="003B3F43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35" w:type="dxa"/>
            <w:gridSpan w:val="4"/>
          </w:tcPr>
          <w:p w:rsidR="003B3F43" w:rsidRPr="00A65C71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4113" w:type="dxa"/>
            <w:gridSpan w:val="2"/>
          </w:tcPr>
          <w:p w:rsidR="003B3F43" w:rsidRPr="00DB19E5" w:rsidRDefault="003B3F43" w:rsidP="00F9387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DB19E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Инструктаж по технике безопасности, санитарным требованиям,  организация  рабочего места, подготовка производственного инвентаря и посуды.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 w:val="restart"/>
            <w:shd w:val="clear" w:color="auto" w:fill="FFFFFF"/>
          </w:tcPr>
          <w:p w:rsidR="003B3F43" w:rsidRPr="002050A4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2050A4">
              <w:rPr>
                <w:rFonts w:ascii="TimesNewRoman" w:hAnsi="TimesNewRoman" w:cs="TimesNewRoman"/>
                <w:bCs/>
                <w:iCs/>
                <w:lang w:val="ru-RU" w:eastAsia="ar-SA"/>
              </w:rPr>
              <w:t>3</w:t>
            </w:r>
          </w:p>
        </w:tc>
      </w:tr>
      <w:tr w:rsidR="003B3F43" w:rsidRPr="00F45D88" w:rsidTr="00436BA0">
        <w:trPr>
          <w:trHeight w:val="240"/>
        </w:trPr>
        <w:tc>
          <w:tcPr>
            <w:tcW w:w="3496" w:type="dxa"/>
            <w:gridSpan w:val="2"/>
            <w:vMerge/>
          </w:tcPr>
          <w:p w:rsidR="003B3F43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35" w:type="dxa"/>
            <w:gridSpan w:val="4"/>
          </w:tcPr>
          <w:p w:rsidR="003B3F43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4113" w:type="dxa"/>
            <w:gridSpan w:val="2"/>
          </w:tcPr>
          <w:p w:rsidR="003B3F43" w:rsidRPr="00DB19E5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Формирование блюдцев.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/>
            <w:shd w:val="clear" w:color="auto" w:fill="FFFFFF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trHeight w:val="135"/>
        </w:trPr>
        <w:tc>
          <w:tcPr>
            <w:tcW w:w="3496" w:type="dxa"/>
            <w:gridSpan w:val="2"/>
            <w:vMerge/>
          </w:tcPr>
          <w:p w:rsidR="003B3F43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35" w:type="dxa"/>
            <w:gridSpan w:val="4"/>
          </w:tcPr>
          <w:p w:rsidR="003B3F43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4113" w:type="dxa"/>
            <w:gridSpan w:val="2"/>
          </w:tcPr>
          <w:p w:rsidR="003B3F43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Присоединение шлангов.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/>
            <w:shd w:val="clear" w:color="auto" w:fill="FFFFFF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trHeight w:val="135"/>
        </w:trPr>
        <w:tc>
          <w:tcPr>
            <w:tcW w:w="3496" w:type="dxa"/>
            <w:gridSpan w:val="2"/>
            <w:vMerge/>
          </w:tcPr>
          <w:p w:rsidR="003B3F43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35" w:type="dxa"/>
            <w:gridSpan w:val="4"/>
          </w:tcPr>
          <w:p w:rsidR="003B3F43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4113" w:type="dxa"/>
            <w:gridSpan w:val="2"/>
          </w:tcPr>
          <w:p w:rsidR="003B3F43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Полив молодого сада.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/>
            <w:shd w:val="clear" w:color="auto" w:fill="FFFFFF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trHeight w:val="240"/>
        </w:trPr>
        <w:tc>
          <w:tcPr>
            <w:tcW w:w="3496" w:type="dxa"/>
            <w:gridSpan w:val="2"/>
            <w:vMerge w:val="restart"/>
          </w:tcPr>
          <w:p w:rsidR="003B3F43" w:rsidRDefault="003B3F43" w:rsidP="002751F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 xml:space="preserve">      </w:t>
            </w:r>
            <w:r w:rsidRPr="000C2F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ar-SA"/>
              </w:rPr>
              <w:t>Тема урока 2-3.</w:t>
            </w:r>
            <w:r w:rsidRPr="00F45D88"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>Рыхление приствольных кругов после полива.</w:t>
            </w:r>
          </w:p>
        </w:tc>
        <w:tc>
          <w:tcPr>
            <w:tcW w:w="4548" w:type="dxa"/>
            <w:gridSpan w:val="6"/>
          </w:tcPr>
          <w:p w:rsidR="003B3F43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  <w:t>Содержание</w:t>
            </w:r>
          </w:p>
        </w:tc>
        <w:tc>
          <w:tcPr>
            <w:tcW w:w="982" w:type="dxa"/>
            <w:vMerge w:val="restart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12</w:t>
            </w:r>
          </w:p>
        </w:tc>
        <w:tc>
          <w:tcPr>
            <w:tcW w:w="1041" w:type="dxa"/>
            <w:gridSpan w:val="3"/>
            <w:shd w:val="clear" w:color="auto" w:fill="D9D9D9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56737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Инструктаж по технике безопасности, санитарным требованиям,  организация  рабочего места, подготовка произв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одственного инвентаря.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 w:val="restart"/>
          </w:tcPr>
          <w:p w:rsidR="003B3F43" w:rsidRPr="002050A4" w:rsidRDefault="003B3F43" w:rsidP="00F45D8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NewRoman"/>
                <w:bCs/>
                <w:iCs/>
                <w:lang w:val="ru-RU" w:eastAsia="ar-SA"/>
              </w:rPr>
            </w:pPr>
            <w:r w:rsidRPr="002050A4">
              <w:rPr>
                <w:rFonts w:ascii="Times New Roman" w:hAnsi="Times New Roman" w:cs="TimesNewRoman"/>
                <w:bCs/>
                <w:iCs/>
                <w:lang w:val="ru-RU" w:eastAsia="ar-SA"/>
              </w:rPr>
              <w:t>3</w:t>
            </w:r>
          </w:p>
        </w:tc>
      </w:tr>
      <w:tr w:rsidR="003B3F43" w:rsidRPr="00202CC6" w:rsidTr="00436BA0"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2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4E0711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Рыхление почвы вокруг приствольных кругов.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202CC6" w:rsidTr="00436BA0">
        <w:trPr>
          <w:trHeight w:val="200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3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Уничтожение сорняков в рядку вручную.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202CC6" w:rsidTr="00436BA0">
        <w:trPr>
          <w:trHeight w:val="450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4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Сгребать и выносить сорняки с территории сада.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trHeight w:val="300"/>
        </w:trPr>
        <w:tc>
          <w:tcPr>
            <w:tcW w:w="3496" w:type="dxa"/>
            <w:gridSpan w:val="2"/>
            <w:vMerge w:val="restart"/>
          </w:tcPr>
          <w:p w:rsidR="003B3F43" w:rsidRPr="00F45D88" w:rsidRDefault="003B3F43" w:rsidP="002751F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>Тема урока 4. Мульчирование приствольных кругов в саду.</w:t>
            </w:r>
          </w:p>
        </w:tc>
        <w:tc>
          <w:tcPr>
            <w:tcW w:w="4548" w:type="dxa"/>
            <w:gridSpan w:val="6"/>
          </w:tcPr>
          <w:p w:rsidR="003B3F43" w:rsidRPr="007F112F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  <w:r w:rsidRPr="007F11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  <w:t>Содержание</w:t>
            </w:r>
          </w:p>
        </w:tc>
        <w:tc>
          <w:tcPr>
            <w:tcW w:w="982" w:type="dxa"/>
            <w:vMerge w:val="restart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6</w:t>
            </w:r>
          </w:p>
        </w:tc>
        <w:tc>
          <w:tcPr>
            <w:tcW w:w="1041" w:type="dxa"/>
            <w:gridSpan w:val="3"/>
            <w:shd w:val="clear" w:color="auto" w:fill="D9D9D9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trHeight w:val="126"/>
        </w:trPr>
        <w:tc>
          <w:tcPr>
            <w:tcW w:w="3496" w:type="dxa"/>
            <w:gridSpan w:val="2"/>
            <w:vMerge/>
          </w:tcPr>
          <w:p w:rsidR="003B3F43" w:rsidRPr="00F45D88" w:rsidRDefault="003B3F43" w:rsidP="002751F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1</w:t>
            </w:r>
          </w:p>
        </w:tc>
        <w:tc>
          <w:tcPr>
            <w:tcW w:w="4123" w:type="dxa"/>
            <w:gridSpan w:val="3"/>
          </w:tcPr>
          <w:p w:rsidR="003B3F43" w:rsidRDefault="003B3F43" w:rsidP="00B9613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EA3DE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Инструктаж по технике безопасности, санитарным требованиям,  организация  рабочего места, подгото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вка производственного инвентаря и материала.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 w:val="restart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  <w:t>3</w:t>
            </w:r>
          </w:p>
        </w:tc>
      </w:tr>
      <w:tr w:rsidR="003B3F43" w:rsidRPr="00F45D88" w:rsidTr="00436BA0">
        <w:trPr>
          <w:trHeight w:val="135"/>
        </w:trPr>
        <w:tc>
          <w:tcPr>
            <w:tcW w:w="3496" w:type="dxa"/>
            <w:gridSpan w:val="2"/>
            <w:vMerge/>
          </w:tcPr>
          <w:p w:rsidR="003B3F43" w:rsidRPr="00F45D88" w:rsidRDefault="003B3F43" w:rsidP="002751F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2</w:t>
            </w:r>
          </w:p>
        </w:tc>
        <w:tc>
          <w:tcPr>
            <w:tcW w:w="4123" w:type="dxa"/>
            <w:gridSpan w:val="3"/>
          </w:tcPr>
          <w:p w:rsidR="003B3F43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Подготовка мульчи.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trHeight w:val="126"/>
        </w:trPr>
        <w:tc>
          <w:tcPr>
            <w:tcW w:w="3496" w:type="dxa"/>
            <w:gridSpan w:val="2"/>
            <w:vMerge/>
          </w:tcPr>
          <w:p w:rsidR="003B3F43" w:rsidRPr="00F45D88" w:rsidRDefault="003B3F43" w:rsidP="002751F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3</w:t>
            </w:r>
          </w:p>
        </w:tc>
        <w:tc>
          <w:tcPr>
            <w:tcW w:w="4123" w:type="dxa"/>
            <w:gridSpan w:val="3"/>
          </w:tcPr>
          <w:p w:rsidR="003B3F43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Чистка блюдцев.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trHeight w:val="135"/>
        </w:trPr>
        <w:tc>
          <w:tcPr>
            <w:tcW w:w="3496" w:type="dxa"/>
            <w:gridSpan w:val="2"/>
            <w:vMerge/>
          </w:tcPr>
          <w:p w:rsidR="003B3F43" w:rsidRPr="00F45D88" w:rsidRDefault="003B3F43" w:rsidP="002751F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4</w:t>
            </w:r>
          </w:p>
        </w:tc>
        <w:tc>
          <w:tcPr>
            <w:tcW w:w="4123" w:type="dxa"/>
            <w:gridSpan w:val="3"/>
          </w:tcPr>
          <w:p w:rsidR="003B3F43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Засыпание блюдцев мульчей.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trHeight w:val="165"/>
        </w:trPr>
        <w:tc>
          <w:tcPr>
            <w:tcW w:w="3496" w:type="dxa"/>
            <w:gridSpan w:val="2"/>
            <w:vMerge w:val="restart"/>
          </w:tcPr>
          <w:p w:rsidR="003B3F43" w:rsidRPr="00F45D88" w:rsidRDefault="003B3F43" w:rsidP="002751F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 w:rsidRPr="000C2F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ar-SA"/>
              </w:rPr>
              <w:t>Тема урока 5-6.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 xml:space="preserve"> Борьба с сорняками в саду.</w:t>
            </w:r>
          </w:p>
        </w:tc>
        <w:tc>
          <w:tcPr>
            <w:tcW w:w="4548" w:type="dxa"/>
            <w:gridSpan w:val="6"/>
          </w:tcPr>
          <w:p w:rsidR="003B3F43" w:rsidRPr="00722F39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  <w:r w:rsidRPr="00722F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  <w:t>Содержание</w:t>
            </w:r>
          </w:p>
        </w:tc>
        <w:tc>
          <w:tcPr>
            <w:tcW w:w="982" w:type="dxa"/>
            <w:vMerge w:val="restart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12</w:t>
            </w:r>
          </w:p>
        </w:tc>
        <w:tc>
          <w:tcPr>
            <w:tcW w:w="1041" w:type="dxa"/>
            <w:gridSpan w:val="3"/>
            <w:shd w:val="clear" w:color="auto" w:fill="D9D9D9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trHeight w:val="165"/>
        </w:trPr>
        <w:tc>
          <w:tcPr>
            <w:tcW w:w="3496" w:type="dxa"/>
            <w:gridSpan w:val="2"/>
            <w:vMerge/>
          </w:tcPr>
          <w:p w:rsidR="003B3F43" w:rsidRPr="00F45D88" w:rsidRDefault="003B3F43" w:rsidP="002751F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1</w:t>
            </w:r>
          </w:p>
        </w:tc>
        <w:tc>
          <w:tcPr>
            <w:tcW w:w="4123" w:type="dxa"/>
            <w:gridSpan w:val="3"/>
          </w:tcPr>
          <w:p w:rsidR="003B3F43" w:rsidRDefault="003B3F43" w:rsidP="001F161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405CB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Инструктаж по технике безопасности, санитарным требованиям,  организация  рабочего места, подготовка производственного инвентаря и материала.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 w:val="restart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  <w:t>3</w:t>
            </w:r>
          </w:p>
        </w:tc>
      </w:tr>
      <w:tr w:rsidR="003B3F43" w:rsidRPr="00F45D88" w:rsidTr="00436BA0">
        <w:trPr>
          <w:trHeight w:val="111"/>
        </w:trPr>
        <w:tc>
          <w:tcPr>
            <w:tcW w:w="3496" w:type="dxa"/>
            <w:gridSpan w:val="2"/>
            <w:vMerge/>
          </w:tcPr>
          <w:p w:rsidR="003B3F43" w:rsidRPr="00F45D88" w:rsidRDefault="003B3F43" w:rsidP="002751F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2</w:t>
            </w:r>
          </w:p>
        </w:tc>
        <w:tc>
          <w:tcPr>
            <w:tcW w:w="4123" w:type="dxa"/>
            <w:gridSpan w:val="3"/>
          </w:tcPr>
          <w:p w:rsidR="003B3F43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Прополка  сорняков в рядку.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trHeight w:val="135"/>
        </w:trPr>
        <w:tc>
          <w:tcPr>
            <w:tcW w:w="3496" w:type="dxa"/>
            <w:gridSpan w:val="2"/>
            <w:vMerge/>
          </w:tcPr>
          <w:p w:rsidR="003B3F43" w:rsidRPr="00F45D88" w:rsidRDefault="003B3F43" w:rsidP="002751F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3</w:t>
            </w:r>
          </w:p>
        </w:tc>
        <w:tc>
          <w:tcPr>
            <w:tcW w:w="4123" w:type="dxa"/>
            <w:gridSpan w:val="3"/>
          </w:tcPr>
          <w:p w:rsidR="003B3F43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Чистка орудия.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trHeight w:val="105"/>
        </w:trPr>
        <w:tc>
          <w:tcPr>
            <w:tcW w:w="3496" w:type="dxa"/>
            <w:gridSpan w:val="2"/>
            <w:vMerge/>
          </w:tcPr>
          <w:p w:rsidR="003B3F43" w:rsidRPr="00F45D88" w:rsidRDefault="003B3F43" w:rsidP="002751F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4</w:t>
            </w:r>
          </w:p>
        </w:tc>
        <w:tc>
          <w:tcPr>
            <w:tcW w:w="4123" w:type="dxa"/>
            <w:gridSpan w:val="3"/>
          </w:tcPr>
          <w:p w:rsidR="003B3F43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Уборка срубленных сорняков.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trHeight w:val="135"/>
        </w:trPr>
        <w:tc>
          <w:tcPr>
            <w:tcW w:w="3496" w:type="dxa"/>
            <w:gridSpan w:val="2"/>
            <w:vMerge w:val="restart"/>
          </w:tcPr>
          <w:p w:rsidR="003B3F43" w:rsidRPr="00F45D88" w:rsidRDefault="003B3F43" w:rsidP="002751F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 w:rsidRPr="000C2F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ar-SA"/>
              </w:rPr>
              <w:t>Тема урока 7-8.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 xml:space="preserve"> Поливы молодого сада.</w:t>
            </w:r>
          </w:p>
        </w:tc>
        <w:tc>
          <w:tcPr>
            <w:tcW w:w="4548" w:type="dxa"/>
            <w:gridSpan w:val="6"/>
          </w:tcPr>
          <w:p w:rsidR="003B3F43" w:rsidRPr="00D72B42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  <w:r w:rsidRPr="00D72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  <w:t>Содержание</w:t>
            </w:r>
          </w:p>
        </w:tc>
        <w:tc>
          <w:tcPr>
            <w:tcW w:w="982" w:type="dxa"/>
            <w:vMerge w:val="restart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12</w:t>
            </w:r>
          </w:p>
        </w:tc>
        <w:tc>
          <w:tcPr>
            <w:tcW w:w="1041" w:type="dxa"/>
            <w:gridSpan w:val="3"/>
            <w:shd w:val="clear" w:color="auto" w:fill="D9D9D9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trHeight w:val="135"/>
        </w:trPr>
        <w:tc>
          <w:tcPr>
            <w:tcW w:w="3496" w:type="dxa"/>
            <w:gridSpan w:val="2"/>
            <w:vMerge/>
          </w:tcPr>
          <w:p w:rsidR="003B3F43" w:rsidRPr="00F45D88" w:rsidRDefault="003B3F43" w:rsidP="002751F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1</w:t>
            </w:r>
          </w:p>
        </w:tc>
        <w:tc>
          <w:tcPr>
            <w:tcW w:w="4123" w:type="dxa"/>
            <w:gridSpan w:val="3"/>
          </w:tcPr>
          <w:p w:rsidR="003B3F43" w:rsidRDefault="003B3F43" w:rsidP="0076509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25093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Инструктаж по технике безопасности, санитарным требованиям,  организация  рабочего места, подготовка производственного инвентаря и материала.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 w:val="restart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  <w:t>3</w:t>
            </w:r>
          </w:p>
        </w:tc>
      </w:tr>
      <w:tr w:rsidR="003B3F43" w:rsidRPr="00202CC6" w:rsidTr="00436BA0">
        <w:trPr>
          <w:trHeight w:val="126"/>
        </w:trPr>
        <w:tc>
          <w:tcPr>
            <w:tcW w:w="3496" w:type="dxa"/>
            <w:gridSpan w:val="2"/>
            <w:vMerge/>
          </w:tcPr>
          <w:p w:rsidR="003B3F43" w:rsidRPr="00F45D88" w:rsidRDefault="003B3F43" w:rsidP="002751F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2</w:t>
            </w:r>
          </w:p>
        </w:tc>
        <w:tc>
          <w:tcPr>
            <w:tcW w:w="4123" w:type="dxa"/>
            <w:gridSpan w:val="3"/>
          </w:tcPr>
          <w:p w:rsidR="003B3F43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Проверить целостность инвентаря и шлангов.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trHeight w:val="126"/>
        </w:trPr>
        <w:tc>
          <w:tcPr>
            <w:tcW w:w="3496" w:type="dxa"/>
            <w:gridSpan w:val="2"/>
            <w:vMerge/>
          </w:tcPr>
          <w:p w:rsidR="003B3F43" w:rsidRPr="00F45D88" w:rsidRDefault="003B3F43" w:rsidP="002751F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3</w:t>
            </w:r>
          </w:p>
        </w:tc>
        <w:tc>
          <w:tcPr>
            <w:tcW w:w="4123" w:type="dxa"/>
            <w:gridSpan w:val="3"/>
          </w:tcPr>
          <w:p w:rsidR="003B3F43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Подключить шланги к водопроводу.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trHeight w:val="318"/>
        </w:trPr>
        <w:tc>
          <w:tcPr>
            <w:tcW w:w="3496" w:type="dxa"/>
            <w:gridSpan w:val="2"/>
            <w:vMerge/>
          </w:tcPr>
          <w:p w:rsidR="003B3F43" w:rsidRPr="00F45D88" w:rsidRDefault="003B3F43" w:rsidP="002751F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4</w:t>
            </w:r>
          </w:p>
        </w:tc>
        <w:tc>
          <w:tcPr>
            <w:tcW w:w="4123" w:type="dxa"/>
            <w:gridSpan w:val="3"/>
          </w:tcPr>
          <w:p w:rsidR="003B3F43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Провести полив.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trHeight w:val="165"/>
        </w:trPr>
        <w:tc>
          <w:tcPr>
            <w:tcW w:w="3496" w:type="dxa"/>
            <w:gridSpan w:val="2"/>
            <w:vMerge w:val="restart"/>
          </w:tcPr>
          <w:p w:rsidR="003B3F43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 w:rsidRPr="000C2F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ar-SA"/>
              </w:rPr>
              <w:t xml:space="preserve">    Тема урока 9.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 xml:space="preserve"> Формирование   </w:t>
            </w:r>
          </w:p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 xml:space="preserve">кроны молодого сада.                                                   </w:t>
            </w:r>
          </w:p>
        </w:tc>
        <w:tc>
          <w:tcPr>
            <w:tcW w:w="4548" w:type="dxa"/>
            <w:gridSpan w:val="6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</w:pPr>
            <w:r w:rsidRPr="00B400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  <w:t xml:space="preserve">                                                                    </w:t>
            </w:r>
          </w:p>
        </w:tc>
        <w:tc>
          <w:tcPr>
            <w:tcW w:w="982" w:type="dxa"/>
            <w:vMerge w:val="restart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6</w:t>
            </w:r>
          </w:p>
        </w:tc>
        <w:tc>
          <w:tcPr>
            <w:tcW w:w="1041" w:type="dxa"/>
            <w:gridSpan w:val="3"/>
            <w:shd w:val="clear" w:color="auto" w:fill="D9D9D9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trHeight w:val="111"/>
        </w:trPr>
        <w:tc>
          <w:tcPr>
            <w:tcW w:w="3496" w:type="dxa"/>
            <w:gridSpan w:val="2"/>
            <w:vMerge/>
          </w:tcPr>
          <w:p w:rsidR="003B3F43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35" w:type="dxa"/>
            <w:gridSpan w:val="4"/>
          </w:tcPr>
          <w:p w:rsidR="003B3F43" w:rsidRPr="00B733F3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4113" w:type="dxa"/>
            <w:gridSpan w:val="2"/>
          </w:tcPr>
          <w:p w:rsidR="003B3F43" w:rsidRPr="00177896" w:rsidRDefault="003B3F43" w:rsidP="007763A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7763A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Инструктаж по технике безопасности, санитарным требованиям,  организация  рабочего места, подготовка производственного инвентаря и материала.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 w:val="restart"/>
            <w:shd w:val="clear" w:color="auto" w:fill="FFFFFF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  <w:t>3</w:t>
            </w:r>
          </w:p>
        </w:tc>
      </w:tr>
      <w:tr w:rsidR="003B3F43" w:rsidRPr="00F45D88" w:rsidTr="00436BA0">
        <w:trPr>
          <w:trHeight w:val="126"/>
        </w:trPr>
        <w:tc>
          <w:tcPr>
            <w:tcW w:w="3496" w:type="dxa"/>
            <w:gridSpan w:val="2"/>
            <w:vMerge/>
          </w:tcPr>
          <w:p w:rsidR="003B3F43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35" w:type="dxa"/>
            <w:gridSpan w:val="4"/>
          </w:tcPr>
          <w:p w:rsidR="003B3F43" w:rsidRPr="00B733F3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4113" w:type="dxa"/>
            <w:gridSpan w:val="2"/>
          </w:tcPr>
          <w:p w:rsidR="003B3F43" w:rsidRPr="002646A6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Проверка  инвентаря.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/>
            <w:shd w:val="clear" w:color="auto" w:fill="FFFFFF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trHeight w:val="126"/>
        </w:trPr>
        <w:tc>
          <w:tcPr>
            <w:tcW w:w="3496" w:type="dxa"/>
            <w:gridSpan w:val="2"/>
            <w:vMerge/>
          </w:tcPr>
          <w:p w:rsidR="003B3F43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35" w:type="dxa"/>
            <w:gridSpan w:val="4"/>
          </w:tcPr>
          <w:p w:rsidR="003B3F43" w:rsidRPr="006C574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6C574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4113" w:type="dxa"/>
            <w:gridSpan w:val="2"/>
          </w:tcPr>
          <w:p w:rsidR="003B3F43" w:rsidRPr="006C574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6C574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Проведение формирующей обрезки.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/>
            <w:shd w:val="clear" w:color="auto" w:fill="FFFFFF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202CC6" w:rsidTr="00436BA0">
        <w:trPr>
          <w:trHeight w:val="135"/>
        </w:trPr>
        <w:tc>
          <w:tcPr>
            <w:tcW w:w="3496" w:type="dxa"/>
            <w:gridSpan w:val="2"/>
            <w:vMerge/>
          </w:tcPr>
          <w:p w:rsidR="003B3F43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35" w:type="dxa"/>
            <w:gridSpan w:val="4"/>
          </w:tcPr>
          <w:p w:rsidR="003B3F43" w:rsidRPr="006C574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6C574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4113" w:type="dxa"/>
            <w:gridSpan w:val="2"/>
          </w:tcPr>
          <w:p w:rsidR="003B3F43" w:rsidRPr="006C574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6C574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Уборка ветвей с территории сада.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/>
            <w:shd w:val="clear" w:color="auto" w:fill="FFFFFF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trHeight w:val="120"/>
        </w:trPr>
        <w:tc>
          <w:tcPr>
            <w:tcW w:w="3496" w:type="dxa"/>
            <w:gridSpan w:val="2"/>
            <w:vMerge/>
          </w:tcPr>
          <w:p w:rsidR="003B3F43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35" w:type="dxa"/>
            <w:gridSpan w:val="4"/>
          </w:tcPr>
          <w:p w:rsidR="003B3F43" w:rsidRPr="006C574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6C574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4113" w:type="dxa"/>
            <w:gridSpan w:val="2"/>
          </w:tcPr>
          <w:p w:rsidR="003B3F43" w:rsidRPr="006C574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6C574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Сдача инструмента.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/>
            <w:shd w:val="clear" w:color="auto" w:fill="FFFFFF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trHeight w:val="330"/>
        </w:trPr>
        <w:tc>
          <w:tcPr>
            <w:tcW w:w="8044" w:type="dxa"/>
            <w:gridSpan w:val="8"/>
          </w:tcPr>
          <w:p w:rsidR="003B3F43" w:rsidRPr="00CE0DBE" w:rsidRDefault="003B3F43" w:rsidP="00CE0DBE">
            <w:pPr>
              <w:pStyle w:val="ListParagraph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  <w:r w:rsidRPr="00CE0D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  <w:t>Тема 2: Закладка и уход за клумбой.</w:t>
            </w:r>
          </w:p>
        </w:tc>
        <w:tc>
          <w:tcPr>
            <w:tcW w:w="982" w:type="dxa"/>
          </w:tcPr>
          <w:p w:rsidR="003B3F43" w:rsidRPr="00CE0DBE" w:rsidRDefault="003B3F43" w:rsidP="00CE0DBE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Cs/>
                <w:lang w:val="ru-RU" w:eastAsia="ar-SA"/>
              </w:rPr>
            </w:pPr>
            <w:r w:rsidRPr="00CE0DBE">
              <w:rPr>
                <w:rFonts w:ascii="TimesNewRoman" w:hAnsi="TimesNewRoman" w:cs="TimesNewRoman"/>
                <w:b/>
                <w:bCs/>
                <w:iCs/>
                <w:lang w:val="ru-RU" w:eastAsia="ar-SA"/>
              </w:rPr>
              <w:t>30</w:t>
            </w:r>
          </w:p>
        </w:tc>
        <w:tc>
          <w:tcPr>
            <w:tcW w:w="1041" w:type="dxa"/>
            <w:gridSpan w:val="3"/>
            <w:shd w:val="clear" w:color="auto" w:fill="D9D9D9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9B0A74">
        <w:trPr>
          <w:trHeight w:val="210"/>
        </w:trPr>
        <w:tc>
          <w:tcPr>
            <w:tcW w:w="3496" w:type="dxa"/>
            <w:gridSpan w:val="2"/>
            <w:vMerge w:val="restart"/>
          </w:tcPr>
          <w:p w:rsidR="003B3F43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 w:rsidRPr="000C2F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ar-SA"/>
              </w:rPr>
              <w:t>Тема урока 10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ar-SA"/>
              </w:rPr>
              <w:t>-11</w:t>
            </w:r>
            <w:r w:rsidRPr="000C2F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ar-SA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 xml:space="preserve"> Высадка рассады цветочной растительности</w:t>
            </w:r>
          </w:p>
        </w:tc>
        <w:tc>
          <w:tcPr>
            <w:tcW w:w="4548" w:type="dxa"/>
            <w:gridSpan w:val="6"/>
          </w:tcPr>
          <w:p w:rsidR="003B3F43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</w:pPr>
            <w:r w:rsidRPr="00115B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  <w:t xml:space="preserve">Содержание                                                                    </w:t>
            </w:r>
          </w:p>
        </w:tc>
        <w:tc>
          <w:tcPr>
            <w:tcW w:w="982" w:type="dxa"/>
            <w:vMerge w:val="restart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12</w:t>
            </w:r>
          </w:p>
        </w:tc>
        <w:tc>
          <w:tcPr>
            <w:tcW w:w="1041" w:type="dxa"/>
            <w:gridSpan w:val="3"/>
            <w:shd w:val="clear" w:color="auto" w:fill="D9D9D9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trHeight w:val="165"/>
        </w:trPr>
        <w:tc>
          <w:tcPr>
            <w:tcW w:w="3496" w:type="dxa"/>
            <w:gridSpan w:val="2"/>
            <w:vMerge/>
          </w:tcPr>
          <w:p w:rsidR="003B3F43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35" w:type="dxa"/>
            <w:gridSpan w:val="4"/>
          </w:tcPr>
          <w:p w:rsidR="003B3F43" w:rsidRPr="00A9769E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A9769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4113" w:type="dxa"/>
            <w:gridSpan w:val="2"/>
          </w:tcPr>
          <w:p w:rsidR="003B3F43" w:rsidRPr="00614724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61472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Инструктаж по технике безопасности, санитарным требованиям, организация рабочего места, подготовка оборудования, производственного инвентаря и посуды.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 w:val="restart"/>
            <w:shd w:val="clear" w:color="auto" w:fill="FFFFFF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  <w:t>3</w:t>
            </w:r>
          </w:p>
        </w:tc>
      </w:tr>
      <w:tr w:rsidR="003B3F43" w:rsidRPr="00F45D88" w:rsidTr="00436BA0">
        <w:trPr>
          <w:trHeight w:val="105"/>
        </w:trPr>
        <w:tc>
          <w:tcPr>
            <w:tcW w:w="3496" w:type="dxa"/>
            <w:gridSpan w:val="2"/>
            <w:vMerge/>
          </w:tcPr>
          <w:p w:rsidR="003B3F43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35" w:type="dxa"/>
            <w:gridSpan w:val="4"/>
          </w:tcPr>
          <w:p w:rsidR="003B3F43" w:rsidRPr="009B45D0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9B45D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4113" w:type="dxa"/>
            <w:gridSpan w:val="2"/>
          </w:tcPr>
          <w:p w:rsidR="003B3F43" w:rsidRPr="009B45D0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9B45D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Подготовка лунок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/>
            <w:shd w:val="clear" w:color="auto" w:fill="FFFFFF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trHeight w:val="150"/>
        </w:trPr>
        <w:tc>
          <w:tcPr>
            <w:tcW w:w="3496" w:type="dxa"/>
            <w:gridSpan w:val="2"/>
            <w:vMerge/>
          </w:tcPr>
          <w:p w:rsidR="003B3F43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35" w:type="dxa"/>
            <w:gridSpan w:val="4"/>
          </w:tcPr>
          <w:p w:rsidR="003B3F43" w:rsidRPr="009B45D0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9B45D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4113" w:type="dxa"/>
            <w:gridSpan w:val="2"/>
          </w:tcPr>
          <w:p w:rsidR="003B3F43" w:rsidRPr="009B45D0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9B45D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Полив лунок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/>
            <w:shd w:val="clear" w:color="auto" w:fill="FFFFFF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trHeight w:val="315"/>
        </w:trPr>
        <w:tc>
          <w:tcPr>
            <w:tcW w:w="3496" w:type="dxa"/>
            <w:gridSpan w:val="2"/>
            <w:vMerge/>
          </w:tcPr>
          <w:p w:rsidR="003B3F43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35" w:type="dxa"/>
            <w:gridSpan w:val="4"/>
          </w:tcPr>
          <w:p w:rsidR="003B3F43" w:rsidRPr="009B45D0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9B45D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4113" w:type="dxa"/>
            <w:gridSpan w:val="2"/>
          </w:tcPr>
          <w:p w:rsidR="003B3F43" w:rsidRPr="009B45D0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9B45D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Высадка рассады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/>
            <w:shd w:val="clear" w:color="auto" w:fill="FFFFFF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trHeight w:val="285"/>
        </w:trPr>
        <w:tc>
          <w:tcPr>
            <w:tcW w:w="3496" w:type="dxa"/>
            <w:gridSpan w:val="2"/>
            <w:vMerge/>
          </w:tcPr>
          <w:p w:rsidR="003B3F43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35" w:type="dxa"/>
            <w:gridSpan w:val="4"/>
          </w:tcPr>
          <w:p w:rsidR="003B3F43" w:rsidRPr="009B45D0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9B45D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4113" w:type="dxa"/>
            <w:gridSpan w:val="2"/>
          </w:tcPr>
          <w:p w:rsidR="003B3F43" w:rsidRPr="009B45D0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9B45D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Повторный полив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/>
            <w:shd w:val="clear" w:color="auto" w:fill="FFFFFF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7515C7">
        <w:trPr>
          <w:trHeight w:val="165"/>
        </w:trPr>
        <w:tc>
          <w:tcPr>
            <w:tcW w:w="3496" w:type="dxa"/>
            <w:gridSpan w:val="2"/>
            <w:vMerge w:val="restart"/>
          </w:tcPr>
          <w:p w:rsidR="003B3F43" w:rsidRPr="004F7A3C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lang w:val="ru-RU"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ar-SA"/>
              </w:rPr>
              <w:t>Тема урока 12-14</w:t>
            </w:r>
            <w:r w:rsidRPr="002C74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ar-SA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 xml:space="preserve"> Уход за цветами.</w:t>
            </w:r>
          </w:p>
        </w:tc>
        <w:tc>
          <w:tcPr>
            <w:tcW w:w="4548" w:type="dxa"/>
            <w:gridSpan w:val="6"/>
          </w:tcPr>
          <w:p w:rsidR="003B3F43" w:rsidRPr="00CA2D19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</w:pPr>
            <w:r w:rsidRPr="00CA2D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  <w:t xml:space="preserve">Содержание                                                                    </w:t>
            </w:r>
          </w:p>
        </w:tc>
        <w:tc>
          <w:tcPr>
            <w:tcW w:w="982" w:type="dxa"/>
            <w:vMerge w:val="restart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18</w:t>
            </w:r>
          </w:p>
        </w:tc>
        <w:tc>
          <w:tcPr>
            <w:tcW w:w="1041" w:type="dxa"/>
            <w:gridSpan w:val="3"/>
            <w:shd w:val="clear" w:color="auto" w:fill="D9D9D9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trHeight w:val="126"/>
        </w:trPr>
        <w:tc>
          <w:tcPr>
            <w:tcW w:w="3496" w:type="dxa"/>
            <w:gridSpan w:val="2"/>
            <w:vMerge/>
          </w:tcPr>
          <w:p w:rsidR="003B3F43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35" w:type="dxa"/>
            <w:gridSpan w:val="4"/>
          </w:tcPr>
          <w:p w:rsidR="003B3F43" w:rsidRPr="009B45D0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4113" w:type="dxa"/>
            <w:gridSpan w:val="2"/>
          </w:tcPr>
          <w:p w:rsidR="003B3F43" w:rsidRPr="009B45D0" w:rsidRDefault="003B3F43" w:rsidP="004F7A3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60281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Инструктаж по технике безопасности, санитарным требованиям, организация рабочего места, подготовка оборудования, производственного инвентаря и посуды.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 w:val="restart"/>
            <w:shd w:val="clear" w:color="auto" w:fill="FFFFFF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  <w:t>3</w:t>
            </w:r>
          </w:p>
        </w:tc>
      </w:tr>
      <w:tr w:rsidR="003B3F43" w:rsidRPr="00F45D88" w:rsidTr="00436BA0">
        <w:trPr>
          <w:trHeight w:val="135"/>
        </w:trPr>
        <w:tc>
          <w:tcPr>
            <w:tcW w:w="3496" w:type="dxa"/>
            <w:gridSpan w:val="2"/>
            <w:vMerge/>
          </w:tcPr>
          <w:p w:rsidR="003B3F43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35" w:type="dxa"/>
            <w:gridSpan w:val="4"/>
          </w:tcPr>
          <w:p w:rsidR="003B3F43" w:rsidRPr="009B45D0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4113" w:type="dxa"/>
            <w:gridSpan w:val="2"/>
          </w:tcPr>
          <w:p w:rsidR="003B3F43" w:rsidRPr="009B45D0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Рыхление вокруг цветов.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/>
            <w:shd w:val="clear" w:color="auto" w:fill="FFFFFF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trHeight w:val="111"/>
        </w:trPr>
        <w:tc>
          <w:tcPr>
            <w:tcW w:w="3496" w:type="dxa"/>
            <w:gridSpan w:val="2"/>
            <w:vMerge/>
          </w:tcPr>
          <w:p w:rsidR="003B3F43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35" w:type="dxa"/>
            <w:gridSpan w:val="4"/>
          </w:tcPr>
          <w:p w:rsidR="003B3F43" w:rsidRPr="009B45D0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4113" w:type="dxa"/>
            <w:gridSpan w:val="2"/>
          </w:tcPr>
          <w:p w:rsidR="003B3F43" w:rsidRPr="009B45D0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Поливы.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/>
            <w:shd w:val="clear" w:color="auto" w:fill="FFFFFF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trHeight w:val="303"/>
        </w:trPr>
        <w:tc>
          <w:tcPr>
            <w:tcW w:w="3496" w:type="dxa"/>
            <w:gridSpan w:val="2"/>
            <w:vMerge/>
          </w:tcPr>
          <w:p w:rsidR="003B3F43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35" w:type="dxa"/>
            <w:gridSpan w:val="4"/>
          </w:tcPr>
          <w:p w:rsidR="003B3F43" w:rsidRPr="009B45D0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4113" w:type="dxa"/>
            <w:gridSpan w:val="2"/>
          </w:tcPr>
          <w:p w:rsidR="003B3F43" w:rsidRPr="009B45D0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Борьба с сорняками.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/>
            <w:shd w:val="clear" w:color="auto" w:fill="FFFFFF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trHeight w:val="180"/>
        </w:trPr>
        <w:tc>
          <w:tcPr>
            <w:tcW w:w="3496" w:type="dxa"/>
            <w:gridSpan w:val="2"/>
            <w:vMerge/>
          </w:tcPr>
          <w:p w:rsidR="003B3F43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35" w:type="dxa"/>
            <w:gridSpan w:val="4"/>
          </w:tcPr>
          <w:p w:rsidR="003B3F43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4113" w:type="dxa"/>
            <w:gridSpan w:val="2"/>
          </w:tcPr>
          <w:p w:rsidR="003B3F43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Подкормки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/>
            <w:shd w:val="clear" w:color="auto" w:fill="FFFFFF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521735">
        <w:trPr>
          <w:trHeight w:val="252"/>
        </w:trPr>
        <w:tc>
          <w:tcPr>
            <w:tcW w:w="8044" w:type="dxa"/>
            <w:gridSpan w:val="8"/>
          </w:tcPr>
          <w:p w:rsidR="003B3F43" w:rsidRPr="000C3067" w:rsidRDefault="003B3F43" w:rsidP="000C3067">
            <w:pPr>
              <w:pStyle w:val="ListParagraph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  <w:r w:rsidRPr="000C30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  <w:t>Тема 3: Заготовка и высадка плодов каштанов.</w:t>
            </w:r>
          </w:p>
        </w:tc>
        <w:tc>
          <w:tcPr>
            <w:tcW w:w="982" w:type="dxa"/>
          </w:tcPr>
          <w:p w:rsidR="003B3F43" w:rsidRPr="000C3067" w:rsidRDefault="003B3F43" w:rsidP="000C3067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Cs/>
                <w:lang w:val="ru-RU" w:eastAsia="ar-SA"/>
              </w:rPr>
            </w:pPr>
            <w:r w:rsidRPr="000C3067">
              <w:rPr>
                <w:rFonts w:ascii="TimesNewRoman" w:hAnsi="TimesNewRoman" w:cs="TimesNewRoman"/>
                <w:b/>
                <w:bCs/>
                <w:iCs/>
                <w:lang w:val="ru-RU" w:eastAsia="ar-SA"/>
              </w:rPr>
              <w:t>12</w:t>
            </w:r>
          </w:p>
        </w:tc>
        <w:tc>
          <w:tcPr>
            <w:tcW w:w="1041" w:type="dxa"/>
            <w:gridSpan w:val="3"/>
            <w:shd w:val="clear" w:color="auto" w:fill="D9D9D9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521735">
        <w:trPr>
          <w:trHeight w:val="240"/>
        </w:trPr>
        <w:tc>
          <w:tcPr>
            <w:tcW w:w="3496" w:type="dxa"/>
            <w:gridSpan w:val="2"/>
            <w:vMerge w:val="restart"/>
          </w:tcPr>
          <w:p w:rsidR="003B3F43" w:rsidRPr="00645491" w:rsidRDefault="003B3F43" w:rsidP="00645491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eastAsia="ar-SA"/>
              </w:rPr>
              <w:t>Тема урока 15</w:t>
            </w:r>
            <w:r w:rsidRPr="006454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eastAsia="ar-SA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 xml:space="preserve"> Сбор плодов каштана на семена.</w:t>
            </w:r>
          </w:p>
        </w:tc>
        <w:tc>
          <w:tcPr>
            <w:tcW w:w="4548" w:type="dxa"/>
            <w:gridSpan w:val="6"/>
          </w:tcPr>
          <w:p w:rsidR="003B3F43" w:rsidRPr="004F7BB6" w:rsidRDefault="003B3F43" w:rsidP="004F7BB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</w:pPr>
            <w:r w:rsidRPr="004F7B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  <w:t xml:space="preserve">Содержание                                                                    </w:t>
            </w:r>
          </w:p>
        </w:tc>
        <w:tc>
          <w:tcPr>
            <w:tcW w:w="982" w:type="dxa"/>
            <w:vMerge w:val="restart"/>
          </w:tcPr>
          <w:p w:rsidR="003B3F43" w:rsidRPr="00A40448" w:rsidRDefault="003B3F43" w:rsidP="00A40448">
            <w:pPr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6</w:t>
            </w:r>
          </w:p>
        </w:tc>
        <w:tc>
          <w:tcPr>
            <w:tcW w:w="1041" w:type="dxa"/>
            <w:gridSpan w:val="3"/>
            <w:shd w:val="clear" w:color="auto" w:fill="D9D9D9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  <w:t xml:space="preserve">      </w:t>
            </w:r>
          </w:p>
        </w:tc>
      </w:tr>
      <w:tr w:rsidR="003B3F43" w:rsidRPr="00F45D88" w:rsidTr="00436BA0">
        <w:trPr>
          <w:trHeight w:val="135"/>
        </w:trPr>
        <w:tc>
          <w:tcPr>
            <w:tcW w:w="3496" w:type="dxa"/>
            <w:gridSpan w:val="2"/>
            <w:vMerge/>
          </w:tcPr>
          <w:p w:rsidR="003B3F43" w:rsidRPr="000E4874" w:rsidRDefault="003B3F43" w:rsidP="002B5279">
            <w:pPr>
              <w:pStyle w:val="ListParagraph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0E4874" w:rsidRDefault="003B3F43" w:rsidP="002B5279">
            <w:pPr>
              <w:pStyle w:val="ListParagraph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123" w:type="dxa"/>
            <w:gridSpan w:val="3"/>
          </w:tcPr>
          <w:p w:rsidR="003B3F43" w:rsidRPr="00676233" w:rsidRDefault="003B3F43" w:rsidP="0067623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67623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Инструктаж по технике безопасности, санитарным требованиям, организация рабочего места, подготовка оборудования, производственного инвентаря и посуды.</w:t>
            </w:r>
          </w:p>
        </w:tc>
        <w:tc>
          <w:tcPr>
            <w:tcW w:w="982" w:type="dxa"/>
            <w:vMerge/>
          </w:tcPr>
          <w:p w:rsidR="003B3F43" w:rsidRDefault="003B3F43" w:rsidP="00CB7302">
            <w:pPr>
              <w:pStyle w:val="ListParagraph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 w:val="restart"/>
            <w:shd w:val="clear" w:color="auto" w:fill="FFFFFF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  <w:t xml:space="preserve">3                </w:t>
            </w:r>
          </w:p>
        </w:tc>
      </w:tr>
      <w:tr w:rsidR="003B3F43" w:rsidRPr="00F45D88" w:rsidTr="00436BA0">
        <w:trPr>
          <w:trHeight w:val="126"/>
        </w:trPr>
        <w:tc>
          <w:tcPr>
            <w:tcW w:w="3496" w:type="dxa"/>
            <w:gridSpan w:val="2"/>
            <w:vMerge/>
          </w:tcPr>
          <w:p w:rsidR="003B3F43" w:rsidRPr="000E4874" w:rsidRDefault="003B3F43" w:rsidP="002B5279">
            <w:pPr>
              <w:pStyle w:val="ListParagraph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0E4874" w:rsidRDefault="003B3F43" w:rsidP="002B5279">
            <w:pPr>
              <w:pStyle w:val="ListParagraph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123" w:type="dxa"/>
            <w:gridSpan w:val="3"/>
          </w:tcPr>
          <w:p w:rsidR="003B3F43" w:rsidRPr="00645491" w:rsidRDefault="003B3F43" w:rsidP="00645491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Сбор плодов.</w:t>
            </w:r>
          </w:p>
        </w:tc>
        <w:tc>
          <w:tcPr>
            <w:tcW w:w="982" w:type="dxa"/>
            <w:vMerge/>
          </w:tcPr>
          <w:p w:rsidR="003B3F43" w:rsidRDefault="003B3F43" w:rsidP="00CB7302">
            <w:pPr>
              <w:pStyle w:val="ListParagraph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/>
            <w:shd w:val="clear" w:color="auto" w:fill="FFFFFF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trHeight w:val="150"/>
        </w:trPr>
        <w:tc>
          <w:tcPr>
            <w:tcW w:w="3496" w:type="dxa"/>
            <w:gridSpan w:val="2"/>
            <w:vMerge/>
          </w:tcPr>
          <w:p w:rsidR="003B3F43" w:rsidRPr="000E4874" w:rsidRDefault="003B3F43" w:rsidP="002B5279">
            <w:pPr>
              <w:pStyle w:val="ListParagraph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0E4874" w:rsidRDefault="003B3F43" w:rsidP="002B5279">
            <w:pPr>
              <w:pStyle w:val="ListParagraph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123" w:type="dxa"/>
            <w:gridSpan w:val="3"/>
          </w:tcPr>
          <w:p w:rsidR="003B3F43" w:rsidRPr="00DF78A4" w:rsidRDefault="003B3F43" w:rsidP="00DF78A4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Сортировка.</w:t>
            </w:r>
          </w:p>
        </w:tc>
        <w:tc>
          <w:tcPr>
            <w:tcW w:w="982" w:type="dxa"/>
            <w:vMerge/>
          </w:tcPr>
          <w:p w:rsidR="003B3F43" w:rsidRDefault="003B3F43" w:rsidP="00CB7302">
            <w:pPr>
              <w:pStyle w:val="ListParagraph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/>
            <w:shd w:val="clear" w:color="auto" w:fill="FFFFFF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trHeight w:val="150"/>
        </w:trPr>
        <w:tc>
          <w:tcPr>
            <w:tcW w:w="3496" w:type="dxa"/>
            <w:gridSpan w:val="2"/>
            <w:vMerge/>
          </w:tcPr>
          <w:p w:rsidR="003B3F43" w:rsidRPr="000E4874" w:rsidRDefault="003B3F43" w:rsidP="002B5279">
            <w:pPr>
              <w:pStyle w:val="ListParagraph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0E4874" w:rsidRDefault="003B3F43" w:rsidP="002B5279">
            <w:pPr>
              <w:pStyle w:val="ListParagraph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123" w:type="dxa"/>
            <w:gridSpan w:val="3"/>
          </w:tcPr>
          <w:p w:rsidR="003B3F43" w:rsidRPr="00C60C9F" w:rsidRDefault="003B3F43" w:rsidP="00C60C9F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Закладка на хранения.</w:t>
            </w:r>
          </w:p>
        </w:tc>
        <w:tc>
          <w:tcPr>
            <w:tcW w:w="982" w:type="dxa"/>
            <w:vMerge/>
          </w:tcPr>
          <w:p w:rsidR="003B3F43" w:rsidRDefault="003B3F43" w:rsidP="00CB7302">
            <w:pPr>
              <w:pStyle w:val="ListParagraph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/>
            <w:shd w:val="clear" w:color="auto" w:fill="FFFFFF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537569">
        <w:trPr>
          <w:trHeight w:val="111"/>
        </w:trPr>
        <w:tc>
          <w:tcPr>
            <w:tcW w:w="3496" w:type="dxa"/>
            <w:gridSpan w:val="2"/>
            <w:vMerge w:val="restart"/>
          </w:tcPr>
          <w:p w:rsidR="003B3F43" w:rsidRPr="00D90D0E" w:rsidRDefault="003B3F43" w:rsidP="00D8353C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eastAsia="ar-SA"/>
              </w:rPr>
              <w:t xml:space="preserve">Тема урока 16 </w:t>
            </w:r>
            <w:r w:rsidRPr="00D8353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eastAsia="ar-SA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Высадка плодов каштана в питомнике.</w:t>
            </w:r>
          </w:p>
        </w:tc>
        <w:tc>
          <w:tcPr>
            <w:tcW w:w="4548" w:type="dxa"/>
            <w:gridSpan w:val="6"/>
          </w:tcPr>
          <w:p w:rsidR="003B3F43" w:rsidRPr="004F7BB6" w:rsidRDefault="003B3F43" w:rsidP="004F7BB6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</w:pPr>
            <w:r w:rsidRPr="004F7B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  <w:t xml:space="preserve">Содержание                                                                    </w:t>
            </w:r>
          </w:p>
        </w:tc>
        <w:tc>
          <w:tcPr>
            <w:tcW w:w="982" w:type="dxa"/>
            <w:vMerge w:val="restart"/>
          </w:tcPr>
          <w:p w:rsidR="003B3F43" w:rsidRPr="001D6B5C" w:rsidRDefault="003B3F43" w:rsidP="001D6B5C">
            <w:pPr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 xml:space="preserve">     </w:t>
            </w:r>
            <w:r w:rsidRPr="001D6B5C">
              <w:rPr>
                <w:rFonts w:ascii="TimesNewRoman" w:hAnsi="TimesNewRoman" w:cs="TimesNewRoman"/>
                <w:bCs/>
                <w:iCs/>
                <w:lang w:val="ru-RU" w:eastAsia="ar-SA"/>
              </w:rPr>
              <w:t>6</w:t>
            </w:r>
          </w:p>
        </w:tc>
        <w:tc>
          <w:tcPr>
            <w:tcW w:w="1041" w:type="dxa"/>
            <w:gridSpan w:val="3"/>
            <w:shd w:val="clear" w:color="auto" w:fill="D9D9D9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trHeight w:val="126"/>
        </w:trPr>
        <w:tc>
          <w:tcPr>
            <w:tcW w:w="3496" w:type="dxa"/>
            <w:gridSpan w:val="2"/>
            <w:vMerge/>
          </w:tcPr>
          <w:p w:rsidR="003B3F43" w:rsidRPr="000E4874" w:rsidRDefault="003B3F43" w:rsidP="002B5279">
            <w:pPr>
              <w:pStyle w:val="ListParagraph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0E4874" w:rsidRDefault="003B3F43" w:rsidP="002B5279">
            <w:pPr>
              <w:pStyle w:val="ListParagraph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123" w:type="dxa"/>
            <w:gridSpan w:val="3"/>
          </w:tcPr>
          <w:p w:rsidR="003B3F43" w:rsidRPr="00E36542" w:rsidRDefault="003B3F43" w:rsidP="00E3654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E3654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Инструктаж по технике безопасности, санитарным требованиям, организация рабочего места, подготовка оборудования, производственного инвентаря и посуды.</w:t>
            </w:r>
          </w:p>
        </w:tc>
        <w:tc>
          <w:tcPr>
            <w:tcW w:w="982" w:type="dxa"/>
            <w:vMerge/>
          </w:tcPr>
          <w:p w:rsidR="003B3F43" w:rsidRDefault="003B3F43" w:rsidP="00CB7302">
            <w:pPr>
              <w:pStyle w:val="ListParagraph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 w:val="restart"/>
            <w:shd w:val="clear" w:color="auto" w:fill="FFFFFF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  <w:t>3</w:t>
            </w:r>
          </w:p>
        </w:tc>
      </w:tr>
      <w:tr w:rsidR="003B3F43" w:rsidRPr="00F45D88" w:rsidTr="00436BA0">
        <w:trPr>
          <w:trHeight w:val="135"/>
        </w:trPr>
        <w:tc>
          <w:tcPr>
            <w:tcW w:w="3496" w:type="dxa"/>
            <w:gridSpan w:val="2"/>
            <w:vMerge/>
          </w:tcPr>
          <w:p w:rsidR="003B3F43" w:rsidRPr="000E4874" w:rsidRDefault="003B3F43" w:rsidP="002B5279">
            <w:pPr>
              <w:pStyle w:val="ListParagraph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0E4874" w:rsidRDefault="003B3F43" w:rsidP="002B5279">
            <w:pPr>
              <w:pStyle w:val="ListParagraph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123" w:type="dxa"/>
            <w:gridSpan w:val="3"/>
          </w:tcPr>
          <w:p w:rsidR="003B3F43" w:rsidRPr="001C0D29" w:rsidRDefault="003B3F43" w:rsidP="001C0D2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Подготовка питомника.</w:t>
            </w:r>
          </w:p>
        </w:tc>
        <w:tc>
          <w:tcPr>
            <w:tcW w:w="982" w:type="dxa"/>
            <w:vMerge/>
          </w:tcPr>
          <w:p w:rsidR="003B3F43" w:rsidRDefault="003B3F43" w:rsidP="00CB7302">
            <w:pPr>
              <w:pStyle w:val="ListParagraph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/>
            <w:shd w:val="clear" w:color="auto" w:fill="FFFFFF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trHeight w:val="135"/>
        </w:trPr>
        <w:tc>
          <w:tcPr>
            <w:tcW w:w="3496" w:type="dxa"/>
            <w:gridSpan w:val="2"/>
            <w:vMerge/>
          </w:tcPr>
          <w:p w:rsidR="003B3F43" w:rsidRPr="000E4874" w:rsidRDefault="003B3F43" w:rsidP="002B5279">
            <w:pPr>
              <w:pStyle w:val="ListParagraph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0E4874" w:rsidRDefault="003B3F43" w:rsidP="002B5279">
            <w:pPr>
              <w:pStyle w:val="ListParagraph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123" w:type="dxa"/>
            <w:gridSpan w:val="3"/>
          </w:tcPr>
          <w:p w:rsidR="003B3F43" w:rsidRPr="001C0D29" w:rsidRDefault="003B3F43" w:rsidP="001C0D2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Высадка плодов.</w:t>
            </w:r>
          </w:p>
        </w:tc>
        <w:tc>
          <w:tcPr>
            <w:tcW w:w="982" w:type="dxa"/>
            <w:vMerge/>
          </w:tcPr>
          <w:p w:rsidR="003B3F43" w:rsidRDefault="003B3F43" w:rsidP="00CB7302">
            <w:pPr>
              <w:pStyle w:val="ListParagraph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/>
            <w:shd w:val="clear" w:color="auto" w:fill="FFFFFF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trHeight w:val="225"/>
        </w:trPr>
        <w:tc>
          <w:tcPr>
            <w:tcW w:w="3496" w:type="dxa"/>
            <w:gridSpan w:val="2"/>
            <w:vMerge/>
          </w:tcPr>
          <w:p w:rsidR="003B3F43" w:rsidRPr="000E4874" w:rsidRDefault="003B3F43" w:rsidP="002B5279">
            <w:pPr>
              <w:pStyle w:val="ListParagraph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0E4874" w:rsidRDefault="003B3F43" w:rsidP="002B5279">
            <w:pPr>
              <w:pStyle w:val="ListParagraph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123" w:type="dxa"/>
            <w:gridSpan w:val="3"/>
          </w:tcPr>
          <w:p w:rsidR="003B3F43" w:rsidRPr="001C0D29" w:rsidRDefault="003B3F43" w:rsidP="001C0D2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Полив.</w:t>
            </w:r>
          </w:p>
        </w:tc>
        <w:tc>
          <w:tcPr>
            <w:tcW w:w="982" w:type="dxa"/>
            <w:vMerge/>
          </w:tcPr>
          <w:p w:rsidR="003B3F43" w:rsidRDefault="003B3F43" w:rsidP="00CB7302">
            <w:pPr>
              <w:pStyle w:val="ListParagraph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/>
            <w:shd w:val="clear" w:color="auto" w:fill="FFFFFF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FA6A08">
        <w:trPr>
          <w:trHeight w:val="293"/>
        </w:trPr>
        <w:tc>
          <w:tcPr>
            <w:tcW w:w="8044" w:type="dxa"/>
            <w:gridSpan w:val="8"/>
          </w:tcPr>
          <w:p w:rsidR="003B3F43" w:rsidRPr="004C74DA" w:rsidRDefault="003B3F43" w:rsidP="004C74D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  <w:r w:rsidRPr="004C74D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  <w:t>Тема 4: Заготовка и подготовка к посеву семян плодовых культур.</w:t>
            </w:r>
          </w:p>
        </w:tc>
        <w:tc>
          <w:tcPr>
            <w:tcW w:w="982" w:type="dxa"/>
          </w:tcPr>
          <w:p w:rsidR="003B3F43" w:rsidRPr="004C74DA" w:rsidRDefault="003B3F43" w:rsidP="004C74DA">
            <w:pPr>
              <w:jc w:val="center"/>
              <w:rPr>
                <w:rFonts w:ascii="TimesNewRoman" w:hAnsi="TimesNewRoman" w:cs="TimesNewRoman"/>
                <w:b/>
                <w:bCs/>
                <w:iCs/>
                <w:lang w:val="ru-RU" w:eastAsia="ar-SA"/>
              </w:rPr>
            </w:pPr>
            <w:r w:rsidRPr="004C74DA">
              <w:rPr>
                <w:rFonts w:ascii="TimesNewRoman" w:hAnsi="TimesNewRoman" w:cs="TimesNewRoman"/>
                <w:b/>
                <w:bCs/>
                <w:iCs/>
                <w:lang w:val="ru-RU" w:eastAsia="ar-SA"/>
              </w:rPr>
              <w:t>42</w:t>
            </w:r>
          </w:p>
        </w:tc>
        <w:tc>
          <w:tcPr>
            <w:tcW w:w="1041" w:type="dxa"/>
            <w:gridSpan w:val="3"/>
            <w:shd w:val="clear" w:color="auto" w:fill="D9D9D9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trHeight w:val="285"/>
        </w:trPr>
        <w:tc>
          <w:tcPr>
            <w:tcW w:w="3496" w:type="dxa"/>
            <w:gridSpan w:val="2"/>
            <w:vMerge w:val="restart"/>
          </w:tcPr>
          <w:p w:rsidR="003B3F43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 xml:space="preserve"> </w:t>
            </w:r>
            <w:r w:rsidRPr="00BA5B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ar-SA"/>
              </w:rPr>
              <w:t>Тема урока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ar-SA"/>
              </w:rPr>
              <w:t xml:space="preserve"> 17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>. Заготовка  семян плодовых семечковых культур.</w:t>
            </w:r>
          </w:p>
        </w:tc>
        <w:tc>
          <w:tcPr>
            <w:tcW w:w="4548" w:type="dxa"/>
            <w:gridSpan w:val="6"/>
          </w:tcPr>
          <w:p w:rsidR="003B3F43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  <w:t>Содержание</w:t>
            </w:r>
          </w:p>
        </w:tc>
        <w:tc>
          <w:tcPr>
            <w:tcW w:w="982" w:type="dxa"/>
            <w:vMerge w:val="restart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6</w:t>
            </w:r>
          </w:p>
        </w:tc>
        <w:tc>
          <w:tcPr>
            <w:tcW w:w="1041" w:type="dxa"/>
            <w:gridSpan w:val="3"/>
            <w:shd w:val="clear" w:color="auto" w:fill="D9D9D9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trHeight w:val="1665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1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6C1D4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 xml:space="preserve"> Инструктаж по технике безопасности, санитарным требованиям, организация рабочего места, подготовка оборудования, производственного инвентаря и посуды.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 w:val="restart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NewRoman"/>
                <w:bCs/>
                <w:i/>
                <w:iCs/>
                <w:lang w:val="ru-RU" w:eastAsia="ar-SA"/>
              </w:rPr>
            </w:pPr>
            <w:r>
              <w:rPr>
                <w:rFonts w:ascii="Times New Roman" w:hAnsi="Times New Roman" w:cs="TimesNewRoman"/>
                <w:bCs/>
                <w:i/>
                <w:iCs/>
                <w:lang w:val="ru-RU" w:eastAsia="ar-SA"/>
              </w:rPr>
              <w:t>3</w:t>
            </w:r>
          </w:p>
        </w:tc>
      </w:tr>
      <w:tr w:rsidR="003B3F43" w:rsidRPr="00F45D88" w:rsidTr="00436BA0">
        <w:trPr>
          <w:trHeight w:val="285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2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Сбор плодов.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trHeight w:val="252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gridSpan w:val="3"/>
          </w:tcPr>
          <w:p w:rsidR="003B3F43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3</w:t>
            </w:r>
          </w:p>
        </w:tc>
        <w:tc>
          <w:tcPr>
            <w:tcW w:w="4123" w:type="dxa"/>
            <w:gridSpan w:val="3"/>
          </w:tcPr>
          <w:p w:rsidR="003B3F43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Выделение семян.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202CC6" w:rsidTr="00436BA0">
        <w:trPr>
          <w:trHeight w:val="570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C04347" w:rsidRDefault="003B3F43" w:rsidP="00F45D88">
            <w:pPr>
              <w:autoSpaceDE w:val="0"/>
              <w:spacing w:after="0" w:line="240" w:lineRule="auto"/>
              <w:rPr>
                <w:rFonts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4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Проведение очистки и сортировки семян.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trHeight w:val="255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5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Закладка на хранение.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3F17BA">
        <w:trPr>
          <w:trHeight w:val="288"/>
        </w:trPr>
        <w:tc>
          <w:tcPr>
            <w:tcW w:w="3496" w:type="dxa"/>
            <w:gridSpan w:val="2"/>
            <w:vMerge w:val="restart"/>
          </w:tcPr>
          <w:p w:rsidR="003B3F43" w:rsidRPr="004042C1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 w:rsidRPr="004042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ar-SA"/>
              </w:rPr>
              <w:t xml:space="preserve">Тема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ar-SA"/>
              </w:rPr>
              <w:t>урока 18</w:t>
            </w:r>
            <w:r w:rsidRPr="004042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ar-SA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>Заготовка  семян плодовых  косточковых культур.</w:t>
            </w:r>
          </w:p>
        </w:tc>
        <w:tc>
          <w:tcPr>
            <w:tcW w:w="4548" w:type="dxa"/>
            <w:gridSpan w:val="6"/>
          </w:tcPr>
          <w:p w:rsidR="003B3F43" w:rsidRPr="00D20AA3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/>
                <w:iCs/>
                <w:lang w:val="ru-RU" w:eastAsia="ar-SA"/>
              </w:rPr>
            </w:pPr>
            <w:r w:rsidRPr="00D20AA3">
              <w:rPr>
                <w:rFonts w:ascii="TimesNewRoman" w:hAnsi="TimesNewRoman" w:cs="TimesNewRoman"/>
                <w:b/>
                <w:bCs/>
                <w:i/>
                <w:iCs/>
                <w:lang w:val="ru-RU" w:eastAsia="ar-SA"/>
              </w:rPr>
              <w:t>Содержание</w:t>
            </w:r>
          </w:p>
        </w:tc>
        <w:tc>
          <w:tcPr>
            <w:tcW w:w="982" w:type="dxa"/>
            <w:vMerge w:val="restart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6</w:t>
            </w:r>
          </w:p>
        </w:tc>
        <w:tc>
          <w:tcPr>
            <w:tcW w:w="1041" w:type="dxa"/>
            <w:gridSpan w:val="3"/>
            <w:shd w:val="clear" w:color="auto" w:fill="D9D9D9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trHeight w:val="252"/>
        </w:trPr>
        <w:tc>
          <w:tcPr>
            <w:tcW w:w="3496" w:type="dxa"/>
            <w:gridSpan w:val="2"/>
            <w:vMerge/>
          </w:tcPr>
          <w:p w:rsidR="003B3F43" w:rsidRPr="004042C1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1</w:t>
            </w:r>
          </w:p>
        </w:tc>
        <w:tc>
          <w:tcPr>
            <w:tcW w:w="4123" w:type="dxa"/>
            <w:gridSpan w:val="3"/>
          </w:tcPr>
          <w:p w:rsidR="003B3F43" w:rsidRDefault="003B3F43" w:rsidP="006C1D4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6C1D4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Инструктаж по технике безопасности, санитарным требованиям, организация рабочего места, подготовка оборудования, производственного инвентаря и посуды.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 w:val="restart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  <w:t>3</w:t>
            </w:r>
          </w:p>
        </w:tc>
      </w:tr>
      <w:tr w:rsidR="003B3F43" w:rsidRPr="00F45D88" w:rsidTr="00436BA0">
        <w:trPr>
          <w:trHeight w:val="105"/>
        </w:trPr>
        <w:tc>
          <w:tcPr>
            <w:tcW w:w="3496" w:type="dxa"/>
            <w:gridSpan w:val="2"/>
            <w:vMerge/>
          </w:tcPr>
          <w:p w:rsidR="003B3F43" w:rsidRPr="004042C1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2</w:t>
            </w:r>
          </w:p>
        </w:tc>
        <w:tc>
          <w:tcPr>
            <w:tcW w:w="4123" w:type="dxa"/>
            <w:gridSpan w:val="3"/>
          </w:tcPr>
          <w:p w:rsidR="003B3F43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 xml:space="preserve"> </w:t>
            </w:r>
            <w:r w:rsidRPr="00FB7B5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Сбор плодов.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 xml:space="preserve">                                                  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trHeight w:val="135"/>
        </w:trPr>
        <w:tc>
          <w:tcPr>
            <w:tcW w:w="3496" w:type="dxa"/>
            <w:gridSpan w:val="2"/>
            <w:vMerge/>
          </w:tcPr>
          <w:p w:rsidR="003B3F43" w:rsidRPr="004042C1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3</w:t>
            </w:r>
          </w:p>
        </w:tc>
        <w:tc>
          <w:tcPr>
            <w:tcW w:w="4123" w:type="dxa"/>
            <w:gridSpan w:val="3"/>
          </w:tcPr>
          <w:p w:rsidR="003B3F43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FB7B5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Выделение семян.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202CC6" w:rsidTr="00436BA0">
        <w:trPr>
          <w:trHeight w:val="126"/>
        </w:trPr>
        <w:tc>
          <w:tcPr>
            <w:tcW w:w="3496" w:type="dxa"/>
            <w:gridSpan w:val="2"/>
            <w:vMerge/>
          </w:tcPr>
          <w:p w:rsidR="003B3F43" w:rsidRPr="004042C1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4</w:t>
            </w:r>
          </w:p>
        </w:tc>
        <w:tc>
          <w:tcPr>
            <w:tcW w:w="4123" w:type="dxa"/>
            <w:gridSpan w:val="3"/>
          </w:tcPr>
          <w:p w:rsidR="003B3F43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FB7B5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Проведение очистки и сортировки семян.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202CC6" w:rsidTr="00436BA0">
        <w:trPr>
          <w:trHeight w:val="365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 xml:space="preserve">5  </w:t>
            </w:r>
          </w:p>
        </w:tc>
        <w:tc>
          <w:tcPr>
            <w:tcW w:w="4123" w:type="dxa"/>
            <w:gridSpan w:val="3"/>
          </w:tcPr>
          <w:p w:rsidR="003B3F43" w:rsidRDefault="003B3F43" w:rsidP="00FB7B5B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Закладка на хранение семян косточковых культур.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 xml:space="preserve">                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031016">
        <w:trPr>
          <w:trHeight w:val="6"/>
        </w:trPr>
        <w:tc>
          <w:tcPr>
            <w:tcW w:w="3496" w:type="dxa"/>
            <w:gridSpan w:val="2"/>
            <w:vMerge w:val="restart"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ar-SA"/>
              </w:rPr>
              <w:t>Тема урока 19</w:t>
            </w:r>
            <w:r w:rsidRPr="00EF719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ar-SA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 xml:space="preserve"> Подготовка  семян плодовых  косточковых культур к посеву.</w:t>
            </w:r>
          </w:p>
        </w:tc>
        <w:tc>
          <w:tcPr>
            <w:tcW w:w="4548" w:type="dxa"/>
            <w:gridSpan w:val="6"/>
          </w:tcPr>
          <w:p w:rsidR="003B3F43" w:rsidRPr="00516D2D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</w:pPr>
            <w:r w:rsidRPr="00516D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  <w:t>Содержание</w:t>
            </w:r>
          </w:p>
        </w:tc>
        <w:tc>
          <w:tcPr>
            <w:tcW w:w="982" w:type="dxa"/>
            <w:vMerge w:val="restart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6</w:t>
            </w:r>
          </w:p>
        </w:tc>
        <w:tc>
          <w:tcPr>
            <w:tcW w:w="1041" w:type="dxa"/>
            <w:gridSpan w:val="3"/>
            <w:shd w:val="clear" w:color="auto" w:fill="D9D9D9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trHeight w:val="255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1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793CD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BA499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Инструктаж по технике безопасности, санитарным требованиям, организация рабочего места, подготовка оборудования, производственного инвентаря и посуды.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 w:val="restart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  <w:t>3</w:t>
            </w:r>
          </w:p>
        </w:tc>
      </w:tr>
      <w:tr w:rsidR="003B3F43" w:rsidRPr="00F45D88" w:rsidTr="00436BA0">
        <w:trPr>
          <w:trHeight w:val="240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2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Очистка от материала.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trHeight w:val="255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3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5D543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Проверка качества семян.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031016">
        <w:trPr>
          <w:trHeight w:val="255"/>
        </w:trPr>
        <w:tc>
          <w:tcPr>
            <w:tcW w:w="3496" w:type="dxa"/>
            <w:gridSpan w:val="2"/>
            <w:vMerge w:val="restart"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 w:rsidRPr="005649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ar-SA"/>
              </w:rPr>
              <w:t xml:space="preserve">Тема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ar-SA"/>
              </w:rPr>
              <w:t>урока 20-21</w:t>
            </w:r>
            <w:r w:rsidRPr="005649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ar-SA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 xml:space="preserve"> Подготовка  семян плодовых  косточковых культур к посеву. Скарификация.</w:t>
            </w:r>
          </w:p>
        </w:tc>
        <w:tc>
          <w:tcPr>
            <w:tcW w:w="4548" w:type="dxa"/>
            <w:gridSpan w:val="6"/>
          </w:tcPr>
          <w:p w:rsidR="003B3F43" w:rsidRPr="00AD3A3C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</w:pPr>
            <w:r w:rsidRPr="00AD3A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  <w:t>Содержание</w:t>
            </w:r>
          </w:p>
        </w:tc>
        <w:tc>
          <w:tcPr>
            <w:tcW w:w="982" w:type="dxa"/>
            <w:vMerge w:val="restart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12</w:t>
            </w:r>
          </w:p>
        </w:tc>
        <w:tc>
          <w:tcPr>
            <w:tcW w:w="1041" w:type="dxa"/>
            <w:gridSpan w:val="3"/>
            <w:shd w:val="clear" w:color="auto" w:fill="D9D9D9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trHeight w:val="150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1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793CD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793CD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Инструктаж по технике безопасности, санитарным требованиям, организация рабочего места, подготовка оборудования, производственного инвентаря и посуды.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 w:val="restart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  <w:t>3</w:t>
            </w:r>
          </w:p>
        </w:tc>
      </w:tr>
      <w:tr w:rsidR="003B3F43" w:rsidRPr="00F45D88" w:rsidTr="00436BA0">
        <w:trPr>
          <w:trHeight w:val="111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2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0608D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Очистка от материала.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trHeight w:val="150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3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Проведение скарификации.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trHeight w:val="135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4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Затаривание.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B040F7">
        <w:trPr>
          <w:trHeight w:val="126"/>
        </w:trPr>
        <w:tc>
          <w:tcPr>
            <w:tcW w:w="3496" w:type="dxa"/>
            <w:gridSpan w:val="2"/>
            <w:vMerge w:val="restart"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 w:rsidRPr="00BB69C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ar-SA"/>
              </w:rPr>
              <w:t xml:space="preserve">Тема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ar-SA"/>
              </w:rPr>
              <w:t>урока 22-23</w:t>
            </w:r>
            <w:r w:rsidRPr="00BB69C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ar-SA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 xml:space="preserve"> Закладка на хранение семян косточковых  и семечковых культур  и уход за ними.</w:t>
            </w:r>
          </w:p>
        </w:tc>
        <w:tc>
          <w:tcPr>
            <w:tcW w:w="4548" w:type="dxa"/>
            <w:gridSpan w:val="6"/>
          </w:tcPr>
          <w:p w:rsidR="003B3F43" w:rsidRPr="00BB53B5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</w:pPr>
            <w:r w:rsidRPr="00BB53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  <w:t>Содержание</w:t>
            </w:r>
          </w:p>
        </w:tc>
        <w:tc>
          <w:tcPr>
            <w:tcW w:w="982" w:type="dxa"/>
            <w:vMerge w:val="restart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12</w:t>
            </w:r>
          </w:p>
        </w:tc>
        <w:tc>
          <w:tcPr>
            <w:tcW w:w="1041" w:type="dxa"/>
            <w:gridSpan w:val="3"/>
            <w:shd w:val="clear" w:color="auto" w:fill="D9D9D9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trHeight w:val="6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1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942CB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Инструктаж по технике безопасности, санитарным требованиям, организация рабочего места, заготовка прививочного материала, инструмент.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 w:val="restart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  <w:t>3</w:t>
            </w:r>
          </w:p>
        </w:tc>
      </w:tr>
      <w:tr w:rsidR="003B3F43" w:rsidRPr="00F45D88" w:rsidTr="00436BA0">
        <w:trPr>
          <w:trHeight w:val="255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2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Подготовка тары.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trHeight w:val="255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3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Закладка на хранение.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trHeight w:val="126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4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Уход за хранением.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B040F7">
        <w:trPr>
          <w:trHeight w:val="126"/>
        </w:trPr>
        <w:tc>
          <w:tcPr>
            <w:tcW w:w="8044" w:type="dxa"/>
            <w:gridSpan w:val="8"/>
          </w:tcPr>
          <w:p w:rsidR="003B3F43" w:rsidRPr="00E53CF4" w:rsidRDefault="003B3F43" w:rsidP="00E53CF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  <w:r w:rsidRPr="00E53CF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  <w:t>Тема 5:</w:t>
            </w:r>
            <w:r w:rsidRPr="00E53CF4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 w:eastAsia="ar-SA"/>
              </w:rPr>
              <w:t xml:space="preserve"> Заготовка прививочного материала и проведение прививок и окулировок.</w:t>
            </w:r>
          </w:p>
        </w:tc>
        <w:tc>
          <w:tcPr>
            <w:tcW w:w="982" w:type="dxa"/>
          </w:tcPr>
          <w:p w:rsidR="003B3F43" w:rsidRPr="00E53CF4" w:rsidRDefault="003B3F43" w:rsidP="00E53CF4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Cs/>
                <w:lang w:val="ru-RU" w:eastAsia="ar-SA"/>
              </w:rPr>
            </w:pPr>
            <w:r w:rsidRPr="00E53CF4">
              <w:rPr>
                <w:rFonts w:ascii="TimesNewRoman" w:hAnsi="TimesNewRoman" w:cs="TimesNewRoman"/>
                <w:b/>
                <w:bCs/>
                <w:iCs/>
                <w:lang w:val="ru-RU" w:eastAsia="ar-SA"/>
              </w:rPr>
              <w:t>30</w:t>
            </w:r>
          </w:p>
        </w:tc>
        <w:tc>
          <w:tcPr>
            <w:tcW w:w="1041" w:type="dxa"/>
            <w:gridSpan w:val="3"/>
            <w:shd w:val="clear" w:color="auto" w:fill="D9D9D9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c>
          <w:tcPr>
            <w:tcW w:w="3496" w:type="dxa"/>
            <w:gridSpan w:val="2"/>
            <w:vMerge w:val="restart"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 w:rsidRPr="004F4AE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ar-SA"/>
              </w:rPr>
              <w:t>Тема урока  24.</w:t>
            </w:r>
            <w:r w:rsidRPr="00F45D88"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 xml:space="preserve"> Заготовка прививочного материала.</w:t>
            </w:r>
          </w:p>
        </w:tc>
        <w:tc>
          <w:tcPr>
            <w:tcW w:w="4548" w:type="dxa"/>
            <w:gridSpan w:val="6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  <w:t>Содержание</w:t>
            </w:r>
          </w:p>
        </w:tc>
        <w:tc>
          <w:tcPr>
            <w:tcW w:w="982" w:type="dxa"/>
            <w:vMerge w:val="restart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6</w:t>
            </w:r>
          </w:p>
        </w:tc>
        <w:tc>
          <w:tcPr>
            <w:tcW w:w="1041" w:type="dxa"/>
            <w:gridSpan w:val="3"/>
            <w:shd w:val="clear" w:color="auto" w:fill="D9D9D9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1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942CB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Инструктаж по технике безопасности, санитарным требованиям, организация рабочего места, заготовка прививочного материала, инструмент.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 w:val="restart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NewRoman"/>
                <w:bCs/>
                <w:i/>
                <w:iCs/>
                <w:lang w:val="ru-RU" w:eastAsia="ar-SA"/>
              </w:rPr>
            </w:pPr>
            <w:r>
              <w:rPr>
                <w:rFonts w:ascii="Times New Roman" w:hAnsi="Times New Roman" w:cs="TimesNewRoman"/>
                <w:bCs/>
                <w:i/>
                <w:iCs/>
                <w:lang w:val="ru-RU" w:eastAsia="ar-SA"/>
              </w:rPr>
              <w:t>3</w:t>
            </w:r>
          </w:p>
        </w:tc>
      </w:tr>
      <w:tr w:rsidR="003B3F43" w:rsidRPr="00F45D88" w:rsidTr="00436BA0"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2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Проверка инструмента.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trHeight w:val="185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3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Заготовка сеянцев.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trHeight w:val="300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4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Заготовка черенков.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trHeight w:val="240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5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Закладка на хранение.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c>
          <w:tcPr>
            <w:tcW w:w="3496" w:type="dxa"/>
            <w:gridSpan w:val="2"/>
            <w:vMerge w:val="restart"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 w:rsidRPr="003C775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ar-SA"/>
              </w:rPr>
              <w:t>Тема урока 25.</w:t>
            </w:r>
            <w:r w:rsidRPr="00F45D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Техника проведения окулировки.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48" w:type="dxa"/>
            <w:gridSpan w:val="6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  <w:t>Содержание</w:t>
            </w:r>
          </w:p>
        </w:tc>
        <w:tc>
          <w:tcPr>
            <w:tcW w:w="982" w:type="dxa"/>
            <w:vMerge w:val="restart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6</w:t>
            </w:r>
          </w:p>
        </w:tc>
        <w:tc>
          <w:tcPr>
            <w:tcW w:w="1041" w:type="dxa"/>
            <w:gridSpan w:val="3"/>
            <w:shd w:val="clear" w:color="auto" w:fill="D9D9D9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1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Инструктаж по технике безопасности, санитарным требованиям, организация рабочего места, подготовка прививочного материала, инструмента, обвязочного материала.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 w:val="restart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NewRoman"/>
                <w:bCs/>
                <w:i/>
                <w:iCs/>
                <w:lang w:val="ru-RU" w:eastAsia="ar-SA"/>
              </w:rPr>
            </w:pPr>
            <w:r>
              <w:rPr>
                <w:rFonts w:ascii="Times New Roman" w:hAnsi="Times New Roman" w:cs="TimesNewRoman"/>
                <w:bCs/>
                <w:i/>
                <w:iCs/>
                <w:lang w:val="ru-RU" w:eastAsia="ar-SA"/>
              </w:rPr>
              <w:t>3</w:t>
            </w:r>
          </w:p>
        </w:tc>
      </w:tr>
      <w:tr w:rsidR="003B3F43" w:rsidRPr="00F45D88" w:rsidTr="00436BA0"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2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Подготовка сеянцев  к  окулировки.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trHeight w:val="180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3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Подготовка черенка  к  окулировки.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trHeight w:val="272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4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Проведение прививки глазком.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trHeight w:val="188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5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Проверка работы.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c>
          <w:tcPr>
            <w:tcW w:w="3496" w:type="dxa"/>
            <w:gridSpan w:val="2"/>
            <w:vMerge w:val="restart"/>
          </w:tcPr>
          <w:p w:rsidR="003B3F43" w:rsidRPr="00F45D88" w:rsidRDefault="003B3F43" w:rsidP="00F45D88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 w:rsidRPr="001522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ar-SA"/>
              </w:rPr>
              <w:t xml:space="preserve"> Тема урока 26:</w:t>
            </w:r>
            <w:r w:rsidRPr="00F45D88"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 xml:space="preserve"> Техника проведения прививки черенком. Прививка за кору с разрезом коры. Прививка за кору без разреза коры.</w:t>
            </w:r>
          </w:p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548" w:type="dxa"/>
            <w:gridSpan w:val="6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/>
                <w:bCs/>
                <w:i/>
                <w:iCs/>
                <w:lang w:val="ru-RU" w:eastAsia="ar-SA"/>
              </w:rPr>
              <w:t>Содержание</w:t>
            </w:r>
          </w:p>
        </w:tc>
        <w:tc>
          <w:tcPr>
            <w:tcW w:w="982" w:type="dxa"/>
            <w:vMerge w:val="restart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6</w:t>
            </w:r>
          </w:p>
        </w:tc>
        <w:tc>
          <w:tcPr>
            <w:tcW w:w="1041" w:type="dxa"/>
            <w:gridSpan w:val="3"/>
            <w:shd w:val="clear" w:color="auto" w:fill="D9D9D9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1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Инструктаж по технике безопасности, санитарным требованиям, организация рабочего места, подготовка прививочного материала, инструмента, обвязочного материала.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 w:val="restart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NewRoman"/>
                <w:bCs/>
                <w:i/>
                <w:iCs/>
                <w:lang w:val="ru-RU" w:eastAsia="ar-SA"/>
              </w:rPr>
            </w:pPr>
            <w:r>
              <w:rPr>
                <w:rFonts w:ascii="Times New Roman" w:hAnsi="Times New Roman" w:cs="TimesNewRoman"/>
                <w:bCs/>
                <w:i/>
                <w:iCs/>
                <w:lang w:val="ru-RU" w:eastAsia="ar-SA"/>
              </w:rPr>
              <w:t>3</w:t>
            </w:r>
          </w:p>
        </w:tc>
      </w:tr>
      <w:tr w:rsidR="003B3F43" w:rsidRPr="00F45D88" w:rsidTr="00436BA0"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2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Подготовка подвоя к прививке.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trHeight w:val="155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3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Подготовка привоя к прививке.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202CC6" w:rsidTr="00436BA0">
        <w:trPr>
          <w:trHeight w:val="70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4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Проведение прививок за кору с разрезом коры и за кору без разреза коры.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trHeight w:val="190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5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Уборка рабочего места.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c>
          <w:tcPr>
            <w:tcW w:w="3496" w:type="dxa"/>
            <w:gridSpan w:val="2"/>
            <w:vMerge w:val="restart"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 w:rsidRPr="005617C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ar-SA"/>
              </w:rPr>
              <w:t>Тема урока 27: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 xml:space="preserve"> </w:t>
            </w:r>
            <w:r w:rsidRPr="00F45D88"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 xml:space="preserve"> Техника проведения прививки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 xml:space="preserve">черенком. Прививка </w:t>
            </w:r>
            <w:r w:rsidRPr="00F45D88"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>гайсфусом.</w:t>
            </w:r>
          </w:p>
        </w:tc>
        <w:tc>
          <w:tcPr>
            <w:tcW w:w="4548" w:type="dxa"/>
            <w:gridSpan w:val="6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  <w:t>Содержание</w:t>
            </w:r>
          </w:p>
        </w:tc>
        <w:tc>
          <w:tcPr>
            <w:tcW w:w="982" w:type="dxa"/>
            <w:vMerge w:val="restart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1041" w:type="dxa"/>
            <w:gridSpan w:val="3"/>
            <w:shd w:val="clear" w:color="auto" w:fill="D9D9D9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eastAsia="ar-SA"/>
              </w:rPr>
            </w:pPr>
          </w:p>
        </w:tc>
      </w:tr>
      <w:tr w:rsidR="003B3F43" w:rsidRPr="00F45D88" w:rsidTr="00436BA0">
        <w:trPr>
          <w:trHeight w:val="230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1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Инструктаж по технике безопасности, санитарным требованиям, организация рабочего места, подготовка прививочного материала, проверка инструмента, обвязочного материала.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 w:val="restart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NewRoman"/>
                <w:bCs/>
                <w:i/>
                <w:iCs/>
                <w:lang w:val="ru-RU" w:eastAsia="ar-SA"/>
              </w:rPr>
            </w:pPr>
            <w:r>
              <w:rPr>
                <w:rFonts w:ascii="Times New Roman" w:hAnsi="Times New Roman" w:cs="TimesNewRoman"/>
                <w:bCs/>
                <w:i/>
                <w:iCs/>
                <w:lang w:val="ru-RU" w:eastAsia="ar-SA"/>
              </w:rPr>
              <w:t>3</w:t>
            </w:r>
          </w:p>
        </w:tc>
      </w:tr>
      <w:tr w:rsidR="003B3F43" w:rsidRPr="00F45D88" w:rsidTr="00436BA0">
        <w:trPr>
          <w:trHeight w:val="195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2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Подготовка подвоя к прививке.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trHeight w:val="135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3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Подготовка черенка к работе.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trHeight w:val="111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4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Соединение элементов прививки.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trHeight w:val="150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5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Проверка техники прививки.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c>
          <w:tcPr>
            <w:tcW w:w="3496" w:type="dxa"/>
            <w:gridSpan w:val="2"/>
            <w:vMerge w:val="restart"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 w:rsidRPr="001276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ar-SA"/>
              </w:rPr>
              <w:t>Тема урока 28: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 xml:space="preserve"> </w:t>
            </w:r>
            <w:r w:rsidRPr="00F45D88"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 xml:space="preserve"> Техника проведения прививки черенком. Прививка  в боковой  зарез.</w:t>
            </w:r>
          </w:p>
        </w:tc>
        <w:tc>
          <w:tcPr>
            <w:tcW w:w="4548" w:type="dxa"/>
            <w:gridSpan w:val="6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  <w:t>Содержание</w:t>
            </w:r>
          </w:p>
        </w:tc>
        <w:tc>
          <w:tcPr>
            <w:tcW w:w="982" w:type="dxa"/>
            <w:vMerge w:val="restart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6</w:t>
            </w:r>
          </w:p>
        </w:tc>
        <w:tc>
          <w:tcPr>
            <w:tcW w:w="1041" w:type="dxa"/>
            <w:gridSpan w:val="3"/>
            <w:shd w:val="clear" w:color="auto" w:fill="D9D9D9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1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Инструктаж по технике безопасности, санитарным требованиям, организация рабочего места, подготовка прививочного материала, проверка инструмента, обвязочного материала.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 w:val="restart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NewRoman"/>
                <w:bCs/>
                <w:i/>
                <w:iCs/>
                <w:lang w:val="ru-RU" w:eastAsia="ar-SA"/>
              </w:rPr>
            </w:pPr>
            <w:r>
              <w:rPr>
                <w:rFonts w:ascii="Times New Roman" w:hAnsi="Times New Roman" w:cs="TimesNewRoman"/>
                <w:bCs/>
                <w:i/>
                <w:iCs/>
                <w:lang w:val="ru-RU" w:eastAsia="ar-SA"/>
              </w:rPr>
              <w:t>3</w:t>
            </w:r>
          </w:p>
        </w:tc>
      </w:tr>
      <w:tr w:rsidR="003B3F43" w:rsidRPr="00F45D88" w:rsidTr="00436BA0"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2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Подготовка сеянца к работе.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trHeight w:val="180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3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Подготовка черенка к работе.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trHeight w:val="272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4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Проведение технологических операций.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trHeight w:val="315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5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Проверка прививка.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9B6493">
        <w:trPr>
          <w:trHeight w:val="240"/>
        </w:trPr>
        <w:tc>
          <w:tcPr>
            <w:tcW w:w="8044" w:type="dxa"/>
            <w:gridSpan w:val="8"/>
          </w:tcPr>
          <w:p w:rsidR="003B3F43" w:rsidRPr="00E762D7" w:rsidRDefault="003B3F43" w:rsidP="00E762D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  <w:r w:rsidRPr="00E762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  <w:t>Тема 6: Сооружения парника и подготовка его к севу.</w:t>
            </w:r>
          </w:p>
        </w:tc>
        <w:tc>
          <w:tcPr>
            <w:tcW w:w="982" w:type="dxa"/>
          </w:tcPr>
          <w:p w:rsidR="003B3F43" w:rsidRPr="00E762D7" w:rsidRDefault="003B3F43" w:rsidP="00E762D7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Cs/>
                <w:lang w:val="ru-RU" w:eastAsia="ar-SA"/>
              </w:rPr>
            </w:pPr>
            <w:r w:rsidRPr="00E762D7">
              <w:rPr>
                <w:rFonts w:ascii="TimesNewRoman" w:hAnsi="TimesNewRoman" w:cs="TimesNewRoman"/>
                <w:b/>
                <w:bCs/>
                <w:iCs/>
                <w:lang w:val="ru-RU" w:eastAsia="ar-SA"/>
              </w:rPr>
              <w:t>12</w:t>
            </w:r>
          </w:p>
        </w:tc>
        <w:tc>
          <w:tcPr>
            <w:tcW w:w="1041" w:type="dxa"/>
            <w:gridSpan w:val="3"/>
            <w:shd w:val="clear" w:color="auto" w:fill="D9D9D9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c>
          <w:tcPr>
            <w:tcW w:w="3496" w:type="dxa"/>
            <w:gridSpan w:val="2"/>
            <w:vMerge w:val="restart"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 w:rsidRPr="0071364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ar-SA"/>
              </w:rPr>
              <w:t>Тема урока 29: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 xml:space="preserve"> </w:t>
            </w:r>
            <w:r w:rsidRPr="00F45D88"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 xml:space="preserve"> Сооружение парника.</w:t>
            </w:r>
          </w:p>
        </w:tc>
        <w:tc>
          <w:tcPr>
            <w:tcW w:w="4548" w:type="dxa"/>
            <w:gridSpan w:val="6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  <w:t>Содержание</w:t>
            </w:r>
          </w:p>
        </w:tc>
        <w:tc>
          <w:tcPr>
            <w:tcW w:w="982" w:type="dxa"/>
            <w:vMerge w:val="restart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6</w:t>
            </w:r>
          </w:p>
        </w:tc>
        <w:tc>
          <w:tcPr>
            <w:tcW w:w="1041" w:type="dxa"/>
            <w:gridSpan w:val="3"/>
            <w:shd w:val="clear" w:color="auto" w:fill="D9D9D9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1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Инструктаж по технике безопасности, санитарным требованиям, организация рабочего места, подготовка  материала, проверка инструмента.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 w:val="restart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NewRoman"/>
                <w:bCs/>
                <w:i/>
                <w:iCs/>
                <w:lang w:val="ru-RU" w:eastAsia="ar-SA"/>
              </w:rPr>
            </w:pPr>
            <w:r>
              <w:rPr>
                <w:rFonts w:ascii="Times New Roman" w:hAnsi="Times New Roman" w:cs="TimesNewRoman"/>
                <w:bCs/>
                <w:i/>
                <w:iCs/>
                <w:lang w:val="ru-RU" w:eastAsia="ar-SA"/>
              </w:rPr>
              <w:t>3</w:t>
            </w:r>
          </w:p>
        </w:tc>
      </w:tr>
      <w:tr w:rsidR="003B3F43" w:rsidRPr="00F45D88" w:rsidTr="00436BA0">
        <w:trPr>
          <w:trHeight w:val="256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2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Нарисовать схему-чертеж парника.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202CC6" w:rsidTr="00436BA0">
        <w:trPr>
          <w:trHeight w:val="273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3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Заготовка деталей парника и их сборка.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trHeight w:val="272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4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Выкопать котлован, соответствующего размера.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202CC6" w:rsidTr="00436BA0">
        <w:trPr>
          <w:trHeight w:val="397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5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Поместить раму парника в котлован.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41" w:type="dxa"/>
            <w:gridSpan w:val="3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gridAfter w:val="1"/>
          <w:wAfter w:w="17" w:type="dxa"/>
        </w:trPr>
        <w:tc>
          <w:tcPr>
            <w:tcW w:w="3496" w:type="dxa"/>
            <w:gridSpan w:val="2"/>
            <w:vMerge w:val="restart"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58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Тема урока 30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F45D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Подготовка парника к высеву </w:t>
            </w:r>
            <w:r w:rsidRPr="00E90D0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семян</w:t>
            </w:r>
            <w:r w:rsidRPr="00F45D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48" w:type="dxa"/>
            <w:gridSpan w:val="6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  <w:t>Содержание</w:t>
            </w:r>
          </w:p>
        </w:tc>
        <w:tc>
          <w:tcPr>
            <w:tcW w:w="982" w:type="dxa"/>
            <w:vMerge w:val="restart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1024" w:type="dxa"/>
            <w:gridSpan w:val="2"/>
            <w:shd w:val="clear" w:color="auto" w:fill="D9D9D9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eastAsia="ar-SA"/>
              </w:rPr>
            </w:pPr>
          </w:p>
        </w:tc>
      </w:tr>
      <w:tr w:rsidR="003B3F43" w:rsidRPr="00F45D88" w:rsidTr="00436BA0">
        <w:trPr>
          <w:gridAfter w:val="1"/>
          <w:wAfter w:w="17" w:type="dxa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1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Инструктаж по технике безопасности, санитарным требованиям, организация рабочего места,  инвентаря и  инструмента.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24" w:type="dxa"/>
            <w:gridSpan w:val="2"/>
            <w:vMerge w:val="restart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NewRoman"/>
                <w:bCs/>
                <w:i/>
                <w:iCs/>
                <w:lang w:val="ru-RU" w:eastAsia="ar-SA"/>
              </w:rPr>
            </w:pPr>
            <w:r>
              <w:rPr>
                <w:rFonts w:ascii="Times New Roman" w:hAnsi="Times New Roman" w:cs="TimesNewRoman"/>
                <w:bCs/>
                <w:i/>
                <w:iCs/>
                <w:lang w:val="ru-RU" w:eastAsia="ar-SA"/>
              </w:rPr>
              <w:t>3</w:t>
            </w:r>
          </w:p>
        </w:tc>
      </w:tr>
      <w:tr w:rsidR="003B3F43" w:rsidRPr="00F45D88" w:rsidTr="00436BA0">
        <w:trPr>
          <w:gridAfter w:val="1"/>
          <w:wAfter w:w="17" w:type="dxa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2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Проверка почвы на пригодность.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24" w:type="dxa"/>
            <w:gridSpan w:val="2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202CC6" w:rsidTr="00436BA0">
        <w:trPr>
          <w:gridAfter w:val="1"/>
          <w:wAfter w:w="17" w:type="dxa"/>
          <w:trHeight w:val="180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3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Очистка почвы от вредителей, растительных остатков.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24" w:type="dxa"/>
            <w:gridSpan w:val="2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gridAfter w:val="1"/>
          <w:wAfter w:w="17" w:type="dxa"/>
          <w:trHeight w:val="272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4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Пропаривание почвы в парнике.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24" w:type="dxa"/>
            <w:gridSpan w:val="2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202CC6" w:rsidTr="00436BA0">
        <w:trPr>
          <w:gridAfter w:val="1"/>
          <w:wAfter w:w="17" w:type="dxa"/>
          <w:trHeight w:val="570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5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Накрыть парник рамой (пленкой), матом.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24" w:type="dxa"/>
            <w:gridSpan w:val="2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035EAF">
        <w:trPr>
          <w:gridAfter w:val="1"/>
          <w:wAfter w:w="17" w:type="dxa"/>
          <w:trHeight w:val="255"/>
        </w:trPr>
        <w:tc>
          <w:tcPr>
            <w:tcW w:w="8044" w:type="dxa"/>
            <w:gridSpan w:val="8"/>
          </w:tcPr>
          <w:p w:rsidR="003B3F43" w:rsidRPr="00D83EA8" w:rsidRDefault="003B3F43" w:rsidP="00D83EA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  <w:r w:rsidRPr="00D83E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  <w:t>7: Выращивание овощей в теплице.</w:t>
            </w:r>
          </w:p>
        </w:tc>
        <w:tc>
          <w:tcPr>
            <w:tcW w:w="982" w:type="dxa"/>
          </w:tcPr>
          <w:p w:rsidR="003B3F43" w:rsidRPr="00D83EA8" w:rsidRDefault="003B3F43" w:rsidP="00D83EA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Cs/>
                <w:lang w:val="ru-RU" w:eastAsia="ar-SA"/>
              </w:rPr>
            </w:pPr>
            <w:r w:rsidRPr="00D83EA8">
              <w:rPr>
                <w:rFonts w:ascii="TimesNewRoman" w:hAnsi="TimesNewRoman" w:cs="TimesNewRoman"/>
                <w:b/>
                <w:bCs/>
                <w:iCs/>
                <w:lang w:val="ru-RU" w:eastAsia="ar-SA"/>
              </w:rPr>
              <w:t>30</w:t>
            </w:r>
          </w:p>
        </w:tc>
        <w:tc>
          <w:tcPr>
            <w:tcW w:w="1024" w:type="dxa"/>
            <w:gridSpan w:val="2"/>
            <w:shd w:val="clear" w:color="auto" w:fill="D9D9D9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gridAfter w:val="1"/>
          <w:wAfter w:w="17" w:type="dxa"/>
          <w:trHeight w:val="150"/>
        </w:trPr>
        <w:tc>
          <w:tcPr>
            <w:tcW w:w="3496" w:type="dxa"/>
            <w:gridSpan w:val="2"/>
            <w:vMerge w:val="restart"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ar-SA"/>
              </w:rPr>
              <w:t xml:space="preserve">Тема урока 31: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>Подготовка теплицы к высеву семян.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ar-SA"/>
              </w:rPr>
              <w:t xml:space="preserve">                                                     </w:t>
            </w:r>
          </w:p>
        </w:tc>
        <w:tc>
          <w:tcPr>
            <w:tcW w:w="4548" w:type="dxa"/>
            <w:gridSpan w:val="6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</w:pPr>
            <w:r w:rsidRPr="00812D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  <w:t xml:space="preserve">                                                            </w:t>
            </w:r>
          </w:p>
        </w:tc>
        <w:tc>
          <w:tcPr>
            <w:tcW w:w="982" w:type="dxa"/>
            <w:vMerge w:val="restart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 xml:space="preserve">6     </w:t>
            </w:r>
          </w:p>
        </w:tc>
        <w:tc>
          <w:tcPr>
            <w:tcW w:w="1024" w:type="dxa"/>
            <w:gridSpan w:val="2"/>
            <w:shd w:val="clear" w:color="auto" w:fill="D9D9D9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202CC6" w:rsidTr="0037571D">
        <w:trPr>
          <w:gridAfter w:val="1"/>
          <w:wAfter w:w="17" w:type="dxa"/>
          <w:trHeight w:val="150"/>
        </w:trPr>
        <w:tc>
          <w:tcPr>
            <w:tcW w:w="3496" w:type="dxa"/>
            <w:gridSpan w:val="2"/>
            <w:vMerge/>
          </w:tcPr>
          <w:p w:rsidR="003B3F43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05" w:type="dxa"/>
          </w:tcPr>
          <w:p w:rsidR="003B3F43" w:rsidRPr="006064A0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6064A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4143" w:type="dxa"/>
            <w:gridSpan w:val="5"/>
          </w:tcPr>
          <w:p w:rsidR="003B3F43" w:rsidRPr="006064A0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6064A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Очистка теплицы от растительных остатков.</w:t>
            </w:r>
          </w:p>
        </w:tc>
        <w:tc>
          <w:tcPr>
            <w:tcW w:w="982" w:type="dxa"/>
            <w:vMerge/>
          </w:tcPr>
          <w:p w:rsidR="003B3F43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24" w:type="dxa"/>
            <w:gridSpan w:val="2"/>
            <w:vMerge w:val="restart"/>
            <w:shd w:val="clear" w:color="auto" w:fill="FFFFFF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202CC6" w:rsidTr="0037571D">
        <w:trPr>
          <w:gridAfter w:val="1"/>
          <w:wAfter w:w="17" w:type="dxa"/>
          <w:trHeight w:val="111"/>
        </w:trPr>
        <w:tc>
          <w:tcPr>
            <w:tcW w:w="3496" w:type="dxa"/>
            <w:gridSpan w:val="2"/>
            <w:vMerge/>
          </w:tcPr>
          <w:p w:rsidR="003B3F43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05" w:type="dxa"/>
          </w:tcPr>
          <w:p w:rsidR="003B3F43" w:rsidRPr="004E78E1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4E78E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4143" w:type="dxa"/>
            <w:gridSpan w:val="5"/>
          </w:tcPr>
          <w:p w:rsidR="003B3F43" w:rsidRPr="00D11DC6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Проверка и ремонт теплицы, инструментов.</w:t>
            </w:r>
          </w:p>
        </w:tc>
        <w:tc>
          <w:tcPr>
            <w:tcW w:w="982" w:type="dxa"/>
            <w:vMerge/>
          </w:tcPr>
          <w:p w:rsidR="003B3F43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24" w:type="dxa"/>
            <w:gridSpan w:val="2"/>
            <w:vMerge/>
            <w:shd w:val="clear" w:color="auto" w:fill="FFFFFF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202CC6" w:rsidTr="0037571D">
        <w:trPr>
          <w:gridAfter w:val="1"/>
          <w:wAfter w:w="17" w:type="dxa"/>
          <w:trHeight w:val="150"/>
        </w:trPr>
        <w:tc>
          <w:tcPr>
            <w:tcW w:w="3496" w:type="dxa"/>
            <w:gridSpan w:val="2"/>
            <w:vMerge/>
          </w:tcPr>
          <w:p w:rsidR="003B3F43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05" w:type="dxa"/>
          </w:tcPr>
          <w:p w:rsidR="003B3F43" w:rsidRPr="004E78E1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4E78E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4143" w:type="dxa"/>
            <w:gridSpan w:val="5"/>
          </w:tcPr>
          <w:p w:rsidR="003B3F43" w:rsidRPr="00102B30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102B3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Выборка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 xml:space="preserve"> биотоплива и использованной почвы.</w:t>
            </w:r>
          </w:p>
        </w:tc>
        <w:tc>
          <w:tcPr>
            <w:tcW w:w="982" w:type="dxa"/>
            <w:vMerge/>
          </w:tcPr>
          <w:p w:rsidR="003B3F43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24" w:type="dxa"/>
            <w:gridSpan w:val="2"/>
            <w:vMerge/>
            <w:shd w:val="clear" w:color="auto" w:fill="FFFFFF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202CC6" w:rsidTr="0037571D">
        <w:trPr>
          <w:gridAfter w:val="1"/>
          <w:wAfter w:w="17" w:type="dxa"/>
          <w:trHeight w:val="252"/>
        </w:trPr>
        <w:tc>
          <w:tcPr>
            <w:tcW w:w="3496" w:type="dxa"/>
            <w:gridSpan w:val="2"/>
            <w:vMerge/>
          </w:tcPr>
          <w:p w:rsidR="003B3F43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05" w:type="dxa"/>
          </w:tcPr>
          <w:p w:rsidR="003B3F43" w:rsidRPr="004E78E1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 xml:space="preserve">4   </w:t>
            </w:r>
          </w:p>
        </w:tc>
        <w:tc>
          <w:tcPr>
            <w:tcW w:w="4143" w:type="dxa"/>
            <w:gridSpan w:val="5"/>
          </w:tcPr>
          <w:p w:rsidR="003B3F43" w:rsidRPr="00102B30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 xml:space="preserve"> Забивка котлованов свежим биотопливом и почвой.                                             </w:t>
            </w:r>
          </w:p>
        </w:tc>
        <w:tc>
          <w:tcPr>
            <w:tcW w:w="982" w:type="dxa"/>
            <w:vMerge/>
          </w:tcPr>
          <w:p w:rsidR="003B3F43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24" w:type="dxa"/>
            <w:gridSpan w:val="2"/>
            <w:vMerge/>
            <w:shd w:val="clear" w:color="auto" w:fill="FFFFFF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37571D">
        <w:trPr>
          <w:gridAfter w:val="1"/>
          <w:wAfter w:w="17" w:type="dxa"/>
          <w:trHeight w:val="267"/>
        </w:trPr>
        <w:tc>
          <w:tcPr>
            <w:tcW w:w="3496" w:type="dxa"/>
            <w:gridSpan w:val="2"/>
            <w:vMerge/>
          </w:tcPr>
          <w:p w:rsidR="003B3F43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05" w:type="dxa"/>
          </w:tcPr>
          <w:p w:rsidR="003B3F43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 xml:space="preserve"> 5</w:t>
            </w:r>
          </w:p>
        </w:tc>
        <w:tc>
          <w:tcPr>
            <w:tcW w:w="4143" w:type="dxa"/>
            <w:gridSpan w:val="5"/>
          </w:tcPr>
          <w:p w:rsidR="003B3F43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102B3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Обеззараживание теплицы.</w:t>
            </w:r>
          </w:p>
        </w:tc>
        <w:tc>
          <w:tcPr>
            <w:tcW w:w="982" w:type="dxa"/>
            <w:vMerge/>
          </w:tcPr>
          <w:p w:rsidR="003B3F43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24" w:type="dxa"/>
            <w:gridSpan w:val="2"/>
            <w:vMerge/>
            <w:shd w:val="clear" w:color="auto" w:fill="FFFFFF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gridAfter w:val="1"/>
          <w:wAfter w:w="17" w:type="dxa"/>
          <w:trHeight w:val="255"/>
        </w:trPr>
        <w:tc>
          <w:tcPr>
            <w:tcW w:w="3496" w:type="dxa"/>
            <w:gridSpan w:val="2"/>
            <w:vMerge w:val="restart"/>
          </w:tcPr>
          <w:p w:rsidR="003B3F43" w:rsidRPr="00CB0E42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ar-SA"/>
              </w:rPr>
              <w:t xml:space="preserve">Тема урока 32: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>Посев семян овощных культур в теплице.</w:t>
            </w:r>
          </w:p>
        </w:tc>
        <w:tc>
          <w:tcPr>
            <w:tcW w:w="4548" w:type="dxa"/>
            <w:gridSpan w:val="6"/>
          </w:tcPr>
          <w:p w:rsidR="003B3F43" w:rsidRPr="000A11A3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</w:pPr>
            <w:r w:rsidRPr="000A11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  <w:t>Содержание</w:t>
            </w:r>
          </w:p>
        </w:tc>
        <w:tc>
          <w:tcPr>
            <w:tcW w:w="982" w:type="dxa"/>
            <w:vMerge w:val="restart"/>
          </w:tcPr>
          <w:p w:rsidR="003B3F43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6</w:t>
            </w:r>
          </w:p>
        </w:tc>
        <w:tc>
          <w:tcPr>
            <w:tcW w:w="1024" w:type="dxa"/>
            <w:gridSpan w:val="2"/>
            <w:shd w:val="clear" w:color="auto" w:fill="D9D9D9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9D7A72">
        <w:trPr>
          <w:gridAfter w:val="1"/>
          <w:wAfter w:w="17" w:type="dxa"/>
          <w:trHeight w:val="135"/>
        </w:trPr>
        <w:tc>
          <w:tcPr>
            <w:tcW w:w="3496" w:type="dxa"/>
            <w:gridSpan w:val="2"/>
            <w:vMerge/>
          </w:tcPr>
          <w:p w:rsidR="003B3F43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05" w:type="dxa"/>
          </w:tcPr>
          <w:p w:rsidR="003B3F43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4143" w:type="dxa"/>
            <w:gridSpan w:val="5"/>
          </w:tcPr>
          <w:p w:rsidR="003B3F43" w:rsidRPr="00102B30" w:rsidRDefault="003B3F43" w:rsidP="008E6C7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8E6C7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Инструктаж по технике безопасности, санитарным требованиям, организация рабочего места,  заготовка инвентаря и  инструмента, посевного материала.</w:t>
            </w:r>
          </w:p>
        </w:tc>
        <w:tc>
          <w:tcPr>
            <w:tcW w:w="982" w:type="dxa"/>
            <w:vMerge/>
          </w:tcPr>
          <w:p w:rsidR="003B3F43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24" w:type="dxa"/>
            <w:gridSpan w:val="2"/>
            <w:vMerge w:val="restart"/>
            <w:shd w:val="clear" w:color="auto" w:fill="FFFFFF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  <w:t>3</w:t>
            </w:r>
          </w:p>
        </w:tc>
      </w:tr>
      <w:tr w:rsidR="003B3F43" w:rsidRPr="00F45D88" w:rsidTr="009D7A72">
        <w:trPr>
          <w:gridAfter w:val="1"/>
          <w:wAfter w:w="17" w:type="dxa"/>
          <w:trHeight w:val="126"/>
        </w:trPr>
        <w:tc>
          <w:tcPr>
            <w:tcW w:w="3496" w:type="dxa"/>
            <w:gridSpan w:val="2"/>
            <w:vMerge/>
          </w:tcPr>
          <w:p w:rsidR="003B3F43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05" w:type="dxa"/>
          </w:tcPr>
          <w:p w:rsidR="003B3F43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4143" w:type="dxa"/>
            <w:gridSpan w:val="5"/>
          </w:tcPr>
          <w:p w:rsidR="003B3F43" w:rsidRPr="00102B30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982" w:type="dxa"/>
            <w:vMerge/>
          </w:tcPr>
          <w:p w:rsidR="003B3F43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24" w:type="dxa"/>
            <w:gridSpan w:val="2"/>
            <w:vMerge/>
            <w:shd w:val="clear" w:color="auto" w:fill="FFFFFF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9D7A72">
        <w:trPr>
          <w:gridAfter w:val="1"/>
          <w:wAfter w:w="17" w:type="dxa"/>
          <w:trHeight w:val="135"/>
        </w:trPr>
        <w:tc>
          <w:tcPr>
            <w:tcW w:w="3496" w:type="dxa"/>
            <w:gridSpan w:val="2"/>
            <w:vMerge/>
          </w:tcPr>
          <w:p w:rsidR="003B3F43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05" w:type="dxa"/>
          </w:tcPr>
          <w:p w:rsidR="003B3F43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143" w:type="dxa"/>
            <w:gridSpan w:val="5"/>
          </w:tcPr>
          <w:p w:rsidR="003B3F43" w:rsidRPr="00102B30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982" w:type="dxa"/>
            <w:vMerge/>
          </w:tcPr>
          <w:p w:rsidR="003B3F43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24" w:type="dxa"/>
            <w:gridSpan w:val="2"/>
            <w:vMerge/>
            <w:shd w:val="clear" w:color="auto" w:fill="FFFFFF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gridAfter w:val="1"/>
          <w:wAfter w:w="17" w:type="dxa"/>
          <w:trHeight w:val="165"/>
        </w:trPr>
        <w:tc>
          <w:tcPr>
            <w:tcW w:w="3496" w:type="dxa"/>
            <w:gridSpan w:val="2"/>
            <w:vMerge w:val="restart"/>
          </w:tcPr>
          <w:p w:rsidR="003B3F43" w:rsidRPr="00E1792C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ar-SA"/>
              </w:rPr>
              <w:t xml:space="preserve">Тема урока 33-35: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>Уход за овощами  в теплице.</w:t>
            </w:r>
          </w:p>
        </w:tc>
        <w:tc>
          <w:tcPr>
            <w:tcW w:w="4548" w:type="dxa"/>
            <w:gridSpan w:val="6"/>
          </w:tcPr>
          <w:p w:rsidR="003B3F43" w:rsidRPr="000A11A3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</w:pPr>
            <w:r w:rsidRPr="000A11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  <w:t xml:space="preserve"> Содержание  </w:t>
            </w:r>
          </w:p>
        </w:tc>
        <w:tc>
          <w:tcPr>
            <w:tcW w:w="982" w:type="dxa"/>
            <w:vMerge w:val="restart"/>
          </w:tcPr>
          <w:p w:rsidR="003B3F43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18</w:t>
            </w:r>
          </w:p>
        </w:tc>
        <w:tc>
          <w:tcPr>
            <w:tcW w:w="1024" w:type="dxa"/>
            <w:gridSpan w:val="2"/>
            <w:shd w:val="clear" w:color="auto" w:fill="D9D9D9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A71529">
        <w:trPr>
          <w:gridAfter w:val="1"/>
          <w:wAfter w:w="17" w:type="dxa"/>
          <w:trHeight w:val="135"/>
        </w:trPr>
        <w:tc>
          <w:tcPr>
            <w:tcW w:w="3496" w:type="dxa"/>
            <w:gridSpan w:val="2"/>
            <w:vMerge/>
          </w:tcPr>
          <w:p w:rsidR="003B3F43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05" w:type="dxa"/>
          </w:tcPr>
          <w:p w:rsidR="003B3F43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 xml:space="preserve"> 1</w:t>
            </w:r>
          </w:p>
        </w:tc>
        <w:tc>
          <w:tcPr>
            <w:tcW w:w="4143" w:type="dxa"/>
            <w:gridSpan w:val="5"/>
          </w:tcPr>
          <w:p w:rsidR="003B3F43" w:rsidRPr="00102B30" w:rsidRDefault="003B3F43" w:rsidP="00F45D8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8E6C7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Инструктаж по технике безопасности, санитарным требованиям, организация рабочего места,  заготовка инвентаря и  инструмента, посевного материала.</w:t>
            </w:r>
          </w:p>
        </w:tc>
        <w:tc>
          <w:tcPr>
            <w:tcW w:w="982" w:type="dxa"/>
            <w:vMerge/>
          </w:tcPr>
          <w:p w:rsidR="003B3F43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24" w:type="dxa"/>
            <w:gridSpan w:val="2"/>
            <w:vMerge w:val="restart"/>
            <w:shd w:val="clear" w:color="auto" w:fill="FFFFFF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  <w:t>3</w:t>
            </w:r>
          </w:p>
        </w:tc>
      </w:tr>
      <w:tr w:rsidR="003B3F43" w:rsidRPr="00F45D88" w:rsidTr="00A71529">
        <w:trPr>
          <w:gridAfter w:val="1"/>
          <w:wAfter w:w="17" w:type="dxa"/>
          <w:trHeight w:val="126"/>
        </w:trPr>
        <w:tc>
          <w:tcPr>
            <w:tcW w:w="3496" w:type="dxa"/>
            <w:gridSpan w:val="2"/>
            <w:vMerge/>
          </w:tcPr>
          <w:p w:rsidR="003B3F43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05" w:type="dxa"/>
          </w:tcPr>
          <w:p w:rsidR="003B3F43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4143" w:type="dxa"/>
            <w:gridSpan w:val="5"/>
          </w:tcPr>
          <w:p w:rsidR="003B3F43" w:rsidRPr="00102B30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Поливы.</w:t>
            </w:r>
          </w:p>
        </w:tc>
        <w:tc>
          <w:tcPr>
            <w:tcW w:w="982" w:type="dxa"/>
            <w:vMerge/>
          </w:tcPr>
          <w:p w:rsidR="003B3F43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24" w:type="dxa"/>
            <w:gridSpan w:val="2"/>
            <w:vMerge/>
            <w:shd w:val="clear" w:color="auto" w:fill="FFFFFF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A71529">
        <w:trPr>
          <w:gridAfter w:val="1"/>
          <w:wAfter w:w="17" w:type="dxa"/>
          <w:trHeight w:val="135"/>
        </w:trPr>
        <w:tc>
          <w:tcPr>
            <w:tcW w:w="3496" w:type="dxa"/>
            <w:gridSpan w:val="2"/>
            <w:vMerge/>
          </w:tcPr>
          <w:p w:rsidR="003B3F43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05" w:type="dxa"/>
          </w:tcPr>
          <w:p w:rsidR="003B3F43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4143" w:type="dxa"/>
            <w:gridSpan w:val="5"/>
          </w:tcPr>
          <w:p w:rsidR="003B3F43" w:rsidRPr="00102B30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Рыхление.</w:t>
            </w:r>
          </w:p>
        </w:tc>
        <w:tc>
          <w:tcPr>
            <w:tcW w:w="982" w:type="dxa"/>
            <w:vMerge/>
          </w:tcPr>
          <w:p w:rsidR="003B3F43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24" w:type="dxa"/>
            <w:gridSpan w:val="2"/>
            <w:vMerge/>
            <w:shd w:val="clear" w:color="auto" w:fill="FFFFFF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A71529">
        <w:trPr>
          <w:gridAfter w:val="1"/>
          <w:wAfter w:w="17" w:type="dxa"/>
          <w:trHeight w:val="255"/>
        </w:trPr>
        <w:tc>
          <w:tcPr>
            <w:tcW w:w="3496" w:type="dxa"/>
            <w:gridSpan w:val="2"/>
            <w:vMerge/>
          </w:tcPr>
          <w:p w:rsidR="003B3F43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05" w:type="dxa"/>
          </w:tcPr>
          <w:p w:rsidR="003B3F43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4143" w:type="dxa"/>
            <w:gridSpan w:val="5"/>
          </w:tcPr>
          <w:p w:rsidR="003B3F43" w:rsidRPr="00102B30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Подкормки.</w:t>
            </w:r>
          </w:p>
        </w:tc>
        <w:tc>
          <w:tcPr>
            <w:tcW w:w="982" w:type="dxa"/>
            <w:vMerge/>
          </w:tcPr>
          <w:p w:rsidR="003B3F43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24" w:type="dxa"/>
            <w:gridSpan w:val="2"/>
            <w:vMerge/>
            <w:shd w:val="clear" w:color="auto" w:fill="FFFFFF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gridAfter w:val="1"/>
          <w:wAfter w:w="17" w:type="dxa"/>
          <w:trHeight w:val="189"/>
        </w:trPr>
        <w:tc>
          <w:tcPr>
            <w:tcW w:w="8044" w:type="dxa"/>
            <w:gridSpan w:val="8"/>
          </w:tcPr>
          <w:p w:rsidR="003B3F43" w:rsidRPr="00BF0A8D" w:rsidRDefault="003B3F43" w:rsidP="00BF0A8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  <w:r w:rsidRPr="00BF0A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  <w:t>Тема 8: Выращивание овощей в парнике.</w:t>
            </w:r>
          </w:p>
        </w:tc>
        <w:tc>
          <w:tcPr>
            <w:tcW w:w="982" w:type="dxa"/>
          </w:tcPr>
          <w:p w:rsidR="003B3F43" w:rsidRPr="00BF0A8D" w:rsidRDefault="003B3F43" w:rsidP="00BF0A8D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Cs/>
                <w:lang w:val="ru-RU" w:eastAsia="ar-SA"/>
              </w:rPr>
            </w:pPr>
            <w:r w:rsidRPr="00BF0A8D">
              <w:rPr>
                <w:rFonts w:ascii="TimesNewRoman" w:hAnsi="TimesNewRoman" w:cs="TimesNewRoman"/>
                <w:b/>
                <w:bCs/>
                <w:iCs/>
                <w:lang w:val="ru-RU" w:eastAsia="ar-SA"/>
              </w:rPr>
              <w:t>30</w:t>
            </w:r>
          </w:p>
        </w:tc>
        <w:tc>
          <w:tcPr>
            <w:tcW w:w="1024" w:type="dxa"/>
            <w:gridSpan w:val="2"/>
            <w:shd w:val="clear" w:color="auto" w:fill="D9D9D9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gridAfter w:val="1"/>
          <w:wAfter w:w="17" w:type="dxa"/>
          <w:trHeight w:val="300"/>
        </w:trPr>
        <w:tc>
          <w:tcPr>
            <w:tcW w:w="3496" w:type="dxa"/>
            <w:gridSpan w:val="2"/>
            <w:vMerge w:val="restart"/>
          </w:tcPr>
          <w:p w:rsidR="003B3F43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ar-SA"/>
              </w:rPr>
              <w:t xml:space="preserve">   Тема урока 36</w:t>
            </w:r>
            <w:r w:rsidRPr="005F37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ar-SA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 xml:space="preserve"> </w:t>
            </w:r>
            <w:r w:rsidRPr="00F45D88"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 xml:space="preserve"> Посев семян в парнике.</w:t>
            </w:r>
          </w:p>
        </w:tc>
        <w:tc>
          <w:tcPr>
            <w:tcW w:w="4548" w:type="dxa"/>
            <w:gridSpan w:val="6"/>
          </w:tcPr>
          <w:p w:rsidR="003B3F43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  <w:t>Содержание</w:t>
            </w:r>
          </w:p>
        </w:tc>
        <w:tc>
          <w:tcPr>
            <w:tcW w:w="982" w:type="dxa"/>
            <w:vMerge w:val="restart"/>
          </w:tcPr>
          <w:p w:rsidR="003B3F43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 xml:space="preserve">            </w:t>
            </w: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6</w:t>
            </w:r>
          </w:p>
        </w:tc>
        <w:tc>
          <w:tcPr>
            <w:tcW w:w="1024" w:type="dxa"/>
            <w:gridSpan w:val="2"/>
            <w:shd w:val="clear" w:color="auto" w:fill="D9D9D9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gridAfter w:val="1"/>
          <w:wAfter w:w="17" w:type="dxa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1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8E6C7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Инструктаж по технике безопасности, санитарным требованиям, организация рабочего места,  заготовка инвентаря и  инструмента, посевного материала.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24" w:type="dxa"/>
            <w:gridSpan w:val="2"/>
            <w:vMerge w:val="restart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NewRoman"/>
                <w:bCs/>
                <w:i/>
                <w:iCs/>
                <w:lang w:val="ru-RU" w:eastAsia="ar-SA"/>
              </w:rPr>
            </w:pPr>
            <w:r>
              <w:rPr>
                <w:rFonts w:ascii="Times New Roman" w:hAnsi="Times New Roman" w:cs="TimesNewRoman"/>
                <w:bCs/>
                <w:i/>
                <w:iCs/>
                <w:lang w:val="ru-RU" w:eastAsia="ar-SA"/>
              </w:rPr>
              <w:t>3</w:t>
            </w:r>
          </w:p>
        </w:tc>
      </w:tr>
      <w:tr w:rsidR="003B3F43" w:rsidRPr="00F45D88" w:rsidTr="00436BA0">
        <w:trPr>
          <w:gridAfter w:val="1"/>
          <w:wAfter w:w="17" w:type="dxa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2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  <w:t>Подготовка парника.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24" w:type="dxa"/>
            <w:gridSpan w:val="2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gridAfter w:val="1"/>
          <w:wAfter w:w="17" w:type="dxa"/>
          <w:trHeight w:val="180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3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  <w:t>Посев семян.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24" w:type="dxa"/>
            <w:gridSpan w:val="2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gridAfter w:val="1"/>
          <w:wAfter w:w="17" w:type="dxa"/>
          <w:trHeight w:val="272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4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Закрытие парника мата</w:t>
            </w:r>
            <w:r w:rsidRPr="00F45D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м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и</w:t>
            </w:r>
            <w:r w:rsidRPr="00F45D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24" w:type="dxa"/>
            <w:gridSpan w:val="2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202CC6" w:rsidTr="00436BA0">
        <w:trPr>
          <w:gridAfter w:val="1"/>
          <w:wAfter w:w="17" w:type="dxa"/>
          <w:trHeight w:val="188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5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  <w:t>Сдача инвентаря ответственному за хранение.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24" w:type="dxa"/>
            <w:gridSpan w:val="2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gridAfter w:val="1"/>
          <w:wAfter w:w="17" w:type="dxa"/>
        </w:trPr>
        <w:tc>
          <w:tcPr>
            <w:tcW w:w="3496" w:type="dxa"/>
            <w:gridSpan w:val="2"/>
            <w:vMerge w:val="restart"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ar-SA"/>
              </w:rPr>
              <w:t>Тема урока 37</w:t>
            </w:r>
            <w:r w:rsidRPr="003D488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ar-SA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 xml:space="preserve"> </w:t>
            </w:r>
            <w:r w:rsidRPr="00F45D88"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 xml:space="preserve"> Пикировка рассады.</w:t>
            </w:r>
          </w:p>
        </w:tc>
        <w:tc>
          <w:tcPr>
            <w:tcW w:w="4548" w:type="dxa"/>
            <w:gridSpan w:val="6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/>
                <w:bCs/>
                <w:i/>
                <w:iCs/>
                <w:lang w:val="ru-RU" w:eastAsia="ar-SA"/>
              </w:rPr>
              <w:t>Содержание</w:t>
            </w:r>
          </w:p>
        </w:tc>
        <w:tc>
          <w:tcPr>
            <w:tcW w:w="982" w:type="dxa"/>
            <w:vMerge w:val="restart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6</w:t>
            </w:r>
          </w:p>
        </w:tc>
        <w:tc>
          <w:tcPr>
            <w:tcW w:w="1024" w:type="dxa"/>
            <w:gridSpan w:val="2"/>
            <w:shd w:val="clear" w:color="auto" w:fill="D9D9D9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gridAfter w:val="1"/>
          <w:wAfter w:w="17" w:type="dxa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1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Инструктаж по технике безопасности, санитарным требованиям, организация рабочего места,  подготовка инвентаря и  инструмента.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24" w:type="dxa"/>
            <w:gridSpan w:val="2"/>
            <w:vMerge w:val="restart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NewRoman"/>
                <w:bCs/>
                <w:i/>
                <w:iCs/>
                <w:lang w:val="ru-RU" w:eastAsia="ar-SA"/>
              </w:rPr>
            </w:pPr>
            <w:r>
              <w:rPr>
                <w:rFonts w:ascii="Times New Roman" w:hAnsi="Times New Roman" w:cs="TimesNewRoman"/>
                <w:bCs/>
                <w:i/>
                <w:iCs/>
                <w:lang w:val="ru-RU" w:eastAsia="ar-SA"/>
              </w:rPr>
              <w:t>3</w:t>
            </w:r>
          </w:p>
        </w:tc>
      </w:tr>
      <w:tr w:rsidR="003B3F43" w:rsidRPr="00202CC6" w:rsidTr="00436BA0">
        <w:trPr>
          <w:gridAfter w:val="1"/>
          <w:wAfter w:w="17" w:type="dxa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2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Подготовка   горшечной рассады к пикировке.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24" w:type="dxa"/>
            <w:gridSpan w:val="2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202CC6" w:rsidTr="00436BA0">
        <w:trPr>
          <w:gridAfter w:val="1"/>
          <w:wAfter w:w="17" w:type="dxa"/>
          <w:trHeight w:val="180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3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Подготовка   без горшечной  рассады к пикировке.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24" w:type="dxa"/>
            <w:gridSpan w:val="2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gridAfter w:val="1"/>
          <w:wAfter w:w="17" w:type="dxa"/>
          <w:trHeight w:val="272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4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  <w:t>Проведение пикировки горшечной рассады.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24" w:type="dxa"/>
            <w:gridSpan w:val="2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202CC6" w:rsidTr="00436BA0">
        <w:trPr>
          <w:gridAfter w:val="1"/>
          <w:wAfter w:w="17" w:type="dxa"/>
          <w:trHeight w:val="188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5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Проведение пикировки без горшечной рассады.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24" w:type="dxa"/>
            <w:gridSpan w:val="2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gridAfter w:val="1"/>
          <w:wAfter w:w="17" w:type="dxa"/>
        </w:trPr>
        <w:tc>
          <w:tcPr>
            <w:tcW w:w="3496" w:type="dxa"/>
            <w:gridSpan w:val="2"/>
            <w:vMerge w:val="restart"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ar-SA"/>
              </w:rPr>
              <w:t>Тема урока 38</w:t>
            </w:r>
            <w:r w:rsidRPr="00A37A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ar-SA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 xml:space="preserve"> </w:t>
            </w:r>
            <w:r w:rsidRPr="00F45D88"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 xml:space="preserve"> Высадка рассады в открытый грунт.</w:t>
            </w:r>
          </w:p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548" w:type="dxa"/>
            <w:gridSpan w:val="6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/>
                <w:bCs/>
                <w:i/>
                <w:iCs/>
                <w:lang w:val="ru-RU" w:eastAsia="ar-SA"/>
              </w:rPr>
              <w:t>Содержание</w:t>
            </w:r>
          </w:p>
        </w:tc>
        <w:tc>
          <w:tcPr>
            <w:tcW w:w="982" w:type="dxa"/>
            <w:vMerge w:val="restart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6</w:t>
            </w:r>
          </w:p>
        </w:tc>
        <w:tc>
          <w:tcPr>
            <w:tcW w:w="1024" w:type="dxa"/>
            <w:gridSpan w:val="2"/>
            <w:shd w:val="clear" w:color="auto" w:fill="D9D9D9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gridAfter w:val="1"/>
          <w:wAfter w:w="17" w:type="dxa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1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1B777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Инструктаж по технике безопасности, санитарным требованиям, организация рабочего места,  подготовка рассады, инвентаря и  инструмента.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24" w:type="dxa"/>
            <w:gridSpan w:val="2"/>
            <w:vMerge w:val="restart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NewRoman"/>
                <w:bCs/>
                <w:i/>
                <w:iCs/>
                <w:lang w:val="ru-RU" w:eastAsia="ar-SA"/>
              </w:rPr>
            </w:pPr>
            <w:r>
              <w:rPr>
                <w:rFonts w:ascii="Times New Roman" w:hAnsi="Times New Roman" w:cs="TimesNewRoman"/>
                <w:bCs/>
                <w:i/>
                <w:iCs/>
                <w:lang w:val="ru-RU" w:eastAsia="ar-SA"/>
              </w:rPr>
              <w:t>3</w:t>
            </w:r>
          </w:p>
        </w:tc>
      </w:tr>
      <w:tr w:rsidR="003B3F43" w:rsidRPr="00F45D88" w:rsidTr="00436BA0">
        <w:trPr>
          <w:gridAfter w:val="1"/>
          <w:wAfter w:w="17" w:type="dxa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2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Подготовка рассады к выкопке.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24" w:type="dxa"/>
            <w:gridSpan w:val="2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gridAfter w:val="1"/>
          <w:wAfter w:w="17" w:type="dxa"/>
          <w:trHeight w:val="6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3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  <w:t>Выкопка рассады.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24" w:type="dxa"/>
            <w:gridSpan w:val="2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202CC6" w:rsidTr="00436BA0">
        <w:trPr>
          <w:gridAfter w:val="1"/>
          <w:wAfter w:w="17" w:type="dxa"/>
          <w:trHeight w:val="267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4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  <w:t>Сохранность   рассады до высадки в открытый грунт.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24" w:type="dxa"/>
            <w:gridSpan w:val="2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202CC6" w:rsidTr="00436BA0">
        <w:trPr>
          <w:gridAfter w:val="1"/>
          <w:wAfter w:w="17" w:type="dxa"/>
          <w:trHeight w:val="272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5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  <w:t>Высадка рассады в открытый грунт.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24" w:type="dxa"/>
            <w:gridSpan w:val="2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gridAfter w:val="1"/>
          <w:wAfter w:w="17" w:type="dxa"/>
          <w:trHeight w:val="318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6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  <w:t>Уход за рассадой.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24" w:type="dxa"/>
            <w:gridSpan w:val="2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91AD1">
        <w:trPr>
          <w:gridAfter w:val="1"/>
          <w:wAfter w:w="17" w:type="dxa"/>
          <w:trHeight w:val="255"/>
        </w:trPr>
        <w:tc>
          <w:tcPr>
            <w:tcW w:w="3496" w:type="dxa"/>
            <w:gridSpan w:val="2"/>
            <w:vMerge w:val="restart"/>
          </w:tcPr>
          <w:p w:rsidR="003B3F43" w:rsidRPr="000800B7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 w:rsidRPr="000800B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ar-SA"/>
              </w:rPr>
              <w:t xml:space="preserve">Тема урока 39-40: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>Уход за овощами в парнике.</w:t>
            </w:r>
          </w:p>
        </w:tc>
        <w:tc>
          <w:tcPr>
            <w:tcW w:w="4548" w:type="dxa"/>
            <w:gridSpan w:val="6"/>
          </w:tcPr>
          <w:p w:rsidR="003B3F43" w:rsidRPr="00BC10E7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NewRoman"/>
                <w:b/>
                <w:bCs/>
                <w:i/>
                <w:iCs/>
                <w:sz w:val="24"/>
                <w:szCs w:val="24"/>
                <w:lang w:val="ru-RU" w:eastAsia="ar-SA"/>
              </w:rPr>
            </w:pPr>
            <w:r w:rsidRPr="00BC10E7">
              <w:rPr>
                <w:rFonts w:ascii="Times New Roman" w:hAnsi="Times New Roman" w:cs="TimesNewRoman"/>
                <w:b/>
                <w:bCs/>
                <w:i/>
                <w:iCs/>
                <w:sz w:val="24"/>
                <w:szCs w:val="24"/>
                <w:lang w:val="ru-RU" w:eastAsia="ar-SA"/>
              </w:rPr>
              <w:t>Содержание</w:t>
            </w:r>
          </w:p>
        </w:tc>
        <w:tc>
          <w:tcPr>
            <w:tcW w:w="982" w:type="dxa"/>
            <w:vMerge w:val="restart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12</w:t>
            </w:r>
          </w:p>
        </w:tc>
        <w:tc>
          <w:tcPr>
            <w:tcW w:w="1024" w:type="dxa"/>
            <w:gridSpan w:val="2"/>
            <w:shd w:val="clear" w:color="auto" w:fill="D9D9D9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gridAfter w:val="1"/>
          <w:wAfter w:w="17" w:type="dxa"/>
          <w:trHeight w:val="111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1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BC363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</w:pPr>
            <w:r w:rsidRPr="005E28CD"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  <w:t>Инструктаж по технике безопасности, санитарным требованиям, организация рабочего места,  подготовка рассады, инвентаря и  инструмента.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24" w:type="dxa"/>
            <w:gridSpan w:val="2"/>
            <w:vMerge w:val="restart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  <w:t>3</w:t>
            </w:r>
          </w:p>
        </w:tc>
      </w:tr>
      <w:tr w:rsidR="003B3F43" w:rsidRPr="00F45D88" w:rsidTr="00436BA0">
        <w:trPr>
          <w:gridAfter w:val="1"/>
          <w:wAfter w:w="17" w:type="dxa"/>
          <w:trHeight w:val="111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2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  <w:t>Рыхление.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24" w:type="dxa"/>
            <w:gridSpan w:val="2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gridAfter w:val="1"/>
          <w:wAfter w:w="17" w:type="dxa"/>
          <w:trHeight w:val="126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3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  <w:t>Поливы.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24" w:type="dxa"/>
            <w:gridSpan w:val="2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gridAfter w:val="1"/>
          <w:wAfter w:w="17" w:type="dxa"/>
          <w:trHeight w:val="135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4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  <w:t>подкормки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24" w:type="dxa"/>
            <w:gridSpan w:val="2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202CC6" w:rsidTr="00436BA0">
        <w:trPr>
          <w:gridAfter w:val="1"/>
          <w:wAfter w:w="17" w:type="dxa"/>
          <w:trHeight w:val="126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5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  <w:t>Борьба с сорняками, вредителями и болезнями.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24" w:type="dxa"/>
            <w:gridSpan w:val="2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355A45">
        <w:trPr>
          <w:gridAfter w:val="1"/>
          <w:wAfter w:w="17" w:type="dxa"/>
          <w:trHeight w:val="268"/>
        </w:trPr>
        <w:tc>
          <w:tcPr>
            <w:tcW w:w="8044" w:type="dxa"/>
            <w:gridSpan w:val="8"/>
          </w:tcPr>
          <w:p w:rsidR="003B3F43" w:rsidRPr="00041C8B" w:rsidRDefault="003B3F43" w:rsidP="009F3FA0">
            <w:pPr>
              <w:jc w:val="center"/>
              <w:rPr>
                <w:rFonts w:ascii="Times New Roman" w:hAnsi="Times New Roman" w:cs="TimesNewRoman"/>
                <w:b/>
                <w:sz w:val="24"/>
                <w:szCs w:val="24"/>
                <w:lang w:val="ru-RU" w:eastAsia="ar-SA"/>
              </w:rPr>
            </w:pPr>
            <w:r w:rsidRPr="00041C8B">
              <w:rPr>
                <w:rFonts w:ascii="Times New Roman" w:hAnsi="Times New Roman" w:cs="TimesNewRoman"/>
                <w:b/>
                <w:sz w:val="24"/>
                <w:szCs w:val="24"/>
                <w:lang w:val="ru-RU" w:eastAsia="ar-SA"/>
              </w:rPr>
              <w:t>Тема 9: Квашение и соление овощей в домашних условиях.</w:t>
            </w:r>
          </w:p>
        </w:tc>
        <w:tc>
          <w:tcPr>
            <w:tcW w:w="982" w:type="dxa"/>
          </w:tcPr>
          <w:p w:rsidR="003B3F43" w:rsidRPr="00041C8B" w:rsidRDefault="003B3F43" w:rsidP="009F3FA0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Cs/>
                <w:lang w:val="ru-RU" w:eastAsia="ar-SA"/>
              </w:rPr>
            </w:pPr>
            <w:r w:rsidRPr="00041C8B">
              <w:rPr>
                <w:rFonts w:ascii="TimesNewRoman" w:hAnsi="TimesNewRoman" w:cs="TimesNewRoman"/>
                <w:b/>
                <w:bCs/>
                <w:iCs/>
                <w:lang w:val="ru-RU" w:eastAsia="ar-SA"/>
              </w:rPr>
              <w:t>18</w:t>
            </w:r>
          </w:p>
        </w:tc>
        <w:tc>
          <w:tcPr>
            <w:tcW w:w="1024" w:type="dxa"/>
            <w:gridSpan w:val="2"/>
            <w:shd w:val="clear" w:color="auto" w:fill="D9D9D9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gridAfter w:val="2"/>
          <w:wAfter w:w="32" w:type="dxa"/>
        </w:trPr>
        <w:tc>
          <w:tcPr>
            <w:tcW w:w="3496" w:type="dxa"/>
            <w:gridSpan w:val="2"/>
            <w:vMerge w:val="restart"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 w:rsidRPr="0064594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ar-SA"/>
              </w:rPr>
              <w:t>Тема урока 41: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 xml:space="preserve"> Подготовка дубовой бочки к засолке.</w:t>
            </w:r>
            <w:r w:rsidRPr="00F45D88"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 xml:space="preserve"> Квашение капусты.</w:t>
            </w:r>
          </w:p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548" w:type="dxa"/>
            <w:gridSpan w:val="6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/>
                <w:bCs/>
                <w:i/>
                <w:iCs/>
                <w:lang w:val="ru-RU" w:eastAsia="ar-SA"/>
              </w:rPr>
              <w:t>Содержание</w:t>
            </w:r>
          </w:p>
        </w:tc>
        <w:tc>
          <w:tcPr>
            <w:tcW w:w="982" w:type="dxa"/>
            <w:vMerge w:val="restart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6</w:t>
            </w:r>
          </w:p>
        </w:tc>
        <w:tc>
          <w:tcPr>
            <w:tcW w:w="1009" w:type="dxa"/>
            <w:shd w:val="clear" w:color="auto" w:fill="D9D9D9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gridAfter w:val="2"/>
          <w:wAfter w:w="32" w:type="dxa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1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Инструктаж по технике безопасности, санитарным требованиям, организация рабочего места,  подготовка продуктов, специй, инвентаря и  инструмента.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09" w:type="dxa"/>
            <w:vMerge w:val="restart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NewRoman"/>
                <w:bCs/>
                <w:i/>
                <w:iCs/>
                <w:lang w:val="ru-RU" w:eastAsia="ar-SA"/>
              </w:rPr>
            </w:pPr>
            <w:r>
              <w:rPr>
                <w:rFonts w:ascii="Times New Roman" w:hAnsi="Times New Roman" w:cs="TimesNewRoman"/>
                <w:bCs/>
                <w:i/>
                <w:iCs/>
                <w:lang w:val="ru-RU" w:eastAsia="ar-SA"/>
              </w:rPr>
              <w:t>3</w:t>
            </w:r>
          </w:p>
        </w:tc>
      </w:tr>
      <w:tr w:rsidR="003B3F43" w:rsidRPr="00F45D88" w:rsidTr="00436BA0">
        <w:trPr>
          <w:gridAfter w:val="2"/>
          <w:wAfter w:w="32" w:type="dxa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2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Замачивание бочки.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09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202CC6" w:rsidTr="00436BA0">
        <w:trPr>
          <w:gridAfter w:val="2"/>
          <w:wAfter w:w="32" w:type="dxa"/>
          <w:trHeight w:val="180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3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Тщательная очистка и мойка бочки.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09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gridAfter w:val="2"/>
          <w:wAfter w:w="32" w:type="dxa"/>
          <w:trHeight w:val="272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4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Запаривание бочки.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09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6F0437">
        <w:trPr>
          <w:gridAfter w:val="2"/>
          <w:wAfter w:w="32" w:type="dxa"/>
          <w:trHeight w:val="126"/>
        </w:trPr>
        <w:tc>
          <w:tcPr>
            <w:tcW w:w="3496" w:type="dxa"/>
            <w:gridSpan w:val="2"/>
            <w:vMerge w:val="restart"/>
          </w:tcPr>
          <w:p w:rsidR="003B3F43" w:rsidRPr="00645949" w:rsidRDefault="003B3F43" w:rsidP="00645949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 w:rsidRPr="0064594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ar-SA"/>
              </w:rPr>
              <w:t>Тема урока 42:</w:t>
            </w:r>
            <w:r w:rsidRPr="00645949"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 xml:space="preserve"> Квашение капусты.</w:t>
            </w:r>
          </w:p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548" w:type="dxa"/>
            <w:gridSpan w:val="6"/>
          </w:tcPr>
          <w:p w:rsidR="003B3F43" w:rsidRPr="00923069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</w:pPr>
            <w:r w:rsidRPr="009230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  <w:t>Содержание</w:t>
            </w:r>
          </w:p>
        </w:tc>
        <w:tc>
          <w:tcPr>
            <w:tcW w:w="982" w:type="dxa"/>
            <w:vMerge w:val="restart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6</w:t>
            </w:r>
          </w:p>
        </w:tc>
        <w:tc>
          <w:tcPr>
            <w:tcW w:w="1009" w:type="dxa"/>
            <w:shd w:val="clear" w:color="auto" w:fill="D9D9D9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gridAfter w:val="2"/>
          <w:wAfter w:w="32" w:type="dxa"/>
          <w:trHeight w:val="126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1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Подготовка капусты.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09" w:type="dxa"/>
            <w:vMerge w:val="restart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  <w:t>3</w:t>
            </w:r>
          </w:p>
        </w:tc>
      </w:tr>
      <w:tr w:rsidR="003B3F43" w:rsidRPr="00F45D88" w:rsidTr="00436BA0">
        <w:trPr>
          <w:gridAfter w:val="2"/>
          <w:wAfter w:w="32" w:type="dxa"/>
          <w:trHeight w:val="150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2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Подготовка специй и гнета.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09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gridAfter w:val="2"/>
          <w:wAfter w:w="32" w:type="dxa"/>
          <w:trHeight w:val="111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3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Сечка капусты.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09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202CC6" w:rsidTr="00436BA0">
        <w:trPr>
          <w:gridAfter w:val="2"/>
          <w:wAfter w:w="32" w:type="dxa"/>
          <w:trHeight w:val="126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4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Закладка капусты со специями в бочку.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09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202CC6" w:rsidTr="00436BA0">
        <w:trPr>
          <w:gridAfter w:val="2"/>
          <w:wAfter w:w="32" w:type="dxa"/>
          <w:trHeight w:val="570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5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Выдерживание капусты в тепле до спуска в подвал.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09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202CC6" w:rsidTr="00436BA0">
        <w:trPr>
          <w:gridAfter w:val="2"/>
          <w:wAfter w:w="32" w:type="dxa"/>
          <w:trHeight w:val="243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6</w:t>
            </w:r>
          </w:p>
        </w:tc>
        <w:tc>
          <w:tcPr>
            <w:tcW w:w="4123" w:type="dxa"/>
            <w:gridSpan w:val="3"/>
          </w:tcPr>
          <w:p w:rsidR="003B3F43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Укладка гнета в бочку и спуск ее в подвал.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09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gridAfter w:val="2"/>
          <w:wAfter w:w="32" w:type="dxa"/>
        </w:trPr>
        <w:tc>
          <w:tcPr>
            <w:tcW w:w="3496" w:type="dxa"/>
            <w:gridSpan w:val="2"/>
            <w:vMerge w:val="restart"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 w:rsidRPr="001F443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ar-SA"/>
              </w:rPr>
              <w:t>Тема урока 43: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 xml:space="preserve">  Соление  томатов в молочном бидоне в домашних условиях.</w:t>
            </w:r>
          </w:p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548" w:type="dxa"/>
            <w:gridSpan w:val="6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  <w:t>Содержание</w:t>
            </w:r>
          </w:p>
        </w:tc>
        <w:tc>
          <w:tcPr>
            <w:tcW w:w="982" w:type="dxa"/>
            <w:vMerge w:val="restart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6</w:t>
            </w:r>
          </w:p>
        </w:tc>
        <w:tc>
          <w:tcPr>
            <w:tcW w:w="1009" w:type="dxa"/>
            <w:shd w:val="clear" w:color="auto" w:fill="D9D9D9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gridAfter w:val="2"/>
          <w:wAfter w:w="32" w:type="dxa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1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Инструктаж по технике безопасности, санитарным требованиям, организация рабочего места,  подготовка продуктов, специй, инвентаря и  инструмента.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09" w:type="dxa"/>
            <w:vMerge w:val="restart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NewRoman"/>
                <w:bCs/>
                <w:i/>
                <w:iCs/>
                <w:lang w:val="ru-RU" w:eastAsia="ar-SA"/>
              </w:rPr>
            </w:pPr>
            <w:r>
              <w:rPr>
                <w:rFonts w:ascii="Times New Roman" w:hAnsi="Times New Roman" w:cs="TimesNewRoman"/>
                <w:bCs/>
                <w:i/>
                <w:iCs/>
                <w:lang w:val="ru-RU" w:eastAsia="ar-SA"/>
              </w:rPr>
              <w:t>3</w:t>
            </w:r>
          </w:p>
        </w:tc>
      </w:tr>
      <w:tr w:rsidR="003B3F43" w:rsidRPr="00F45D88" w:rsidTr="00436BA0">
        <w:trPr>
          <w:gridAfter w:val="2"/>
          <w:wAfter w:w="32" w:type="dxa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2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Подготовка овощей.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09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gridAfter w:val="2"/>
          <w:wAfter w:w="32" w:type="dxa"/>
          <w:trHeight w:val="180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3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Подготовка тары.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09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gridAfter w:val="2"/>
          <w:wAfter w:w="32" w:type="dxa"/>
          <w:trHeight w:val="272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4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Укладка овощей в тару.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09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gridAfter w:val="2"/>
          <w:wAfter w:w="32" w:type="dxa"/>
          <w:trHeight w:val="300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5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 xml:space="preserve">Приготовление  </w:t>
            </w:r>
            <w:r w:rsidRPr="00F45D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 xml:space="preserve">  рассола.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09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gridAfter w:val="2"/>
          <w:wAfter w:w="32" w:type="dxa"/>
          <w:trHeight w:val="12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6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У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кладка овощей, специй, заливка.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09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gridAfter w:val="2"/>
          <w:wAfter w:w="32" w:type="dxa"/>
          <w:trHeight w:val="263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7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Герметическое закрытие бидона.</w:t>
            </w:r>
          </w:p>
        </w:tc>
        <w:tc>
          <w:tcPr>
            <w:tcW w:w="982" w:type="dxa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09" w:type="dxa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gridAfter w:val="2"/>
          <w:wAfter w:w="32" w:type="dxa"/>
          <w:trHeight w:val="267"/>
        </w:trPr>
        <w:tc>
          <w:tcPr>
            <w:tcW w:w="8044" w:type="dxa"/>
            <w:gridSpan w:val="8"/>
          </w:tcPr>
          <w:p w:rsidR="003B3F43" w:rsidRPr="00163068" w:rsidRDefault="003B3F43" w:rsidP="0016306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 w:eastAsia="ar-SA"/>
              </w:rPr>
            </w:pPr>
            <w:r w:rsidRPr="0016306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 w:eastAsia="ar-S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 w:eastAsia="ar-SA"/>
              </w:rPr>
              <w:t>10:  П</w:t>
            </w:r>
            <w:r w:rsidRPr="0016306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 w:eastAsia="ar-SA"/>
              </w:rPr>
              <w:t>ереработка плодов.</w:t>
            </w:r>
          </w:p>
        </w:tc>
        <w:tc>
          <w:tcPr>
            <w:tcW w:w="982" w:type="dxa"/>
          </w:tcPr>
          <w:p w:rsidR="003B3F43" w:rsidRPr="00163068" w:rsidRDefault="003B3F43" w:rsidP="0016306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Cs/>
                <w:lang w:val="ru-RU" w:eastAsia="ar-SA"/>
              </w:rPr>
            </w:pPr>
            <w:r w:rsidRPr="00163068">
              <w:rPr>
                <w:rFonts w:ascii="TimesNewRoman" w:hAnsi="TimesNewRoman" w:cs="TimesNewRoman"/>
                <w:b/>
                <w:bCs/>
                <w:iCs/>
                <w:lang w:val="ru-RU" w:eastAsia="ar-SA"/>
              </w:rPr>
              <w:t>12</w:t>
            </w:r>
          </w:p>
        </w:tc>
        <w:tc>
          <w:tcPr>
            <w:tcW w:w="1009" w:type="dxa"/>
            <w:shd w:val="clear" w:color="auto" w:fill="D9D9D9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gridAfter w:val="2"/>
          <w:wAfter w:w="32" w:type="dxa"/>
          <w:trHeight w:val="240"/>
        </w:trPr>
        <w:tc>
          <w:tcPr>
            <w:tcW w:w="3496" w:type="dxa"/>
            <w:gridSpan w:val="2"/>
            <w:vMerge w:val="restart"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 xml:space="preserve">  </w:t>
            </w:r>
            <w:r w:rsidRPr="0031428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ar-SA"/>
              </w:rPr>
              <w:t>Тема урока 44: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 xml:space="preserve"> Приготовление  абрикосового сока  в домашних условиях.</w:t>
            </w:r>
          </w:p>
          <w:p w:rsidR="003B3F43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4548" w:type="dxa"/>
            <w:gridSpan w:val="6"/>
          </w:tcPr>
          <w:p w:rsidR="003B3F43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/>
                <w:bCs/>
                <w:i/>
                <w:iCs/>
                <w:lang w:val="ru-RU" w:eastAsia="ar-SA"/>
              </w:rPr>
              <w:t>Содержание</w:t>
            </w:r>
          </w:p>
        </w:tc>
        <w:tc>
          <w:tcPr>
            <w:tcW w:w="982" w:type="dxa"/>
            <w:vMerge w:val="restart"/>
          </w:tcPr>
          <w:p w:rsidR="003B3F43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 xml:space="preserve"> 6                 </w:t>
            </w:r>
          </w:p>
        </w:tc>
        <w:tc>
          <w:tcPr>
            <w:tcW w:w="1009" w:type="dxa"/>
            <w:shd w:val="clear" w:color="auto" w:fill="D9D9D9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gridAfter w:val="2"/>
          <w:wAfter w:w="32" w:type="dxa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1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9F30B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Инструктаж по технике безопасности, санитарным требованиям, организация рабочего места,  подготовка продуктов, специй,  инвентаря и  инструмента.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09" w:type="dxa"/>
            <w:vMerge w:val="restart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NewRoman"/>
                <w:bCs/>
                <w:i/>
                <w:iCs/>
                <w:lang w:val="ru-RU" w:eastAsia="ar-SA"/>
              </w:rPr>
            </w:pPr>
            <w:r>
              <w:rPr>
                <w:rFonts w:ascii="Times New Roman" w:hAnsi="Times New Roman" w:cs="TimesNewRoman"/>
                <w:bCs/>
                <w:i/>
                <w:iCs/>
                <w:lang w:val="ru-RU" w:eastAsia="ar-SA"/>
              </w:rPr>
              <w:t>3</w:t>
            </w:r>
          </w:p>
        </w:tc>
      </w:tr>
      <w:tr w:rsidR="003B3F43" w:rsidRPr="00F45D88" w:rsidTr="00436BA0">
        <w:trPr>
          <w:gridAfter w:val="2"/>
          <w:wAfter w:w="32" w:type="dxa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2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Подготовка фруктов.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09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gridAfter w:val="2"/>
          <w:wAfter w:w="32" w:type="dxa"/>
          <w:trHeight w:val="180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3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Подготовка тары.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09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gridAfter w:val="2"/>
          <w:wAfter w:w="32" w:type="dxa"/>
          <w:trHeight w:val="272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4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Приготовление соков.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09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gridAfter w:val="2"/>
          <w:wAfter w:w="32" w:type="dxa"/>
          <w:trHeight w:val="285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5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 xml:space="preserve">Укупоривание.                              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09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gridAfter w:val="2"/>
          <w:wAfter w:w="32" w:type="dxa"/>
          <w:trHeight w:val="255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6</w:t>
            </w:r>
          </w:p>
        </w:tc>
        <w:tc>
          <w:tcPr>
            <w:tcW w:w="4123" w:type="dxa"/>
            <w:gridSpan w:val="3"/>
          </w:tcPr>
          <w:p w:rsidR="003B3F43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Закладка на хранение.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09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gridAfter w:val="2"/>
          <w:wAfter w:w="32" w:type="dxa"/>
        </w:trPr>
        <w:tc>
          <w:tcPr>
            <w:tcW w:w="3496" w:type="dxa"/>
            <w:gridSpan w:val="2"/>
            <w:vMerge w:val="restart"/>
          </w:tcPr>
          <w:p w:rsidR="003B3F43" w:rsidRPr="00F45D88" w:rsidRDefault="003B3F43" w:rsidP="00EE08C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 w:rsidRPr="00C03D6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ar-SA"/>
              </w:rPr>
              <w:t>Тема урока 45:</w:t>
            </w:r>
            <w:r w:rsidRPr="00F45D88"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>Приготовление арбузного меда.</w:t>
            </w:r>
          </w:p>
        </w:tc>
        <w:tc>
          <w:tcPr>
            <w:tcW w:w="4548" w:type="dxa"/>
            <w:gridSpan w:val="6"/>
          </w:tcPr>
          <w:p w:rsidR="003B3F43" w:rsidRPr="00373A72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/>
                <w:iCs/>
                <w:lang w:val="ru-RU" w:eastAsia="ar-SA"/>
              </w:rPr>
            </w:pPr>
            <w:r w:rsidRPr="00373A72">
              <w:rPr>
                <w:rFonts w:ascii="TimesNewRoman" w:hAnsi="TimesNewRoman" w:cs="TimesNewRoman"/>
                <w:b/>
                <w:bCs/>
                <w:i/>
                <w:iCs/>
                <w:lang w:val="ru-RU" w:eastAsia="ar-SA"/>
              </w:rPr>
              <w:t>Содержание</w:t>
            </w:r>
          </w:p>
        </w:tc>
        <w:tc>
          <w:tcPr>
            <w:tcW w:w="982" w:type="dxa"/>
            <w:vMerge w:val="restart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6</w:t>
            </w:r>
          </w:p>
        </w:tc>
        <w:tc>
          <w:tcPr>
            <w:tcW w:w="1009" w:type="dxa"/>
            <w:shd w:val="clear" w:color="auto" w:fill="D9D9D9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gridAfter w:val="2"/>
          <w:wAfter w:w="32" w:type="dxa"/>
          <w:trHeight w:val="1125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1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D604B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Инструктаж по технике безопасности, санитарным требованиям, организация рабочего места,  подготовка продуктов,   инвентаря и  инструмента.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09" w:type="dxa"/>
            <w:vMerge w:val="restart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NewRoman"/>
                <w:bCs/>
                <w:i/>
                <w:iCs/>
                <w:lang w:val="ru-RU" w:eastAsia="ar-SA"/>
              </w:rPr>
            </w:pPr>
            <w:r>
              <w:rPr>
                <w:rFonts w:ascii="Times New Roman" w:hAnsi="Times New Roman" w:cs="TimesNewRoman"/>
                <w:bCs/>
                <w:i/>
                <w:iCs/>
                <w:lang w:val="ru-RU" w:eastAsia="ar-SA"/>
              </w:rPr>
              <w:t>3</w:t>
            </w:r>
          </w:p>
        </w:tc>
      </w:tr>
      <w:tr w:rsidR="003B3F43" w:rsidRPr="00F45D88" w:rsidTr="00436BA0">
        <w:trPr>
          <w:gridAfter w:val="2"/>
          <w:wAfter w:w="32" w:type="dxa"/>
          <w:trHeight w:val="240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2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Подбор арбуза.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09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gridAfter w:val="2"/>
          <w:wAfter w:w="32" w:type="dxa"/>
          <w:trHeight w:val="240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3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Выборка мякоти.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09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gridAfter w:val="2"/>
          <w:wAfter w:w="32" w:type="dxa"/>
          <w:trHeight w:val="165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4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Выделение сока.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09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gridAfter w:val="2"/>
          <w:wAfter w:w="32" w:type="dxa"/>
          <w:trHeight w:val="285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5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Выпаривание на открытом огне.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09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202CC6" w:rsidTr="00436BA0">
        <w:trPr>
          <w:gridAfter w:val="2"/>
          <w:wAfter w:w="32" w:type="dxa"/>
          <w:trHeight w:val="255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6</w:t>
            </w:r>
          </w:p>
        </w:tc>
        <w:tc>
          <w:tcPr>
            <w:tcW w:w="4123" w:type="dxa"/>
            <w:gridSpan w:val="3"/>
          </w:tcPr>
          <w:p w:rsidR="003B3F43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Розлив меда в заготовленную тару.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09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gridAfter w:val="2"/>
          <w:wAfter w:w="32" w:type="dxa"/>
          <w:trHeight w:val="210"/>
        </w:trPr>
        <w:tc>
          <w:tcPr>
            <w:tcW w:w="8044" w:type="dxa"/>
            <w:gridSpan w:val="8"/>
          </w:tcPr>
          <w:p w:rsidR="003B3F43" w:rsidRPr="008635CD" w:rsidRDefault="003B3F43" w:rsidP="008635C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eastAsia="ar-SA"/>
              </w:rPr>
            </w:pPr>
            <w:r w:rsidRPr="008635C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eastAsia="ar-SA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eastAsia="ar-SA"/>
              </w:rPr>
              <w:t xml:space="preserve">           </w:t>
            </w:r>
            <w:r w:rsidRPr="008635C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 w:eastAsia="ar-SA"/>
              </w:rPr>
              <w:t>Тема 11: Заготовка сухофруктов в домашних условиях.</w:t>
            </w:r>
            <w:r w:rsidRPr="008635C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eastAsia="ar-SA"/>
              </w:rPr>
              <w:t xml:space="preserve">                                                 </w:t>
            </w:r>
            <w:r w:rsidRPr="008635CD">
              <w:rPr>
                <w:rFonts w:ascii="TimesNewRoman" w:hAnsi="TimesNewRoman" w:cs="TimesNewRoman"/>
                <w:b/>
                <w:bCs/>
                <w:i/>
                <w:iCs/>
                <w:lang w:val="ru-RU" w:eastAsia="ar-SA"/>
              </w:rPr>
              <w:t xml:space="preserve">                                                                </w:t>
            </w:r>
          </w:p>
        </w:tc>
        <w:tc>
          <w:tcPr>
            <w:tcW w:w="982" w:type="dxa"/>
          </w:tcPr>
          <w:p w:rsidR="003B3F43" w:rsidRPr="008635CD" w:rsidRDefault="003B3F43" w:rsidP="00E01478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val="ru-RU" w:eastAsia="ar-SA"/>
              </w:rPr>
              <w:t xml:space="preserve">   </w:t>
            </w:r>
            <w:r w:rsidRPr="008635CD"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val="ru-RU" w:eastAsia="ar-SA"/>
              </w:rPr>
              <w:t xml:space="preserve">6     </w:t>
            </w:r>
          </w:p>
        </w:tc>
        <w:tc>
          <w:tcPr>
            <w:tcW w:w="1009" w:type="dxa"/>
            <w:shd w:val="clear" w:color="auto" w:fill="D9D9D9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gridAfter w:val="2"/>
          <w:wAfter w:w="32" w:type="dxa"/>
          <w:trHeight w:val="195"/>
        </w:trPr>
        <w:tc>
          <w:tcPr>
            <w:tcW w:w="3496" w:type="dxa"/>
            <w:gridSpan w:val="2"/>
            <w:vMerge w:val="restart"/>
          </w:tcPr>
          <w:p w:rsidR="003B3F43" w:rsidRPr="002A7D46" w:rsidRDefault="003B3F43" w:rsidP="00AC2B8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ar-SA"/>
              </w:rPr>
              <w:t xml:space="preserve"> Тема урока 46</w:t>
            </w:r>
            <w:r w:rsidRPr="00AC2B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ar-SA"/>
              </w:rPr>
              <w:t xml:space="preserve">: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>Заготовка сухофруктов из  яблок и абрикос.</w:t>
            </w:r>
          </w:p>
        </w:tc>
        <w:tc>
          <w:tcPr>
            <w:tcW w:w="4548" w:type="dxa"/>
            <w:gridSpan w:val="6"/>
          </w:tcPr>
          <w:p w:rsidR="003B3F43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/>
                <w:bCs/>
                <w:i/>
                <w:iCs/>
                <w:lang w:val="ru-RU" w:eastAsia="ar-SA"/>
              </w:rPr>
              <w:t>Содержание</w:t>
            </w:r>
          </w:p>
        </w:tc>
        <w:tc>
          <w:tcPr>
            <w:tcW w:w="982" w:type="dxa"/>
            <w:vMerge w:val="restart"/>
          </w:tcPr>
          <w:p w:rsidR="003B3F43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  <w:t xml:space="preserve">3              </w:t>
            </w:r>
          </w:p>
        </w:tc>
        <w:tc>
          <w:tcPr>
            <w:tcW w:w="1009" w:type="dxa"/>
            <w:shd w:val="clear" w:color="auto" w:fill="D9D9D9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gridAfter w:val="2"/>
          <w:wAfter w:w="32" w:type="dxa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1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D604B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Инструктаж по технике безопасности, санитарным требованиям, организация рабочего места,  под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готовка материала,   инвентаря,</w:t>
            </w:r>
            <w:r w:rsidRPr="00F45D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 xml:space="preserve">  инс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трумента и заготовка фруктов для сушки.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09" w:type="dxa"/>
            <w:vMerge w:val="restart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NewRoman"/>
                <w:bCs/>
                <w:i/>
                <w:iCs/>
                <w:lang w:val="ru-RU" w:eastAsia="ar-SA"/>
              </w:rPr>
            </w:pPr>
            <w:r w:rsidRPr="00F45D88">
              <w:rPr>
                <w:rFonts w:ascii="Times New Roman" w:hAnsi="Times New Roman" w:cs="TimesNewRoman"/>
                <w:bCs/>
                <w:i/>
                <w:iCs/>
                <w:lang w:val="ru-RU" w:eastAsia="ar-SA"/>
              </w:rPr>
              <w:t>2</w:t>
            </w:r>
          </w:p>
        </w:tc>
      </w:tr>
      <w:tr w:rsidR="003B3F43" w:rsidRPr="00F45D88" w:rsidTr="00436BA0">
        <w:trPr>
          <w:gridAfter w:val="2"/>
          <w:wAfter w:w="32" w:type="dxa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2</w:t>
            </w:r>
          </w:p>
        </w:tc>
        <w:tc>
          <w:tcPr>
            <w:tcW w:w="4123" w:type="dxa"/>
            <w:gridSpan w:val="3"/>
          </w:tcPr>
          <w:p w:rsidR="003B3F43" w:rsidRPr="00567ED5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Сбор фруктов.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09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gridAfter w:val="2"/>
          <w:wAfter w:w="32" w:type="dxa"/>
          <w:trHeight w:val="180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3</w:t>
            </w:r>
          </w:p>
        </w:tc>
        <w:tc>
          <w:tcPr>
            <w:tcW w:w="4123" w:type="dxa"/>
            <w:gridSpan w:val="3"/>
          </w:tcPr>
          <w:p w:rsidR="003B3F43" w:rsidRPr="00567ED5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Сортировка.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09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gridAfter w:val="2"/>
          <w:wAfter w:w="32" w:type="dxa"/>
          <w:trHeight w:val="272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4</w:t>
            </w:r>
          </w:p>
        </w:tc>
        <w:tc>
          <w:tcPr>
            <w:tcW w:w="4123" w:type="dxa"/>
            <w:gridSpan w:val="3"/>
          </w:tcPr>
          <w:p w:rsidR="003B3F43" w:rsidRPr="00567ED5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Мойка и сушка.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09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202CC6" w:rsidTr="00436BA0">
        <w:trPr>
          <w:gridAfter w:val="2"/>
          <w:wAfter w:w="32" w:type="dxa"/>
          <w:trHeight w:val="188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5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Резка и разлаживание  на лотки.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09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gridAfter w:val="2"/>
          <w:wAfter w:w="32" w:type="dxa"/>
        </w:trPr>
        <w:tc>
          <w:tcPr>
            <w:tcW w:w="3496" w:type="dxa"/>
            <w:gridSpan w:val="2"/>
            <w:vMerge w:val="restart"/>
          </w:tcPr>
          <w:p w:rsidR="003B3F43" w:rsidRPr="00331C79" w:rsidRDefault="003B3F43" w:rsidP="00A80E6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ar-SA"/>
              </w:rPr>
            </w:pPr>
            <w:r w:rsidRPr="00331C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ar-SA"/>
              </w:rPr>
              <w:t xml:space="preserve">Тема урока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ar-SA"/>
              </w:rPr>
              <w:t>47</w:t>
            </w:r>
            <w:r w:rsidRPr="00331C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ar-SA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 xml:space="preserve">Заготовка сухофруктов из  груш.  </w:t>
            </w:r>
          </w:p>
        </w:tc>
        <w:tc>
          <w:tcPr>
            <w:tcW w:w="4548" w:type="dxa"/>
            <w:gridSpan w:val="6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/>
                <w:bCs/>
                <w:i/>
                <w:iCs/>
                <w:lang w:val="ru-RU" w:eastAsia="ar-SA"/>
              </w:rPr>
              <w:t>Содержание</w:t>
            </w:r>
          </w:p>
        </w:tc>
        <w:tc>
          <w:tcPr>
            <w:tcW w:w="982" w:type="dxa"/>
            <w:vMerge w:val="restart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1009" w:type="dxa"/>
            <w:shd w:val="clear" w:color="auto" w:fill="D9D9D9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gridAfter w:val="2"/>
          <w:wAfter w:w="32" w:type="dxa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1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EC59D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 xml:space="preserve">Инструктаж по технике безопасности, санитарным требованиям, организация рабочего места,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заготовка продуктов для сушки.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09" w:type="dxa"/>
            <w:vMerge w:val="restart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NewRoman"/>
                <w:bCs/>
                <w:i/>
                <w:iCs/>
                <w:lang w:val="ru-RU" w:eastAsia="ar-SA"/>
              </w:rPr>
            </w:pPr>
            <w:r>
              <w:rPr>
                <w:rFonts w:ascii="Times New Roman" w:hAnsi="Times New Roman" w:cs="TimesNewRoman"/>
                <w:bCs/>
                <w:i/>
                <w:iCs/>
                <w:lang w:val="ru-RU" w:eastAsia="ar-SA"/>
              </w:rPr>
              <w:t>3</w:t>
            </w:r>
          </w:p>
        </w:tc>
      </w:tr>
      <w:tr w:rsidR="003B3F43" w:rsidRPr="00F45D88" w:rsidTr="00436BA0">
        <w:trPr>
          <w:gridAfter w:val="2"/>
          <w:wAfter w:w="32" w:type="dxa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2</w:t>
            </w:r>
          </w:p>
        </w:tc>
        <w:tc>
          <w:tcPr>
            <w:tcW w:w="4123" w:type="dxa"/>
            <w:gridSpan w:val="3"/>
          </w:tcPr>
          <w:p w:rsidR="003B3F43" w:rsidRPr="001E567A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1E567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Сбор фруктов.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09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gridAfter w:val="2"/>
          <w:wAfter w:w="32" w:type="dxa"/>
          <w:trHeight w:val="180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3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  <w:t>Сортировка.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09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gridAfter w:val="2"/>
          <w:wAfter w:w="32" w:type="dxa"/>
          <w:trHeight w:val="272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4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Мойка и сушка.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09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gridAfter w:val="2"/>
          <w:wAfter w:w="32" w:type="dxa"/>
          <w:trHeight w:val="255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5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Сушка груш в духовке.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09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436BA0">
        <w:trPr>
          <w:gridAfter w:val="2"/>
          <w:wAfter w:w="32" w:type="dxa"/>
          <w:trHeight w:val="225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6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Закладка на хранение.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09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25024A">
        <w:trPr>
          <w:gridAfter w:val="2"/>
          <w:wAfter w:w="32" w:type="dxa"/>
          <w:trHeight w:val="135"/>
        </w:trPr>
        <w:tc>
          <w:tcPr>
            <w:tcW w:w="8044" w:type="dxa"/>
            <w:gridSpan w:val="8"/>
          </w:tcPr>
          <w:p w:rsidR="003B3F43" w:rsidRPr="00D6042D" w:rsidRDefault="003B3F43" w:rsidP="00D6042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  <w:t xml:space="preserve">               </w:t>
            </w:r>
            <w:r w:rsidRPr="00D6042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  <w:t>Тема 12: Хранение фруктов в замороженном состоянии.</w:t>
            </w:r>
          </w:p>
        </w:tc>
        <w:tc>
          <w:tcPr>
            <w:tcW w:w="982" w:type="dxa"/>
          </w:tcPr>
          <w:p w:rsidR="003B3F43" w:rsidRPr="00D6042D" w:rsidRDefault="003B3F43" w:rsidP="00D6042D">
            <w:pPr>
              <w:autoSpaceDE w:val="0"/>
              <w:spacing w:after="0" w:line="240" w:lineRule="auto"/>
              <w:jc w:val="both"/>
              <w:rPr>
                <w:rFonts w:ascii="TimesNewRoman" w:hAnsi="TimesNewRoman" w:cs="TimesNewRoman"/>
                <w:b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/>
                <w:bCs/>
                <w:iCs/>
                <w:lang w:val="ru-RU" w:eastAsia="ar-SA"/>
              </w:rPr>
              <w:t xml:space="preserve">    </w:t>
            </w:r>
            <w:r w:rsidRPr="00D6042D">
              <w:rPr>
                <w:rFonts w:ascii="TimesNewRoman" w:hAnsi="TimesNewRoman" w:cs="TimesNewRoman"/>
                <w:b/>
                <w:bCs/>
                <w:iCs/>
                <w:lang w:val="ru-RU" w:eastAsia="ar-SA"/>
              </w:rPr>
              <w:t>6</w:t>
            </w:r>
          </w:p>
        </w:tc>
        <w:tc>
          <w:tcPr>
            <w:tcW w:w="1009" w:type="dxa"/>
            <w:shd w:val="clear" w:color="auto" w:fill="D9D9D9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803930">
        <w:trPr>
          <w:gridAfter w:val="2"/>
          <w:wAfter w:w="32" w:type="dxa"/>
          <w:trHeight w:val="150"/>
        </w:trPr>
        <w:tc>
          <w:tcPr>
            <w:tcW w:w="3496" w:type="dxa"/>
            <w:gridSpan w:val="2"/>
            <w:vMerge w:val="restart"/>
          </w:tcPr>
          <w:p w:rsidR="003B3F43" w:rsidRPr="00C85B1E" w:rsidRDefault="003B3F43" w:rsidP="00A80E6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 w:rsidRPr="003247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ar-SA"/>
              </w:rPr>
              <w:t xml:space="preserve">Тема урока 48: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>Закладка вишен в морозильную камеру.</w:t>
            </w:r>
          </w:p>
        </w:tc>
        <w:tc>
          <w:tcPr>
            <w:tcW w:w="4548" w:type="dxa"/>
            <w:gridSpan w:val="6"/>
          </w:tcPr>
          <w:p w:rsidR="003B3F43" w:rsidRPr="00D13AFC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</w:pPr>
            <w:r w:rsidRPr="00D13A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  <w:t>Содержание</w:t>
            </w:r>
          </w:p>
        </w:tc>
        <w:tc>
          <w:tcPr>
            <w:tcW w:w="982" w:type="dxa"/>
            <w:vMerge w:val="restart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3</w:t>
            </w:r>
          </w:p>
        </w:tc>
        <w:tc>
          <w:tcPr>
            <w:tcW w:w="1009" w:type="dxa"/>
            <w:shd w:val="clear" w:color="auto" w:fill="D9D9D9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0071B7">
        <w:trPr>
          <w:gridAfter w:val="2"/>
          <w:wAfter w:w="32" w:type="dxa"/>
          <w:trHeight w:val="111"/>
        </w:trPr>
        <w:tc>
          <w:tcPr>
            <w:tcW w:w="3496" w:type="dxa"/>
            <w:gridSpan w:val="2"/>
            <w:vMerge/>
          </w:tcPr>
          <w:p w:rsidR="003B3F43" w:rsidRPr="00F45D88" w:rsidRDefault="003B3F43" w:rsidP="00A80E6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1</w:t>
            </w:r>
          </w:p>
        </w:tc>
        <w:tc>
          <w:tcPr>
            <w:tcW w:w="4123" w:type="dxa"/>
            <w:gridSpan w:val="3"/>
          </w:tcPr>
          <w:p w:rsidR="003B3F43" w:rsidRDefault="003B3F43" w:rsidP="00FE68A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EC59D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Инструктаж по технике безопасности, санитарным требован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иям, организация рабочего места, продукты, морозильная камера.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09" w:type="dxa"/>
            <w:vMerge w:val="restart"/>
            <w:shd w:val="clear" w:color="auto" w:fill="FFFFFF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  <w:t>3</w:t>
            </w:r>
          </w:p>
        </w:tc>
      </w:tr>
      <w:tr w:rsidR="003B3F43" w:rsidRPr="00F45D88" w:rsidTr="0025024A">
        <w:trPr>
          <w:gridAfter w:val="2"/>
          <w:wAfter w:w="32" w:type="dxa"/>
          <w:trHeight w:val="111"/>
        </w:trPr>
        <w:tc>
          <w:tcPr>
            <w:tcW w:w="3496" w:type="dxa"/>
            <w:gridSpan w:val="2"/>
            <w:vMerge/>
          </w:tcPr>
          <w:p w:rsidR="003B3F43" w:rsidRPr="00F45D88" w:rsidRDefault="003B3F43" w:rsidP="00A80E6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2</w:t>
            </w:r>
          </w:p>
        </w:tc>
        <w:tc>
          <w:tcPr>
            <w:tcW w:w="4123" w:type="dxa"/>
            <w:gridSpan w:val="3"/>
          </w:tcPr>
          <w:p w:rsidR="003B3F43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Сбор фруктов.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09" w:type="dxa"/>
            <w:vMerge/>
            <w:shd w:val="clear" w:color="auto" w:fill="D9D9D9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25024A">
        <w:trPr>
          <w:gridAfter w:val="2"/>
          <w:wAfter w:w="32" w:type="dxa"/>
          <w:trHeight w:val="21"/>
        </w:trPr>
        <w:tc>
          <w:tcPr>
            <w:tcW w:w="3496" w:type="dxa"/>
            <w:gridSpan w:val="2"/>
            <w:vMerge/>
          </w:tcPr>
          <w:p w:rsidR="003B3F43" w:rsidRPr="00F45D88" w:rsidRDefault="003B3F43" w:rsidP="00A80E6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3</w:t>
            </w:r>
          </w:p>
        </w:tc>
        <w:tc>
          <w:tcPr>
            <w:tcW w:w="4123" w:type="dxa"/>
            <w:gridSpan w:val="3"/>
          </w:tcPr>
          <w:p w:rsidR="003B3F43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Сортировка.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09" w:type="dxa"/>
            <w:vMerge/>
            <w:shd w:val="clear" w:color="auto" w:fill="D9D9D9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25024A">
        <w:trPr>
          <w:gridAfter w:val="2"/>
          <w:wAfter w:w="32" w:type="dxa"/>
          <w:trHeight w:val="240"/>
        </w:trPr>
        <w:tc>
          <w:tcPr>
            <w:tcW w:w="3496" w:type="dxa"/>
            <w:gridSpan w:val="2"/>
            <w:vMerge/>
          </w:tcPr>
          <w:p w:rsidR="003B3F43" w:rsidRPr="00F45D88" w:rsidRDefault="003B3F43" w:rsidP="00A80E6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4</w:t>
            </w:r>
          </w:p>
        </w:tc>
        <w:tc>
          <w:tcPr>
            <w:tcW w:w="4123" w:type="dxa"/>
            <w:gridSpan w:val="3"/>
          </w:tcPr>
          <w:p w:rsidR="003B3F43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Мойка и сушка.</w:t>
            </w:r>
          </w:p>
        </w:tc>
        <w:tc>
          <w:tcPr>
            <w:tcW w:w="982" w:type="dxa"/>
            <w:vMerge w:val="restart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09" w:type="dxa"/>
            <w:vMerge/>
            <w:shd w:val="clear" w:color="auto" w:fill="D9D9D9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25024A">
        <w:trPr>
          <w:gridAfter w:val="2"/>
          <w:wAfter w:w="32" w:type="dxa"/>
          <w:trHeight w:val="270"/>
        </w:trPr>
        <w:tc>
          <w:tcPr>
            <w:tcW w:w="3496" w:type="dxa"/>
            <w:gridSpan w:val="2"/>
            <w:vMerge/>
          </w:tcPr>
          <w:p w:rsidR="003B3F43" w:rsidRPr="00F45D88" w:rsidRDefault="003B3F43" w:rsidP="00A80E6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5</w:t>
            </w:r>
          </w:p>
        </w:tc>
        <w:tc>
          <w:tcPr>
            <w:tcW w:w="4123" w:type="dxa"/>
            <w:gridSpan w:val="3"/>
          </w:tcPr>
          <w:p w:rsidR="003B3F43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Затаривание в пакеты.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09" w:type="dxa"/>
            <w:vMerge/>
            <w:shd w:val="clear" w:color="auto" w:fill="D9D9D9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25024A">
        <w:trPr>
          <w:gridAfter w:val="2"/>
          <w:wAfter w:w="32" w:type="dxa"/>
          <w:trHeight w:val="165"/>
        </w:trPr>
        <w:tc>
          <w:tcPr>
            <w:tcW w:w="3496" w:type="dxa"/>
            <w:gridSpan w:val="2"/>
            <w:vMerge/>
          </w:tcPr>
          <w:p w:rsidR="003B3F43" w:rsidRPr="00F45D88" w:rsidRDefault="003B3F43" w:rsidP="00A80E6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6</w:t>
            </w:r>
          </w:p>
        </w:tc>
        <w:tc>
          <w:tcPr>
            <w:tcW w:w="4123" w:type="dxa"/>
            <w:gridSpan w:val="3"/>
          </w:tcPr>
          <w:p w:rsidR="003B3F43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Подготовка морозильных камер.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09" w:type="dxa"/>
            <w:vMerge/>
            <w:shd w:val="clear" w:color="auto" w:fill="D9D9D9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25024A">
        <w:trPr>
          <w:gridAfter w:val="2"/>
          <w:wAfter w:w="32" w:type="dxa"/>
          <w:trHeight w:val="126"/>
        </w:trPr>
        <w:tc>
          <w:tcPr>
            <w:tcW w:w="3496" w:type="dxa"/>
            <w:gridSpan w:val="2"/>
            <w:vMerge/>
          </w:tcPr>
          <w:p w:rsidR="003B3F43" w:rsidRPr="00F45D88" w:rsidRDefault="003B3F43" w:rsidP="00A80E6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7</w:t>
            </w:r>
          </w:p>
        </w:tc>
        <w:tc>
          <w:tcPr>
            <w:tcW w:w="4123" w:type="dxa"/>
            <w:gridSpan w:val="3"/>
          </w:tcPr>
          <w:p w:rsidR="003B3F43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Закладка на хранение.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09" w:type="dxa"/>
            <w:vMerge/>
            <w:shd w:val="clear" w:color="auto" w:fill="D9D9D9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8358B9">
        <w:trPr>
          <w:gridAfter w:val="2"/>
          <w:wAfter w:w="32" w:type="dxa"/>
          <w:trHeight w:val="135"/>
        </w:trPr>
        <w:tc>
          <w:tcPr>
            <w:tcW w:w="3480" w:type="dxa"/>
            <w:vMerge w:val="restart"/>
          </w:tcPr>
          <w:p w:rsidR="003B3F43" w:rsidRPr="00AD7E14" w:rsidRDefault="003B3F43" w:rsidP="0056535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 w:rsidRPr="005653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ar-SA"/>
              </w:rPr>
              <w:t>Тема урока 49: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>Закладка смородины  в морозильную камеру.</w:t>
            </w:r>
          </w:p>
        </w:tc>
        <w:tc>
          <w:tcPr>
            <w:tcW w:w="4564" w:type="dxa"/>
            <w:gridSpan w:val="7"/>
          </w:tcPr>
          <w:p w:rsidR="003B3F43" w:rsidRPr="006A420A" w:rsidRDefault="003B3F43" w:rsidP="006A420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eastAsia="ar-SA"/>
              </w:rPr>
            </w:pPr>
            <w:r w:rsidRPr="006A420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eastAsia="ar-SA"/>
              </w:rPr>
              <w:t xml:space="preserve">Содержание                                    </w:t>
            </w:r>
          </w:p>
        </w:tc>
        <w:tc>
          <w:tcPr>
            <w:tcW w:w="982" w:type="dxa"/>
            <w:vMerge w:val="restart"/>
          </w:tcPr>
          <w:p w:rsidR="003B3F43" w:rsidRPr="00E47423" w:rsidRDefault="003B3F43" w:rsidP="003C68E7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</w:pPr>
            <w:r w:rsidRPr="00E47423"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  <w:t xml:space="preserve">3      </w:t>
            </w:r>
          </w:p>
        </w:tc>
        <w:tc>
          <w:tcPr>
            <w:tcW w:w="1009" w:type="dxa"/>
            <w:shd w:val="clear" w:color="auto" w:fill="D9D9D9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763C9B">
        <w:trPr>
          <w:gridAfter w:val="2"/>
          <w:wAfter w:w="32" w:type="dxa"/>
          <w:trHeight w:val="135"/>
        </w:trPr>
        <w:tc>
          <w:tcPr>
            <w:tcW w:w="3480" w:type="dxa"/>
            <w:vMerge/>
          </w:tcPr>
          <w:p w:rsidR="003B3F43" w:rsidRPr="003C68E7" w:rsidRDefault="003B3F43" w:rsidP="008358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35" w:type="dxa"/>
            <w:gridSpan w:val="3"/>
          </w:tcPr>
          <w:p w:rsidR="003B3F43" w:rsidRPr="007E3135" w:rsidRDefault="003B3F43" w:rsidP="008358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 w:rsidRPr="007E3135"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4129" w:type="dxa"/>
            <w:gridSpan w:val="4"/>
          </w:tcPr>
          <w:p w:rsidR="003B3F43" w:rsidRPr="00586E80" w:rsidRDefault="003B3F43" w:rsidP="00586E8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 w:rsidRPr="00586E80"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 xml:space="preserve">Инструктаж по технике безопасности, санитарным требованиям, организация рабочего места, продукты, морозильная камера.                             </w:t>
            </w:r>
          </w:p>
        </w:tc>
        <w:tc>
          <w:tcPr>
            <w:tcW w:w="982" w:type="dxa"/>
            <w:vMerge/>
          </w:tcPr>
          <w:p w:rsidR="003B3F43" w:rsidRDefault="003B3F43" w:rsidP="003C68E7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009" w:type="dxa"/>
            <w:vMerge w:val="restart"/>
            <w:shd w:val="clear" w:color="auto" w:fill="FFFFFF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  <w:t>3</w:t>
            </w:r>
          </w:p>
        </w:tc>
      </w:tr>
      <w:tr w:rsidR="003B3F43" w:rsidRPr="00F45D88" w:rsidTr="00763C9B">
        <w:trPr>
          <w:gridAfter w:val="2"/>
          <w:wAfter w:w="32" w:type="dxa"/>
          <w:trHeight w:val="126"/>
        </w:trPr>
        <w:tc>
          <w:tcPr>
            <w:tcW w:w="3480" w:type="dxa"/>
            <w:vMerge/>
          </w:tcPr>
          <w:p w:rsidR="003B3F43" w:rsidRPr="003C68E7" w:rsidRDefault="003B3F43" w:rsidP="008358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35" w:type="dxa"/>
            <w:gridSpan w:val="3"/>
          </w:tcPr>
          <w:p w:rsidR="003B3F43" w:rsidRPr="007E3135" w:rsidRDefault="003B3F43" w:rsidP="008358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 w:rsidRPr="007E3135"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4129" w:type="dxa"/>
            <w:gridSpan w:val="4"/>
          </w:tcPr>
          <w:p w:rsidR="003B3F43" w:rsidRPr="001625D7" w:rsidRDefault="003B3F43" w:rsidP="001625D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>Сбор ягод.</w:t>
            </w:r>
          </w:p>
        </w:tc>
        <w:tc>
          <w:tcPr>
            <w:tcW w:w="982" w:type="dxa"/>
            <w:vMerge/>
          </w:tcPr>
          <w:p w:rsidR="003B3F43" w:rsidRDefault="003B3F43" w:rsidP="003C68E7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009" w:type="dxa"/>
            <w:vMerge/>
            <w:shd w:val="clear" w:color="auto" w:fill="FFFFFF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763C9B">
        <w:trPr>
          <w:gridAfter w:val="2"/>
          <w:wAfter w:w="32" w:type="dxa"/>
          <w:trHeight w:val="96"/>
        </w:trPr>
        <w:tc>
          <w:tcPr>
            <w:tcW w:w="3480" w:type="dxa"/>
            <w:vMerge/>
          </w:tcPr>
          <w:p w:rsidR="003B3F43" w:rsidRPr="003C68E7" w:rsidRDefault="003B3F43" w:rsidP="008358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35" w:type="dxa"/>
            <w:gridSpan w:val="3"/>
          </w:tcPr>
          <w:p w:rsidR="003B3F43" w:rsidRPr="007E3135" w:rsidRDefault="003B3F43" w:rsidP="008358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 w:rsidRPr="007E3135"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4129" w:type="dxa"/>
            <w:gridSpan w:val="4"/>
          </w:tcPr>
          <w:p w:rsidR="003B3F43" w:rsidRPr="00746AE0" w:rsidRDefault="003B3F43" w:rsidP="00746AE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>Сортировка.</w:t>
            </w:r>
          </w:p>
        </w:tc>
        <w:tc>
          <w:tcPr>
            <w:tcW w:w="982" w:type="dxa"/>
            <w:vMerge/>
          </w:tcPr>
          <w:p w:rsidR="003B3F43" w:rsidRDefault="003B3F43" w:rsidP="003C68E7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009" w:type="dxa"/>
            <w:vMerge/>
            <w:shd w:val="clear" w:color="auto" w:fill="FFFFFF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763C9B">
        <w:trPr>
          <w:gridAfter w:val="2"/>
          <w:wAfter w:w="32" w:type="dxa"/>
          <w:trHeight w:val="165"/>
        </w:trPr>
        <w:tc>
          <w:tcPr>
            <w:tcW w:w="3480" w:type="dxa"/>
            <w:vMerge/>
          </w:tcPr>
          <w:p w:rsidR="003B3F43" w:rsidRPr="003C68E7" w:rsidRDefault="003B3F43" w:rsidP="008358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35" w:type="dxa"/>
            <w:gridSpan w:val="3"/>
          </w:tcPr>
          <w:p w:rsidR="003B3F43" w:rsidRPr="007E3135" w:rsidRDefault="003B3F43" w:rsidP="008358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 w:rsidRPr="007E3135"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4129" w:type="dxa"/>
            <w:gridSpan w:val="4"/>
          </w:tcPr>
          <w:p w:rsidR="003B3F43" w:rsidRPr="00746AE0" w:rsidRDefault="003B3F43" w:rsidP="00746AE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 w:rsidRPr="00746AE0"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>Мойка и сушка.</w:t>
            </w:r>
          </w:p>
        </w:tc>
        <w:tc>
          <w:tcPr>
            <w:tcW w:w="982" w:type="dxa"/>
            <w:vMerge/>
          </w:tcPr>
          <w:p w:rsidR="003B3F43" w:rsidRDefault="003B3F43" w:rsidP="003C68E7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009" w:type="dxa"/>
            <w:vMerge/>
            <w:shd w:val="clear" w:color="auto" w:fill="FFFFFF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763C9B">
        <w:trPr>
          <w:gridAfter w:val="2"/>
          <w:wAfter w:w="32" w:type="dxa"/>
          <w:trHeight w:val="240"/>
        </w:trPr>
        <w:tc>
          <w:tcPr>
            <w:tcW w:w="3480" w:type="dxa"/>
            <w:vMerge/>
          </w:tcPr>
          <w:p w:rsidR="003B3F43" w:rsidRPr="003C68E7" w:rsidRDefault="003B3F43" w:rsidP="008358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35" w:type="dxa"/>
            <w:gridSpan w:val="3"/>
          </w:tcPr>
          <w:p w:rsidR="003B3F43" w:rsidRPr="007E3135" w:rsidRDefault="003B3F43" w:rsidP="008358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 w:rsidRPr="007E3135"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4129" w:type="dxa"/>
            <w:gridSpan w:val="4"/>
          </w:tcPr>
          <w:p w:rsidR="003B3F43" w:rsidRPr="001867FC" w:rsidRDefault="003B3F43" w:rsidP="001867F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 w:rsidRPr="001867FC"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>Затаривание в пакеты.</w:t>
            </w:r>
          </w:p>
        </w:tc>
        <w:tc>
          <w:tcPr>
            <w:tcW w:w="982" w:type="dxa"/>
            <w:vMerge/>
          </w:tcPr>
          <w:p w:rsidR="003B3F43" w:rsidRDefault="003B3F43" w:rsidP="003C68E7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009" w:type="dxa"/>
            <w:vMerge/>
            <w:shd w:val="clear" w:color="auto" w:fill="FFFFFF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763C9B">
        <w:trPr>
          <w:gridAfter w:val="2"/>
          <w:wAfter w:w="32" w:type="dxa"/>
          <w:trHeight w:val="120"/>
        </w:trPr>
        <w:tc>
          <w:tcPr>
            <w:tcW w:w="3480" w:type="dxa"/>
            <w:vMerge/>
          </w:tcPr>
          <w:p w:rsidR="003B3F43" w:rsidRPr="003C68E7" w:rsidRDefault="003B3F43" w:rsidP="008358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35" w:type="dxa"/>
            <w:gridSpan w:val="3"/>
          </w:tcPr>
          <w:p w:rsidR="003B3F43" w:rsidRPr="007E3135" w:rsidRDefault="003B3F43" w:rsidP="008358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4129" w:type="dxa"/>
            <w:gridSpan w:val="4"/>
          </w:tcPr>
          <w:p w:rsidR="003B3F43" w:rsidRPr="00876049" w:rsidRDefault="003B3F43" w:rsidP="0087604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 w:rsidRPr="00876049"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>Подготовка морозильных камер.</w:t>
            </w:r>
          </w:p>
        </w:tc>
        <w:tc>
          <w:tcPr>
            <w:tcW w:w="982" w:type="dxa"/>
            <w:vMerge/>
          </w:tcPr>
          <w:p w:rsidR="003B3F43" w:rsidRDefault="003B3F43" w:rsidP="003C68E7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009" w:type="dxa"/>
            <w:vMerge/>
            <w:shd w:val="clear" w:color="auto" w:fill="FFFFFF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763C9B">
        <w:trPr>
          <w:gridAfter w:val="2"/>
          <w:wAfter w:w="32" w:type="dxa"/>
          <w:trHeight w:val="165"/>
        </w:trPr>
        <w:tc>
          <w:tcPr>
            <w:tcW w:w="3480" w:type="dxa"/>
            <w:vMerge/>
          </w:tcPr>
          <w:p w:rsidR="003B3F43" w:rsidRPr="003C68E7" w:rsidRDefault="003B3F43" w:rsidP="008358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35" w:type="dxa"/>
            <w:gridSpan w:val="3"/>
          </w:tcPr>
          <w:p w:rsidR="003B3F43" w:rsidRPr="007E3135" w:rsidRDefault="003B3F43" w:rsidP="008358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4129" w:type="dxa"/>
            <w:gridSpan w:val="4"/>
          </w:tcPr>
          <w:p w:rsidR="003B3F43" w:rsidRPr="00876049" w:rsidRDefault="003B3F43" w:rsidP="0087604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>Закладка на хранение.</w:t>
            </w:r>
          </w:p>
        </w:tc>
        <w:tc>
          <w:tcPr>
            <w:tcW w:w="982" w:type="dxa"/>
            <w:vMerge/>
          </w:tcPr>
          <w:p w:rsidR="003B3F43" w:rsidRDefault="003B3F43" w:rsidP="003C68E7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009" w:type="dxa"/>
            <w:vMerge/>
            <w:shd w:val="clear" w:color="auto" w:fill="FFFFFF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901E20">
        <w:trPr>
          <w:gridAfter w:val="2"/>
          <w:wAfter w:w="32" w:type="dxa"/>
          <w:trHeight w:val="289"/>
        </w:trPr>
        <w:tc>
          <w:tcPr>
            <w:tcW w:w="8044" w:type="dxa"/>
            <w:gridSpan w:val="8"/>
          </w:tcPr>
          <w:p w:rsidR="003B3F43" w:rsidRDefault="003B3F43" w:rsidP="003C68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 w:eastAsia="ar-SA"/>
              </w:rPr>
              <w:t xml:space="preserve">  </w:t>
            </w:r>
            <w:r w:rsidRPr="003C68E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 w:eastAsia="ar-SA"/>
              </w:rPr>
              <w:t>Тема 13: Производство масел из семян масличных культур.</w:t>
            </w:r>
          </w:p>
        </w:tc>
        <w:tc>
          <w:tcPr>
            <w:tcW w:w="982" w:type="dxa"/>
          </w:tcPr>
          <w:p w:rsidR="003B3F43" w:rsidRDefault="003B3F43" w:rsidP="003C68E7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val="ru-RU" w:eastAsia="ar-SA"/>
              </w:rPr>
              <w:t xml:space="preserve"> 6           </w:t>
            </w:r>
          </w:p>
        </w:tc>
        <w:tc>
          <w:tcPr>
            <w:tcW w:w="1009" w:type="dxa"/>
            <w:shd w:val="clear" w:color="auto" w:fill="D9D9D9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764B8F">
        <w:trPr>
          <w:gridAfter w:val="2"/>
          <w:wAfter w:w="32" w:type="dxa"/>
          <w:trHeight w:val="255"/>
        </w:trPr>
        <w:tc>
          <w:tcPr>
            <w:tcW w:w="3496" w:type="dxa"/>
            <w:gridSpan w:val="2"/>
            <w:vMerge w:val="restart"/>
          </w:tcPr>
          <w:p w:rsidR="003B3F43" w:rsidRPr="00F45D88" w:rsidRDefault="003B3F43" w:rsidP="00F7614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 w:rsidRPr="00F7614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ar-SA"/>
              </w:rPr>
              <w:t>Тема урока 50:</w:t>
            </w:r>
            <w:r w:rsidRPr="00F45D88"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 xml:space="preserve"> Технологический процесс производства растительного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 xml:space="preserve">подсолнечного </w:t>
            </w:r>
            <w:r w:rsidRPr="00F45D88"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>масла (выездное занятие).</w:t>
            </w:r>
          </w:p>
          <w:p w:rsidR="003B3F43" w:rsidRDefault="003B3F43" w:rsidP="00F45D88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548" w:type="dxa"/>
            <w:gridSpan w:val="6"/>
          </w:tcPr>
          <w:p w:rsidR="003B3F43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/>
                <w:bCs/>
                <w:i/>
                <w:iCs/>
                <w:lang w:val="ru-RU" w:eastAsia="ar-SA"/>
              </w:rPr>
              <w:t>Содержание</w:t>
            </w:r>
          </w:p>
        </w:tc>
        <w:tc>
          <w:tcPr>
            <w:tcW w:w="982" w:type="dxa"/>
            <w:vMerge w:val="restart"/>
          </w:tcPr>
          <w:p w:rsidR="003B3F43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  <w:t xml:space="preserve">6                 </w:t>
            </w:r>
          </w:p>
        </w:tc>
        <w:tc>
          <w:tcPr>
            <w:tcW w:w="1009" w:type="dxa"/>
            <w:shd w:val="clear" w:color="auto" w:fill="D9D9D9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  <w:r>
              <w:rPr>
                <w:rFonts w:ascii="Times New Roman" w:hAnsi="Times New Roman" w:cs="TimesNewRoman"/>
                <w:bCs/>
                <w:i/>
                <w:iCs/>
                <w:lang w:val="ru-RU" w:eastAsia="ar-SA"/>
              </w:rPr>
              <w:t xml:space="preserve">      </w:t>
            </w:r>
          </w:p>
        </w:tc>
      </w:tr>
      <w:tr w:rsidR="003B3F43" w:rsidRPr="00F45D88" w:rsidTr="003A606E">
        <w:trPr>
          <w:gridAfter w:val="2"/>
          <w:wAfter w:w="32" w:type="dxa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1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Инструктаж по технике безопасности, санитарным требованиям, правилам поведение в общественном месте.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09" w:type="dxa"/>
            <w:vMerge w:val="restart"/>
            <w:shd w:val="clear" w:color="auto" w:fill="FFFFFF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NewRoman"/>
                <w:bCs/>
                <w:i/>
                <w:iCs/>
                <w:lang w:val="ru-RU" w:eastAsia="ar-SA"/>
              </w:rPr>
            </w:pPr>
            <w:r>
              <w:rPr>
                <w:rFonts w:ascii="Times New Roman" w:hAnsi="Times New Roman" w:cs="TimesNewRoman"/>
                <w:bCs/>
                <w:i/>
                <w:iCs/>
                <w:lang w:val="ru-RU" w:eastAsia="ar-SA"/>
              </w:rPr>
              <w:t xml:space="preserve">3                 </w:t>
            </w:r>
          </w:p>
        </w:tc>
      </w:tr>
      <w:tr w:rsidR="003B3F43" w:rsidRPr="00F45D88" w:rsidTr="003A606E">
        <w:trPr>
          <w:gridAfter w:val="2"/>
          <w:wAfter w:w="32" w:type="dxa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2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Устройство и работа механизмов.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09" w:type="dxa"/>
            <w:vMerge/>
            <w:shd w:val="clear" w:color="auto" w:fill="FFFFFF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202CC6" w:rsidTr="003A606E">
        <w:trPr>
          <w:gridAfter w:val="2"/>
          <w:wAfter w:w="32" w:type="dxa"/>
          <w:trHeight w:val="180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3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Технологический процесс получения растительного масла.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09" w:type="dxa"/>
            <w:vMerge/>
            <w:shd w:val="clear" w:color="auto" w:fill="FFFFFF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3A606E">
        <w:trPr>
          <w:gridAfter w:val="2"/>
          <w:wAfter w:w="32" w:type="dxa"/>
          <w:trHeight w:val="270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Cs/>
                <w:iCs/>
                <w:lang w:val="ru-RU" w:eastAsia="ar-SA"/>
              </w:rPr>
              <w:t>4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Определение качества масла.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09" w:type="dxa"/>
            <w:vMerge/>
            <w:shd w:val="clear" w:color="auto" w:fill="FFFFFF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3A606E">
        <w:trPr>
          <w:gridAfter w:val="2"/>
          <w:wAfter w:w="32" w:type="dxa"/>
          <w:trHeight w:val="365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5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Затаривание  масла.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09" w:type="dxa"/>
            <w:vMerge/>
            <w:shd w:val="clear" w:color="auto" w:fill="FFFFFF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  <w:tr w:rsidR="003B3F43" w:rsidRPr="00F45D88" w:rsidTr="003A606E">
        <w:trPr>
          <w:gridAfter w:val="2"/>
          <w:wAfter w:w="32" w:type="dxa"/>
          <w:trHeight w:val="188"/>
        </w:trPr>
        <w:tc>
          <w:tcPr>
            <w:tcW w:w="3496" w:type="dxa"/>
            <w:gridSpan w:val="2"/>
            <w:vMerge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425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lang w:val="ru-RU" w:eastAsia="ar-SA"/>
              </w:rPr>
              <w:t>6</w:t>
            </w:r>
          </w:p>
        </w:tc>
        <w:tc>
          <w:tcPr>
            <w:tcW w:w="4123" w:type="dxa"/>
            <w:gridSpan w:val="3"/>
          </w:tcPr>
          <w:p w:rsidR="003B3F43" w:rsidRPr="00F45D88" w:rsidRDefault="003B3F43" w:rsidP="00F45D8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ar-SA"/>
              </w:rPr>
              <w:t>Расчет выхода масла.</w:t>
            </w:r>
          </w:p>
        </w:tc>
        <w:tc>
          <w:tcPr>
            <w:tcW w:w="982" w:type="dxa"/>
            <w:vMerge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val="ru-RU" w:eastAsia="ar-SA"/>
              </w:rPr>
            </w:pPr>
          </w:p>
        </w:tc>
        <w:tc>
          <w:tcPr>
            <w:tcW w:w="1009" w:type="dxa"/>
            <w:vMerge/>
            <w:shd w:val="clear" w:color="auto" w:fill="FFFFFF"/>
          </w:tcPr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/>
                <w:iCs/>
                <w:lang w:val="ru-RU" w:eastAsia="ar-SA"/>
              </w:rPr>
            </w:pPr>
          </w:p>
        </w:tc>
      </w:tr>
    </w:tbl>
    <w:p w:rsidR="003B3F43" w:rsidRDefault="003B3F43" w:rsidP="00F45D88">
      <w:pPr>
        <w:autoSpaceDE w:val="0"/>
        <w:spacing w:after="0" w:line="240" w:lineRule="auto"/>
        <w:rPr>
          <w:rFonts w:ascii="TimesNewRoman" w:hAnsi="TimesNewRoman" w:cs="TimesNewRoman"/>
          <w:b/>
          <w:bCs/>
          <w:i/>
          <w:iCs/>
          <w:lang w:val="ru-RU" w:eastAsia="ar-SA"/>
        </w:rPr>
      </w:pPr>
    </w:p>
    <w:p w:rsidR="003B3F43" w:rsidRDefault="003B3F43" w:rsidP="00F45D88">
      <w:pPr>
        <w:autoSpaceDE w:val="0"/>
        <w:spacing w:after="0" w:line="240" w:lineRule="auto"/>
        <w:rPr>
          <w:rFonts w:ascii="TimesNewRoman" w:hAnsi="TimesNewRoman" w:cs="TimesNewRoman"/>
          <w:b/>
          <w:bCs/>
          <w:i/>
          <w:iCs/>
          <w:lang w:val="ru-RU" w:eastAsia="ar-SA"/>
        </w:rPr>
      </w:pPr>
    </w:p>
    <w:p w:rsidR="003B3F43" w:rsidRDefault="003B3F43" w:rsidP="00F45D88">
      <w:pPr>
        <w:autoSpaceDE w:val="0"/>
        <w:spacing w:after="0" w:line="240" w:lineRule="auto"/>
        <w:rPr>
          <w:rFonts w:ascii="TimesNewRoman" w:hAnsi="TimesNewRoman" w:cs="TimesNewRoman"/>
          <w:b/>
          <w:bCs/>
          <w:i/>
          <w:iCs/>
          <w:lang w:val="ru-RU" w:eastAsia="ar-SA"/>
        </w:rPr>
      </w:pPr>
    </w:p>
    <w:p w:rsidR="003B3F43" w:rsidRDefault="003B3F43" w:rsidP="00F45D88">
      <w:pPr>
        <w:autoSpaceDE w:val="0"/>
        <w:spacing w:after="0" w:line="240" w:lineRule="auto"/>
        <w:rPr>
          <w:rFonts w:ascii="TimesNewRoman" w:hAnsi="TimesNewRoman" w:cs="TimesNewRoman"/>
          <w:b/>
          <w:bCs/>
          <w:i/>
          <w:iCs/>
          <w:lang w:val="ru-RU" w:eastAsia="ar-SA"/>
        </w:rPr>
      </w:pPr>
    </w:p>
    <w:p w:rsidR="003B3F43" w:rsidRDefault="003B3F43" w:rsidP="00F45D88">
      <w:pPr>
        <w:autoSpaceDE w:val="0"/>
        <w:spacing w:after="0" w:line="240" w:lineRule="auto"/>
        <w:rPr>
          <w:rFonts w:ascii="TimesNewRoman" w:hAnsi="TimesNewRoman" w:cs="TimesNewRoman"/>
          <w:b/>
          <w:bCs/>
          <w:i/>
          <w:iCs/>
          <w:lang w:val="ru-RU" w:eastAsia="ar-SA"/>
        </w:rPr>
      </w:pPr>
    </w:p>
    <w:p w:rsidR="003B3F43" w:rsidRDefault="003B3F43" w:rsidP="00F45D88">
      <w:pPr>
        <w:autoSpaceDE w:val="0"/>
        <w:spacing w:after="0" w:line="240" w:lineRule="auto"/>
        <w:rPr>
          <w:rFonts w:ascii="TimesNewRoman" w:hAnsi="TimesNewRoman" w:cs="TimesNewRoman"/>
          <w:b/>
          <w:bCs/>
          <w:i/>
          <w:iCs/>
          <w:lang w:val="ru-RU" w:eastAsia="ar-SA"/>
        </w:rPr>
      </w:pPr>
    </w:p>
    <w:p w:rsidR="003B3F43" w:rsidRDefault="003B3F43" w:rsidP="00F45D88">
      <w:pPr>
        <w:autoSpaceDE w:val="0"/>
        <w:spacing w:after="0" w:line="240" w:lineRule="auto"/>
        <w:rPr>
          <w:rFonts w:ascii="TimesNewRoman" w:hAnsi="TimesNewRoman" w:cs="TimesNewRoman"/>
          <w:b/>
          <w:bCs/>
          <w:i/>
          <w:iCs/>
          <w:lang w:val="ru-RU" w:eastAsia="ar-SA"/>
        </w:rPr>
      </w:pPr>
    </w:p>
    <w:p w:rsidR="003B3F43" w:rsidRDefault="003B3F43" w:rsidP="00F45D88">
      <w:pPr>
        <w:autoSpaceDE w:val="0"/>
        <w:spacing w:after="0" w:line="240" w:lineRule="auto"/>
        <w:rPr>
          <w:rFonts w:ascii="TimesNewRoman" w:hAnsi="TimesNewRoman" w:cs="TimesNewRoman"/>
          <w:b/>
          <w:bCs/>
          <w:i/>
          <w:iCs/>
          <w:lang w:val="ru-RU" w:eastAsia="ar-SA"/>
        </w:rPr>
      </w:pPr>
    </w:p>
    <w:p w:rsidR="003B3F43" w:rsidRDefault="003B3F43" w:rsidP="00F45D88">
      <w:pPr>
        <w:autoSpaceDE w:val="0"/>
        <w:spacing w:after="0" w:line="240" w:lineRule="auto"/>
        <w:rPr>
          <w:rFonts w:ascii="TimesNewRoman" w:hAnsi="TimesNewRoman" w:cs="TimesNewRoman"/>
          <w:b/>
          <w:bCs/>
          <w:i/>
          <w:iCs/>
          <w:lang w:val="ru-RU" w:eastAsia="ar-SA"/>
        </w:rPr>
      </w:pPr>
    </w:p>
    <w:p w:rsidR="003B3F43" w:rsidRDefault="003B3F43" w:rsidP="00F45D88">
      <w:pPr>
        <w:autoSpaceDE w:val="0"/>
        <w:spacing w:after="0" w:line="240" w:lineRule="auto"/>
        <w:rPr>
          <w:rFonts w:ascii="TimesNewRoman" w:hAnsi="TimesNewRoman" w:cs="TimesNewRoman"/>
          <w:b/>
          <w:bCs/>
          <w:i/>
          <w:iCs/>
          <w:lang w:val="ru-RU" w:eastAsia="ar-SA"/>
        </w:rPr>
      </w:pPr>
    </w:p>
    <w:p w:rsidR="003B3F43" w:rsidRDefault="003B3F43" w:rsidP="00F45D88">
      <w:pPr>
        <w:autoSpaceDE w:val="0"/>
        <w:spacing w:after="0" w:line="240" w:lineRule="auto"/>
        <w:rPr>
          <w:rFonts w:ascii="TimesNewRoman" w:hAnsi="TimesNewRoman" w:cs="TimesNewRoman"/>
          <w:b/>
          <w:bCs/>
          <w:i/>
          <w:iCs/>
          <w:lang w:val="ru-RU" w:eastAsia="ar-SA"/>
        </w:rPr>
      </w:pPr>
    </w:p>
    <w:p w:rsidR="003B3F43" w:rsidRDefault="003B3F43" w:rsidP="00F45D88">
      <w:pPr>
        <w:autoSpaceDE w:val="0"/>
        <w:spacing w:after="0" w:line="240" w:lineRule="auto"/>
        <w:rPr>
          <w:rFonts w:ascii="TimesNewRoman" w:hAnsi="TimesNewRoman" w:cs="TimesNewRoman"/>
          <w:b/>
          <w:bCs/>
          <w:i/>
          <w:iCs/>
          <w:lang w:val="ru-RU" w:eastAsia="ar-SA"/>
        </w:rPr>
      </w:pPr>
    </w:p>
    <w:p w:rsidR="003B3F43" w:rsidRDefault="003B3F43" w:rsidP="00F45D88">
      <w:pPr>
        <w:autoSpaceDE w:val="0"/>
        <w:spacing w:after="0" w:line="240" w:lineRule="auto"/>
        <w:rPr>
          <w:rFonts w:ascii="TimesNewRoman" w:hAnsi="TimesNewRoman" w:cs="TimesNewRoman"/>
          <w:b/>
          <w:bCs/>
          <w:i/>
          <w:iCs/>
          <w:lang w:val="ru-RU" w:eastAsia="ar-SA"/>
        </w:rPr>
      </w:pPr>
    </w:p>
    <w:p w:rsidR="003B3F43" w:rsidRDefault="003B3F43" w:rsidP="00F45D88">
      <w:pPr>
        <w:autoSpaceDE w:val="0"/>
        <w:spacing w:after="0" w:line="240" w:lineRule="auto"/>
        <w:rPr>
          <w:rFonts w:ascii="TimesNewRoman" w:hAnsi="TimesNewRoman" w:cs="TimesNewRoman"/>
          <w:b/>
          <w:bCs/>
          <w:i/>
          <w:iCs/>
          <w:lang w:val="ru-RU" w:eastAsia="ar-SA"/>
        </w:rPr>
      </w:pPr>
    </w:p>
    <w:p w:rsidR="003B3F43" w:rsidRDefault="003B3F43" w:rsidP="00F45D88">
      <w:pPr>
        <w:autoSpaceDE w:val="0"/>
        <w:spacing w:after="0" w:line="240" w:lineRule="auto"/>
        <w:rPr>
          <w:rFonts w:ascii="TimesNewRoman" w:hAnsi="TimesNewRoman" w:cs="TimesNewRoman"/>
          <w:b/>
          <w:bCs/>
          <w:i/>
          <w:iCs/>
          <w:lang w:val="ru-RU" w:eastAsia="ar-SA"/>
        </w:rPr>
      </w:pPr>
    </w:p>
    <w:p w:rsidR="003B3F43" w:rsidRPr="00C037A1" w:rsidRDefault="003B3F43" w:rsidP="00C037A1">
      <w:pPr>
        <w:autoSpaceDE w:val="0"/>
        <w:spacing w:after="0" w:line="240" w:lineRule="auto"/>
        <w:jc w:val="center"/>
        <w:rPr>
          <w:rFonts w:ascii="TimesNewRoman" w:hAnsi="TimesNewRoman" w:cs="TimesNewRoman"/>
          <w:bCs/>
          <w:iCs/>
          <w:lang w:val="ru-RU" w:eastAsia="ar-SA"/>
        </w:rPr>
      </w:pPr>
      <w:r>
        <w:rPr>
          <w:rFonts w:ascii="TimesNewRoman" w:hAnsi="TimesNewRoman" w:cs="TimesNewRoman"/>
          <w:bCs/>
          <w:iCs/>
          <w:lang w:val="ru-RU" w:eastAsia="ar-SA"/>
        </w:rPr>
        <w:t>19</w:t>
      </w:r>
    </w:p>
    <w:p w:rsidR="003B3F43" w:rsidRPr="00F45D88" w:rsidRDefault="003B3F43" w:rsidP="00F45D88">
      <w:pPr>
        <w:autoSpaceDE w:val="0"/>
        <w:spacing w:after="0" w:line="240" w:lineRule="auto"/>
        <w:rPr>
          <w:rFonts w:ascii="TimesNewRoman" w:hAnsi="TimesNewRoman" w:cs="TimesNewRoman"/>
          <w:b/>
          <w:bCs/>
          <w:i/>
          <w:iCs/>
          <w:lang w:val="ru-RU" w:eastAsia="ar-SA"/>
        </w:rPr>
      </w:pPr>
    </w:p>
    <w:p w:rsidR="003B3F43" w:rsidRPr="00F45D88" w:rsidRDefault="003B3F43" w:rsidP="00F45D88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ar-SA"/>
        </w:rPr>
      </w:pPr>
      <w:r w:rsidRPr="00F45D88">
        <w:rPr>
          <w:rFonts w:ascii="Times New Roman" w:hAnsi="Times New Roman"/>
          <w:b/>
          <w:bCs/>
          <w:sz w:val="28"/>
          <w:szCs w:val="28"/>
          <w:lang w:val="ru-RU" w:eastAsia="ar-SA"/>
        </w:rPr>
        <w:t>4. УСЛОВИЯ РЕАЛИЗАЦИИ РАБОЧЕЙ ПРОГРАММЫ УЧЕБНОЙ ПРАКТИКИ</w:t>
      </w:r>
    </w:p>
    <w:p w:rsidR="003B3F43" w:rsidRPr="00F45D88" w:rsidRDefault="003B3F43" w:rsidP="00F45D8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val="ru-RU" w:eastAsia="ar-SA"/>
        </w:rPr>
      </w:pPr>
      <w:r w:rsidRPr="00F45D88">
        <w:rPr>
          <w:rFonts w:ascii="Times New Roman" w:hAnsi="Times New Roman"/>
          <w:b/>
          <w:bCs/>
          <w:iCs/>
          <w:sz w:val="28"/>
          <w:szCs w:val="28"/>
          <w:lang w:val="ru-RU" w:eastAsia="ar-SA"/>
        </w:rPr>
        <w:t>4.1. Требования к минимальному материально-техническому обеспечению.</w:t>
      </w:r>
      <w:r w:rsidRPr="00F45D88">
        <w:rPr>
          <w:rFonts w:ascii="Times New Roman" w:hAnsi="Times New Roman" w:cs="Times New Roman"/>
          <w:bCs/>
          <w:iCs/>
          <w:sz w:val="24"/>
          <w:szCs w:val="24"/>
          <w:lang w:val="ru-RU" w:eastAsia="ar-SA"/>
        </w:rPr>
        <w:t xml:space="preserve"> </w:t>
      </w:r>
    </w:p>
    <w:p w:rsidR="003B3F43" w:rsidRPr="00F45D88" w:rsidRDefault="003B3F43" w:rsidP="00F45D8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ru-RU" w:eastAsia="ar-SA"/>
        </w:rPr>
      </w:pPr>
      <w:r w:rsidRPr="00F45D88">
        <w:rPr>
          <w:rFonts w:ascii="Times New Roman" w:hAnsi="Times New Roman" w:cs="Times New Roman"/>
          <w:bCs/>
          <w:iCs/>
          <w:sz w:val="28"/>
          <w:szCs w:val="28"/>
          <w:lang w:val="ru-RU" w:eastAsia="ar-SA"/>
        </w:rPr>
        <w:t>Для реализации рабочей программы учебной практики имеется:</w:t>
      </w:r>
    </w:p>
    <w:p w:rsidR="003B3F43" w:rsidRPr="00F45D88" w:rsidRDefault="003B3F43" w:rsidP="00F45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F45D88">
        <w:rPr>
          <w:rFonts w:ascii="Times New Roman" w:hAnsi="Times New Roman" w:cs="Times New Roman"/>
          <w:sz w:val="28"/>
          <w:szCs w:val="28"/>
          <w:lang w:val="ru-RU"/>
        </w:rPr>
        <w:t>Учебный кабинет.</w:t>
      </w:r>
    </w:p>
    <w:p w:rsidR="003B3F43" w:rsidRPr="00F45D88" w:rsidRDefault="003B3F43" w:rsidP="00F45D88">
      <w:pP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45D88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Оборудование учебного кабинета и рабочих мест кабинета: </w:t>
      </w:r>
    </w:p>
    <w:p w:rsidR="003B3F43" w:rsidRPr="00F45D88" w:rsidRDefault="003B3F43" w:rsidP="00F45D88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45D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рабочие места по количеству обучающихся; </w:t>
      </w:r>
    </w:p>
    <w:p w:rsidR="003B3F43" w:rsidRPr="00F45D88" w:rsidRDefault="003B3F43" w:rsidP="00F45D88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D88">
        <w:rPr>
          <w:rFonts w:ascii="Times New Roman" w:hAnsi="Times New Roman" w:cs="Times New Roman"/>
          <w:bCs/>
          <w:sz w:val="28"/>
          <w:szCs w:val="28"/>
        </w:rPr>
        <w:t>комплект учебно-методической документации;</w:t>
      </w:r>
    </w:p>
    <w:p w:rsidR="003B3F43" w:rsidRPr="00F45D88" w:rsidRDefault="003B3F43" w:rsidP="00F45D88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966" w:hanging="606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45D88">
        <w:rPr>
          <w:rFonts w:ascii="Times New Roman" w:hAnsi="Times New Roman" w:cs="Times New Roman"/>
          <w:bCs/>
          <w:sz w:val="28"/>
          <w:szCs w:val="28"/>
          <w:lang w:val="ru-RU"/>
        </w:rPr>
        <w:t>наглядные пособия: комплект демонстрационных плакатов, муляжей, раздаточный материал, плакаты</w:t>
      </w:r>
    </w:p>
    <w:p w:rsidR="003B3F43" w:rsidRPr="00F45D88" w:rsidRDefault="003B3F43" w:rsidP="00F45D88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D88">
        <w:rPr>
          <w:rFonts w:ascii="Times New Roman" w:hAnsi="Times New Roman" w:cs="Times New Roman"/>
          <w:bCs/>
          <w:sz w:val="28"/>
          <w:szCs w:val="28"/>
        </w:rPr>
        <w:t>видеотека по курсу;</w:t>
      </w:r>
    </w:p>
    <w:p w:rsidR="003B3F43" w:rsidRPr="00F45D88" w:rsidRDefault="003B3F43" w:rsidP="00F45D88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45D88">
        <w:rPr>
          <w:rFonts w:ascii="Times New Roman" w:hAnsi="Times New Roman" w:cs="Times New Roman"/>
          <w:bCs/>
          <w:sz w:val="28"/>
          <w:szCs w:val="28"/>
          <w:lang w:val="ru-RU"/>
        </w:rPr>
        <w:t>учебные фильмы по некоторым разделам профессиональных модулей</w:t>
      </w:r>
    </w:p>
    <w:p w:rsidR="003B3F43" w:rsidRPr="00F45D88" w:rsidRDefault="003B3F43" w:rsidP="00F45D88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45D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Технические средства обучения: </w:t>
      </w:r>
    </w:p>
    <w:p w:rsidR="003B3F43" w:rsidRPr="00F45D88" w:rsidRDefault="003B3F43" w:rsidP="00F45D88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45D88">
        <w:rPr>
          <w:rFonts w:ascii="Times New Roman" w:hAnsi="Times New Roman" w:cs="Times New Roman"/>
          <w:sz w:val="28"/>
          <w:szCs w:val="28"/>
          <w:lang w:val="ru-RU"/>
        </w:rPr>
        <w:t xml:space="preserve">- компьютер с лицензионным программным обеспечением, </w:t>
      </w:r>
    </w:p>
    <w:p w:rsidR="003B3F43" w:rsidRDefault="003B3F43" w:rsidP="00F45D88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45D88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мультимедийный проектор</w:t>
      </w:r>
    </w:p>
    <w:p w:rsidR="003B3F43" w:rsidRPr="00F45D88" w:rsidRDefault="003B3F43" w:rsidP="00F45D88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3B3F43" w:rsidRPr="00F45D88" w:rsidRDefault="003B3F43" w:rsidP="00F45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45D88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Перечень рекомендуемых учебных изданий, Интернет-ресурсов, дополнительной литературы</w:t>
      </w:r>
    </w:p>
    <w:p w:rsidR="003B3F43" w:rsidRPr="00F45D88" w:rsidRDefault="003B3F43" w:rsidP="00F45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F45D88">
        <w:rPr>
          <w:rFonts w:ascii="Times New Roman" w:hAnsi="Times New Roman" w:cs="Times New Roman"/>
          <w:bCs/>
          <w:i/>
          <w:sz w:val="28"/>
          <w:szCs w:val="28"/>
          <w:lang w:val="ru-RU"/>
        </w:rPr>
        <w:t>Основные  источники:</w:t>
      </w:r>
    </w:p>
    <w:p w:rsidR="003B3F43" w:rsidRPr="00F45D88" w:rsidRDefault="003B3F43" w:rsidP="00F45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45D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1.Андреев Ю.М., Овощеводство. М., «Академия», 2003.                                                          2.Самощенков Е.Г., Плодоводство. М., «Академия», 2003.                                                                  </w:t>
      </w:r>
      <w:r w:rsidRPr="00F45D88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3.Трисвятский  Л.А., учебник. Технология хранения сельскохозяйственных культур,     М., Агропромиздат,1991. </w:t>
      </w:r>
      <w:r w:rsidRPr="00F45D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                                        </w:t>
      </w:r>
    </w:p>
    <w:p w:rsidR="003B3F43" w:rsidRPr="00F45D88" w:rsidRDefault="003B3F43" w:rsidP="00AE3581">
      <w:pPr>
        <w:spacing w:line="240" w:lineRule="auto"/>
        <w:rPr>
          <w:rFonts w:ascii="Times New Roman" w:hAnsi="Times New Roman" w:cs="Times New Roman"/>
          <w:bCs/>
          <w:i/>
          <w:sz w:val="28"/>
          <w:szCs w:val="28"/>
          <w:lang w:val="ru-RU" w:eastAsia="ru-RU"/>
        </w:rPr>
      </w:pPr>
      <w:r w:rsidRPr="00F45D88">
        <w:rPr>
          <w:rFonts w:ascii="Times New Roman" w:hAnsi="Times New Roman" w:cs="Times New Roman"/>
          <w:bCs/>
          <w:i/>
          <w:sz w:val="28"/>
          <w:szCs w:val="28"/>
          <w:lang w:val="ru-RU" w:eastAsia="ru-RU"/>
        </w:rPr>
        <w:t xml:space="preserve">Дополнительные источники: </w:t>
      </w:r>
    </w:p>
    <w:p w:rsidR="003B3F43" w:rsidRDefault="003B3F43" w:rsidP="00F45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45D88">
        <w:rPr>
          <w:rFonts w:ascii="Times New Roman" w:hAnsi="Times New Roman" w:cs="Times New Roman"/>
          <w:bCs/>
          <w:i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</w:t>
      </w:r>
      <w:r w:rsidRPr="00F45D88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1.Атаназевич  В. И., Сушка зерна, М., Агропромиздат, 1989.                               2.Бруннек Н.И., Рачительному хозяину о переработке и заготовке сельскохозяйственной продукции.  М., 1992. Научно-попул. изд.                                                                                                                                            3.Будай  С.И., пособие. </w:t>
      </w:r>
      <w:r w:rsidRPr="00F45D8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Контрольно-измерительные приборы и оборудование для оценки качества зерна и продуктов его переработки. Гродно, ГГАУ, 2011.           </w:t>
      </w:r>
      <w:r w:rsidRPr="00F45D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4.Борьба с вредителями и болезнями садовых и огородных культур. Изд. «Сталкер», 2003. </w:t>
      </w:r>
    </w:p>
    <w:p w:rsidR="003B3F43" w:rsidRDefault="003B3F43" w:rsidP="00306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20</w:t>
      </w:r>
    </w:p>
    <w:p w:rsidR="003B3F43" w:rsidRPr="00EA2BA2" w:rsidRDefault="003B3F43" w:rsidP="009D6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F45D88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5. Гринько Н.И., Сорные растения и меры борьбы с ними. Учебное пособие.  Персиановка, 1974.                                                                                                    6.Гриценко В.В., Вредители и болезни сельскохозяйственных культур. М., «Академия», 2012.                                                                                                       7.Иванова Л., Домашнее консервирование, М., «Аурика», 1994. Спр. издание.              8. Мак - Миллан  Броуз. Ф.,  Размножение растений.   Москва, «Мир»,1987.     9.Прищепа  Г.А., учебное пособие.  Технология хранения и переработки продукции растениеводства с основами стандартизации, Изд. АГАУ, 2007.  </w:t>
      </w:r>
      <w:r w:rsidRPr="00F45D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10.Сильвия Райхерт де Палацио. Ландшафтный дизайн.  ЗАО «ОЛМА Медиа Групп», 2011.                                                                                                                11.Степанов В.Н., Основы агрономии. М., Колос, 1                          </w:t>
      </w: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              </w:t>
      </w:r>
      <w:r w:rsidRPr="00F45D88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12.Тургиев  А.К., Охрана труда в сельском хозяйстве., М., «Академия», 2014. 13.Шаршунов  В. А., Справочное   издание. Сушка и хранение зерна, Минск,  Мисанта, 2010.                                                                                                                   </w:t>
      </w:r>
      <w:r w:rsidRPr="00F45D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14.Средства  защиты  продукции. Каталог продукции. Москва, 2007.    15.Справочник пестицидов и агрохимикатов, разрешенных к  применению на территории Российской Федерации. М., Изд. Агрорус» ,2009.                                     16.Справочник пестицидов и агрохимикатов, разрешенных к  применению на территории Российской Федерации. М., Изд. Агрорус» ,2001.                       17.Альбом. Зеленные и пряные овощные культуры. Ю .И. Муханова. М., Россельхозиздат, 1978.   </w:t>
      </w: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                                                                                 </w:t>
      </w:r>
      <w:r w:rsidRPr="00F45D88">
        <w:rPr>
          <w:rFonts w:ascii="Times New Roman" w:hAnsi="Times New Roman" w:cs="Times New Roman"/>
          <w:bCs/>
          <w:sz w:val="28"/>
          <w:szCs w:val="28"/>
          <w:lang w:val="ru-RU"/>
        </w:rPr>
        <w:t>18.Альбом. Вредители и болезни сельскохозяйственных культур. Гос. изд. с/х лит., 1975.                                                                                                                                             20.Альбом. Вредители и болезни овощных  культур и меры борьбы с ними.                М.,  Россельхозиздат, 1971.                                                                                           22.Атлас  иллюстрированный по защите сельскохозяйственных культур от вредителей и болезней.  Изд. группа  «Контэнт», 2009.                                       23.Плакат.  «Признаки недостатка и избытка основных питательных веществ овощных культур». М., «Колос», 1984.                                                                 24.Плакаты.  «Вредители и болезни овощных культур». Комплект  из  19 листов.  М., «Агропромиздат», 1987.                                                                                  25.Плакаты. «Овощеводство защищенного грунта». Комплект из 17 листов.                       М., Колос, 1984.</w:t>
      </w: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                                                                                           </w:t>
      </w:r>
      <w:r w:rsidRPr="00F45D88">
        <w:rPr>
          <w:rFonts w:ascii="Times New Roman" w:hAnsi="Times New Roman" w:cs="Times New Roman"/>
          <w:bCs/>
          <w:sz w:val="28"/>
          <w:szCs w:val="28"/>
          <w:lang w:val="ru-RU"/>
        </w:rPr>
        <w:t>26.Плакаты по овощеводству, орошению, обработкам почвы.</w:t>
      </w:r>
    </w:p>
    <w:p w:rsidR="003B3F43" w:rsidRPr="00F45D88" w:rsidRDefault="003B3F43" w:rsidP="00F45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F45D88">
        <w:rPr>
          <w:rFonts w:ascii="Times New Roman" w:hAnsi="Times New Roman" w:cs="Times New Roman"/>
          <w:bCs/>
          <w:i/>
          <w:sz w:val="28"/>
          <w:szCs w:val="28"/>
          <w:lang w:val="ru-RU"/>
        </w:rPr>
        <w:t>Интернет – ресурсы:</w:t>
      </w:r>
    </w:p>
    <w:p w:rsidR="003B3F43" w:rsidRDefault="003B3F43" w:rsidP="00F45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F45D88">
        <w:rPr>
          <w:rFonts w:ascii="Times New Roman" w:hAnsi="Times New Roman" w:cs="Times New Roman"/>
          <w:bCs/>
          <w:i/>
          <w:sz w:val="28"/>
          <w:szCs w:val="28"/>
          <w:lang w:val="ru-RU"/>
        </w:rPr>
        <w:t>1.Электронные учебники:</w:t>
      </w:r>
    </w:p>
    <w:p w:rsidR="003B3F43" w:rsidRPr="006B2394" w:rsidRDefault="003B3F43" w:rsidP="006B2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21</w:t>
      </w:r>
    </w:p>
    <w:p w:rsidR="003B3F43" w:rsidRPr="00F45D88" w:rsidRDefault="003B3F43" w:rsidP="00F45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F45D88">
        <w:rPr>
          <w:rFonts w:ascii="Times New Roman" w:hAnsi="Times New Roman" w:cs="Times New Roman"/>
          <w:bCs/>
          <w:sz w:val="28"/>
          <w:szCs w:val="28"/>
          <w:lang w:val="ru-RU"/>
        </w:rPr>
        <w:t>1.</w:t>
      </w:r>
      <w:r w:rsidRPr="00F45D88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Вобликов  Е.М., учебное пособие.  Послеуборочная обработка и хранение зерна.  М., Ростов н/Д, 2001.                                                                                                                 2.Жолик Г.А.  Технология переработки растительного сырья.  Практикум, Горки,  БГСХА, 2008.                                                                                                                               3.Личко Н.М., учебник. Технология переработки продукции растениеводства,   М., КолосС,  2008. </w:t>
      </w:r>
    </w:p>
    <w:p w:rsidR="003B3F43" w:rsidRPr="00F45D88" w:rsidRDefault="003B3F43" w:rsidP="00F45D88">
      <w:pPr>
        <w:suppressAutoHyphens w:val="0"/>
        <w:spacing w:after="0" w:line="240" w:lineRule="auto"/>
        <w:ind w:left="502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F45D88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                                                                                      </w:t>
      </w:r>
    </w:p>
    <w:p w:rsidR="003B3F43" w:rsidRPr="00F45D88" w:rsidRDefault="003B3F43" w:rsidP="00F45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F45D88">
        <w:rPr>
          <w:rFonts w:ascii="Times New Roman" w:hAnsi="Times New Roman" w:cs="Times New Roman"/>
          <w:bCs/>
          <w:i/>
          <w:sz w:val="28"/>
          <w:szCs w:val="28"/>
          <w:lang w:val="ru-RU"/>
        </w:rPr>
        <w:t>Видео-фильмы:</w:t>
      </w:r>
    </w:p>
    <w:p w:rsidR="003B3F43" w:rsidRPr="00F45D88" w:rsidRDefault="003B3F43" w:rsidP="00F45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45D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1. Технология сельскохозяйственных работ. Учебное электронное издание                           НПК  «Генезис знаний», 2003.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2.  «Нут», Пиманов К.</w:t>
      </w:r>
      <w:r w:rsidRPr="00F45D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«Земля и люди», № 13. АгроЗемИнвест.                               3. «Заразиха – паразит опасный, но не всемогущий», Татьяна Антонова.                                                                                                                                                                «Земля и люди», № 15. АгроЗемИнвест.                                                                                                       4.  Институт Кукурузы  « Земун  Поле » ( Сербия), Живорад Виденович                                               «Земля и люди», № 16. АгроЗемИнвест.</w:t>
      </w:r>
    </w:p>
    <w:p w:rsidR="003B3F43" w:rsidRPr="00F45D88" w:rsidRDefault="003B3F43" w:rsidP="00F45D88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val="ru-RU" w:eastAsia="ar-SA"/>
        </w:rPr>
      </w:pPr>
      <w:r w:rsidRPr="00F45D88">
        <w:rPr>
          <w:rFonts w:ascii="Times New Roman" w:hAnsi="Times New Roman"/>
          <w:b/>
          <w:bCs/>
          <w:iCs/>
          <w:sz w:val="28"/>
          <w:szCs w:val="28"/>
          <w:lang w:val="ru-RU" w:eastAsia="ar-SA"/>
        </w:rPr>
        <w:t>4.2. Общие требования к организации образовательного процесса</w:t>
      </w:r>
    </w:p>
    <w:p w:rsidR="003B3F43" w:rsidRPr="00A22B51" w:rsidRDefault="003B3F43" w:rsidP="00A22B51">
      <w:pPr>
        <w:autoSpaceDE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 w:eastAsia="ar-SA"/>
        </w:rPr>
      </w:pPr>
      <w:r w:rsidRPr="00F45D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F45D88">
        <w:rPr>
          <w:rFonts w:ascii="Times New Roman" w:hAnsi="Times New Roman" w:cs="Times New Roman"/>
          <w:bCs/>
          <w:iCs/>
          <w:sz w:val="28"/>
          <w:szCs w:val="28"/>
          <w:lang w:val="ru-RU" w:eastAsia="ar-SA"/>
        </w:rPr>
        <w:t>Учебная практика проводится мастером производств</w:t>
      </w:r>
      <w:r>
        <w:rPr>
          <w:rFonts w:ascii="Times New Roman" w:hAnsi="Times New Roman" w:cs="Times New Roman"/>
          <w:bCs/>
          <w:iCs/>
          <w:sz w:val="28"/>
          <w:szCs w:val="28"/>
          <w:lang w:val="ru-RU" w:eastAsia="ar-SA"/>
        </w:rPr>
        <w:t xml:space="preserve">енного обучения рассредоточено.                                                                                                                       </w:t>
      </w:r>
      <w:r w:rsidRPr="00F45D88">
        <w:rPr>
          <w:rFonts w:ascii="Times New Roman" w:hAnsi="Times New Roman"/>
          <w:b/>
          <w:bCs/>
          <w:iCs/>
          <w:sz w:val="28"/>
          <w:szCs w:val="28"/>
          <w:lang w:val="ru-RU" w:eastAsia="ar-SA"/>
        </w:rPr>
        <w:t>4.3. Кадровое обеспечение образовательного процесса</w:t>
      </w:r>
    </w:p>
    <w:p w:rsidR="003B3F43" w:rsidRPr="00F45D88" w:rsidRDefault="003B3F43" w:rsidP="00F45D8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ru-RU" w:eastAsia="ar-SA"/>
        </w:rPr>
      </w:pPr>
      <w:r w:rsidRPr="00F45D88">
        <w:rPr>
          <w:rFonts w:ascii="Times New Roman" w:hAnsi="Times New Roman" w:cs="Times New Roman"/>
          <w:bCs/>
          <w:iCs/>
          <w:sz w:val="28"/>
          <w:szCs w:val="28"/>
          <w:lang w:val="ru-RU" w:eastAsia="ar-SA"/>
        </w:rPr>
        <w:t>Мастер производственного обучения, осуществляющие руководство учебной практикой обучающихся,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</w:t>
      </w:r>
    </w:p>
    <w:p w:rsidR="003B3F43" w:rsidRPr="00F45D88" w:rsidRDefault="003B3F43" w:rsidP="00F45D88">
      <w:pPr>
        <w:autoSpaceDE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ru-RU" w:eastAsia="ar-SA"/>
        </w:rPr>
      </w:pPr>
    </w:p>
    <w:p w:rsidR="003B3F43" w:rsidRDefault="003B3F43" w:rsidP="00F45D88">
      <w:pPr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 w:eastAsia="ar-SA"/>
        </w:rPr>
      </w:pPr>
    </w:p>
    <w:p w:rsidR="003B3F43" w:rsidRDefault="003B3F43" w:rsidP="00F45D88">
      <w:pPr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 w:eastAsia="ar-SA"/>
        </w:rPr>
      </w:pPr>
    </w:p>
    <w:p w:rsidR="003B3F43" w:rsidRDefault="003B3F43" w:rsidP="00F45D88">
      <w:pPr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 w:eastAsia="ar-SA"/>
        </w:rPr>
      </w:pPr>
    </w:p>
    <w:p w:rsidR="003B3F43" w:rsidRDefault="003B3F43" w:rsidP="00F45D88">
      <w:pPr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 w:eastAsia="ar-SA"/>
        </w:rPr>
      </w:pPr>
    </w:p>
    <w:p w:rsidR="003B3F43" w:rsidRDefault="003B3F43" w:rsidP="00F45D88">
      <w:pPr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 w:eastAsia="ar-SA"/>
        </w:rPr>
      </w:pPr>
    </w:p>
    <w:p w:rsidR="003B3F43" w:rsidRDefault="003B3F43" w:rsidP="00F45D88">
      <w:pPr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 w:eastAsia="ar-SA"/>
        </w:rPr>
      </w:pPr>
    </w:p>
    <w:p w:rsidR="003B3F43" w:rsidRDefault="003B3F43" w:rsidP="00F45D88">
      <w:pPr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 w:eastAsia="ar-SA"/>
        </w:rPr>
      </w:pPr>
    </w:p>
    <w:p w:rsidR="003B3F43" w:rsidRDefault="003B3F43" w:rsidP="00F45D88">
      <w:pPr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 w:eastAsia="ar-SA"/>
        </w:rPr>
      </w:pPr>
    </w:p>
    <w:p w:rsidR="003B3F43" w:rsidRDefault="003B3F43" w:rsidP="00F45D88">
      <w:pPr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 w:eastAsia="ar-SA"/>
        </w:rPr>
      </w:pPr>
    </w:p>
    <w:p w:rsidR="003B3F43" w:rsidRDefault="003B3F43" w:rsidP="00F45D88">
      <w:pPr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 w:eastAsia="ar-SA"/>
        </w:rPr>
      </w:pPr>
    </w:p>
    <w:p w:rsidR="003B3F43" w:rsidRDefault="003B3F43" w:rsidP="00F45D88">
      <w:pPr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 w:eastAsia="ar-SA"/>
        </w:rPr>
      </w:pPr>
    </w:p>
    <w:p w:rsidR="003B3F43" w:rsidRDefault="003B3F43" w:rsidP="00F45D88">
      <w:pPr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 w:eastAsia="ar-SA"/>
        </w:rPr>
      </w:pPr>
    </w:p>
    <w:p w:rsidR="003B3F43" w:rsidRDefault="003B3F43" w:rsidP="00F45D88">
      <w:pPr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 w:eastAsia="ar-SA"/>
        </w:rPr>
      </w:pPr>
    </w:p>
    <w:p w:rsidR="003B3F43" w:rsidRDefault="003B3F43" w:rsidP="00F45D88">
      <w:pPr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 w:eastAsia="ar-SA"/>
        </w:rPr>
      </w:pPr>
    </w:p>
    <w:p w:rsidR="003B3F43" w:rsidRPr="009431DE" w:rsidRDefault="003B3F43" w:rsidP="009431DE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 w:eastAsia="ar-SA"/>
        </w:rPr>
      </w:pPr>
      <w:r w:rsidRPr="00120551">
        <w:rPr>
          <w:rFonts w:ascii="Times New Roman" w:hAnsi="Times New Roman"/>
          <w:bCs/>
          <w:sz w:val="28"/>
          <w:szCs w:val="28"/>
          <w:lang w:val="ru-RU" w:eastAsia="ar-SA"/>
        </w:rPr>
        <w:t>22</w:t>
      </w:r>
    </w:p>
    <w:p w:rsidR="003B3F43" w:rsidRPr="00F45D88" w:rsidRDefault="003B3F43" w:rsidP="00F45D88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ar-SA"/>
        </w:rPr>
      </w:pPr>
    </w:p>
    <w:p w:rsidR="003B3F43" w:rsidRDefault="003B3F43" w:rsidP="009F70C9">
      <w:pPr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 w:eastAsia="ar-SA"/>
        </w:rPr>
      </w:pPr>
      <w:r w:rsidRPr="00F45D88">
        <w:rPr>
          <w:rFonts w:ascii="Times New Roman" w:hAnsi="Times New Roman"/>
          <w:b/>
          <w:bCs/>
          <w:sz w:val="28"/>
          <w:szCs w:val="28"/>
          <w:lang w:val="ru-RU" w:eastAsia="ar-SA"/>
        </w:rPr>
        <w:t>5. КОНТРОЛ</w:t>
      </w:r>
      <w:r>
        <w:rPr>
          <w:rFonts w:ascii="Times New Roman" w:hAnsi="Times New Roman"/>
          <w:b/>
          <w:bCs/>
          <w:sz w:val="28"/>
          <w:szCs w:val="28"/>
          <w:lang w:val="ru-RU" w:eastAsia="ar-SA"/>
        </w:rPr>
        <w:t xml:space="preserve">Ь И ОЦЕНКА РЕЗУЛЬТАТОВ ОСВОЕНИЯ </w:t>
      </w:r>
      <w:r w:rsidRPr="00F45D88">
        <w:rPr>
          <w:rFonts w:ascii="Times New Roman" w:hAnsi="Times New Roman"/>
          <w:b/>
          <w:bCs/>
          <w:sz w:val="28"/>
          <w:szCs w:val="28"/>
          <w:lang w:val="ru-RU" w:eastAsia="ar-SA"/>
        </w:rPr>
        <w:t>ПРОГРАММЫ</w:t>
      </w:r>
      <w:r>
        <w:rPr>
          <w:rFonts w:ascii="Times New Roman" w:hAnsi="Times New Roman"/>
          <w:b/>
          <w:bCs/>
          <w:sz w:val="28"/>
          <w:szCs w:val="28"/>
          <w:lang w:val="ru-RU" w:eastAsia="ar-SA"/>
        </w:rPr>
        <w:t xml:space="preserve">  </w:t>
      </w:r>
      <w:r w:rsidRPr="00F45D88">
        <w:rPr>
          <w:rFonts w:ascii="Times New Roman" w:hAnsi="Times New Roman"/>
          <w:b/>
          <w:bCs/>
          <w:sz w:val="28"/>
          <w:szCs w:val="28"/>
          <w:lang w:val="ru-RU" w:eastAsia="ar-SA"/>
        </w:rPr>
        <w:t xml:space="preserve">УЧЕБНОЙ </w:t>
      </w:r>
      <w:r>
        <w:rPr>
          <w:rFonts w:ascii="Times New Roman" w:hAnsi="Times New Roman"/>
          <w:b/>
          <w:bCs/>
          <w:sz w:val="28"/>
          <w:szCs w:val="28"/>
          <w:lang w:val="ru-RU" w:eastAsia="ar-SA"/>
        </w:rPr>
        <w:t xml:space="preserve"> </w:t>
      </w:r>
      <w:r w:rsidRPr="00F45D88">
        <w:rPr>
          <w:rFonts w:ascii="Times New Roman" w:hAnsi="Times New Roman"/>
          <w:b/>
          <w:bCs/>
          <w:sz w:val="28"/>
          <w:szCs w:val="28"/>
          <w:lang w:val="ru-RU" w:eastAsia="ar-SA"/>
        </w:rPr>
        <w:t>ПРАКТИКИ</w:t>
      </w:r>
    </w:p>
    <w:p w:rsidR="003B3F43" w:rsidRPr="00F45D88" w:rsidRDefault="003B3F43" w:rsidP="009F70C9">
      <w:pPr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 w:eastAsia="ar-SA"/>
        </w:rPr>
      </w:pPr>
    </w:p>
    <w:p w:rsidR="003B3F43" w:rsidRPr="00F45D88" w:rsidRDefault="003B3F43" w:rsidP="00F45D88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ar-SA"/>
        </w:rPr>
      </w:pPr>
    </w:p>
    <w:p w:rsidR="003B3F43" w:rsidRPr="00F45D88" w:rsidRDefault="003B3F43" w:rsidP="00F45D8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ru-RU" w:eastAsia="ar-SA"/>
        </w:rPr>
      </w:pPr>
      <w:r w:rsidRPr="00F45D88">
        <w:rPr>
          <w:rFonts w:ascii="Times New Roman" w:hAnsi="Times New Roman" w:cs="Times New Roman"/>
          <w:bCs/>
          <w:iCs/>
          <w:sz w:val="28"/>
          <w:szCs w:val="28"/>
          <w:lang w:val="ru-RU" w:eastAsia="ar-SA"/>
        </w:rPr>
        <w:t xml:space="preserve">Контроль и оценка результатов освоения учебной практики осуществляется руководителем практики в процессе проведения учебных занятий, самостоятельного выполнения обучающимися  заданий, выполнения практических проверочных работ. В результате освоения учебной практики в рамках профессиональных модулей обучающиеся проходят промежуточную аттестацию в форме дифференцированного зачета.                               </w:t>
      </w:r>
    </w:p>
    <w:tbl>
      <w:tblPr>
        <w:tblW w:w="964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3"/>
        <w:gridCol w:w="4397"/>
      </w:tblGrid>
      <w:tr w:rsidR="003B3F43" w:rsidRPr="00202CC6" w:rsidTr="006578D6">
        <w:tc>
          <w:tcPr>
            <w:tcW w:w="5243" w:type="dxa"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/>
                <w:bCs/>
                <w:i/>
                <w:iCs/>
                <w:sz w:val="24"/>
                <w:szCs w:val="24"/>
                <w:lang w:val="ru-RU" w:eastAsia="ar-SA"/>
              </w:rPr>
              <w:t xml:space="preserve">Результаты обучения </w:t>
            </w:r>
          </w:p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NewRoman"/>
                <w:b/>
                <w:bCs/>
                <w:i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NewRoman"/>
                <w:b/>
                <w:bCs/>
                <w:i/>
                <w:iCs/>
                <w:sz w:val="24"/>
                <w:szCs w:val="24"/>
                <w:lang w:val="ru-RU" w:eastAsia="ar-SA"/>
              </w:rPr>
              <w:t>(</w:t>
            </w:r>
            <w:r w:rsidRPr="00F45D88">
              <w:rPr>
                <w:rFonts w:ascii="TimesNewRoman" w:hAnsi="TimesNewRoman" w:cs="TimesNewRoman"/>
                <w:b/>
                <w:bCs/>
                <w:i/>
                <w:iCs/>
                <w:sz w:val="24"/>
                <w:szCs w:val="24"/>
                <w:lang w:val="ru-RU" w:eastAsia="ar-SA"/>
              </w:rPr>
              <w:t>освоенные умения в рамках ВПД</w:t>
            </w:r>
            <w:r w:rsidRPr="00F45D88">
              <w:rPr>
                <w:rFonts w:ascii="Times New Roman" w:hAnsi="Times New Roman" w:cs="TimesNewRoman"/>
                <w:b/>
                <w:bCs/>
                <w:i/>
                <w:iCs/>
                <w:sz w:val="24"/>
                <w:szCs w:val="24"/>
                <w:lang w:val="ru-RU" w:eastAsia="ar-SA"/>
              </w:rPr>
              <w:t>)</w:t>
            </w:r>
          </w:p>
        </w:tc>
        <w:tc>
          <w:tcPr>
            <w:tcW w:w="4397" w:type="dxa"/>
          </w:tcPr>
          <w:p w:rsidR="003B3F43" w:rsidRPr="00F45D88" w:rsidRDefault="003B3F43" w:rsidP="00F45D88">
            <w:pPr>
              <w:autoSpaceDE w:val="0"/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/>
                <w:bCs/>
                <w:i/>
                <w:iCs/>
                <w:sz w:val="24"/>
                <w:szCs w:val="24"/>
                <w:lang w:val="ru-RU" w:eastAsia="ar-SA"/>
              </w:rPr>
              <w:t>Формы и методы контроля и</w:t>
            </w:r>
          </w:p>
          <w:p w:rsidR="003B3F43" w:rsidRPr="00F45D88" w:rsidRDefault="003B3F43" w:rsidP="00F45D88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/>
                <w:i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NewRoman" w:hAnsi="TimesNewRoman" w:cs="TimesNewRoman"/>
                <w:b/>
                <w:bCs/>
                <w:i/>
                <w:iCs/>
                <w:sz w:val="24"/>
                <w:szCs w:val="24"/>
                <w:lang w:val="ru-RU" w:eastAsia="ar-SA"/>
              </w:rPr>
              <w:t>оценки результатов обучения</w:t>
            </w:r>
          </w:p>
        </w:tc>
      </w:tr>
      <w:tr w:rsidR="003B3F43" w:rsidRPr="00202CC6" w:rsidTr="006578D6">
        <w:trPr>
          <w:trHeight w:val="3481"/>
        </w:trPr>
        <w:tc>
          <w:tcPr>
            <w:tcW w:w="5243" w:type="dxa"/>
          </w:tcPr>
          <w:p w:rsidR="003B3F43" w:rsidRPr="00F45D88" w:rsidRDefault="003B3F43" w:rsidP="00F45D8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B3F43" w:rsidRPr="00F45D88" w:rsidRDefault="003B3F43" w:rsidP="00F45D8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7" w:type="dxa"/>
          </w:tcPr>
          <w:p w:rsidR="003B3F43" w:rsidRPr="00F45D88" w:rsidRDefault="003B3F43" w:rsidP="00F45D88">
            <w:pPr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45D8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Текущий контроль: устный опрос и выполнение лабораторно - практических заданий. </w:t>
            </w:r>
          </w:p>
          <w:p w:rsidR="003B3F43" w:rsidRPr="00F45D88" w:rsidRDefault="003B3F43" w:rsidP="00F45D88">
            <w:pPr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 w:eastAsia="ar-SA"/>
              </w:rPr>
              <w:t>Выполнение пробных квалификационных практических работ.</w:t>
            </w:r>
          </w:p>
          <w:p w:rsidR="003B3F43" w:rsidRPr="00F45D88" w:rsidRDefault="003B3F43" w:rsidP="00F45D88">
            <w:pPr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 w:eastAsia="ar-SA"/>
              </w:rPr>
            </w:pPr>
          </w:p>
          <w:p w:rsidR="003B3F43" w:rsidRPr="00F45D88" w:rsidRDefault="003B3F43" w:rsidP="00F45D88">
            <w:pPr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5D8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 w:eastAsia="ar-SA"/>
              </w:rPr>
              <w:t>Промежуточная аттестация: выполнение квалификационных работ на квалификационном экзамене.</w:t>
            </w:r>
          </w:p>
        </w:tc>
      </w:tr>
      <w:tr w:rsidR="003B3F43" w:rsidRPr="00202CC6" w:rsidTr="00FD41E3">
        <w:trPr>
          <w:trHeight w:val="5565"/>
        </w:trPr>
        <w:tc>
          <w:tcPr>
            <w:tcW w:w="5243" w:type="dxa"/>
          </w:tcPr>
          <w:p w:rsidR="003B3F43" w:rsidRPr="00F45D88" w:rsidRDefault="003B3F43" w:rsidP="00F45D8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45D8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ПК 2.1. Планировать работы в саду, огороде, плодовом питомнике.</w:t>
            </w:r>
          </w:p>
          <w:p w:rsidR="003B3F43" w:rsidRPr="00F45D88" w:rsidRDefault="003B3F43" w:rsidP="00F45D8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45D8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ПК  2.2. Выращивать сельскохозяйственные культуры в сельской усадьбе в открытом и закрытом грунте в соответствии с агротехнологиями.</w:t>
            </w:r>
          </w:p>
          <w:p w:rsidR="003B3F43" w:rsidRPr="00F45D88" w:rsidRDefault="003B3F43" w:rsidP="00F45D8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45D8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ПК 2.3. Проводить уборку и первичную обработку урожая сельскохозяйственных культур.</w:t>
            </w:r>
          </w:p>
          <w:p w:rsidR="003B3F43" w:rsidRPr="00F45D88" w:rsidRDefault="003B3F43" w:rsidP="00F45D8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45D8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ПК 2.4. Хранить продукцию растениеводства в сельской усадьбе.</w:t>
            </w:r>
          </w:p>
          <w:p w:rsidR="003B3F43" w:rsidRPr="00F45D88" w:rsidRDefault="003B3F43" w:rsidP="00F45D8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45D8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ПК 2.5. Проводить подготовку продукции растениеводства к реализации или использованию.</w:t>
            </w:r>
          </w:p>
          <w:p w:rsidR="003B3F43" w:rsidRDefault="003B3F43" w:rsidP="00F4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45D8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ПК 2.6. Заготавливать плоды, ягоды, овощи, грибы.</w:t>
            </w:r>
          </w:p>
          <w:p w:rsidR="003B3F43" w:rsidRDefault="003B3F43" w:rsidP="00F4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B3F43" w:rsidRPr="00F45D88" w:rsidRDefault="003B3F43" w:rsidP="00F4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397" w:type="dxa"/>
          </w:tcPr>
          <w:p w:rsidR="003B3F43" w:rsidRPr="00F45D88" w:rsidRDefault="003B3F43" w:rsidP="00F45D88">
            <w:pPr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45D8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Текущий контроль: устный опрос и выполнение лабораторно - практических заданий. </w:t>
            </w:r>
          </w:p>
          <w:p w:rsidR="003B3F43" w:rsidRPr="00F45D88" w:rsidRDefault="003B3F43" w:rsidP="00F45D88">
            <w:pPr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3B3F43" w:rsidRPr="00F45D88" w:rsidRDefault="003B3F43" w:rsidP="00F45D88">
            <w:pPr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3B3F43" w:rsidRPr="00F45D88" w:rsidRDefault="003B3F43" w:rsidP="00F45D88">
            <w:pPr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 w:eastAsia="ar-SA"/>
              </w:rPr>
              <w:t>Выполнение пробных квалификационных практических работ.</w:t>
            </w:r>
          </w:p>
          <w:p w:rsidR="003B3F43" w:rsidRPr="00F45D88" w:rsidRDefault="003B3F43" w:rsidP="00F45D88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 w:eastAsia="ar-SA"/>
              </w:rPr>
            </w:pPr>
          </w:p>
          <w:p w:rsidR="003B3F43" w:rsidRPr="00F45D88" w:rsidRDefault="003B3F43" w:rsidP="00F45D88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 w:eastAsia="ar-SA"/>
              </w:rPr>
            </w:pPr>
          </w:p>
          <w:p w:rsidR="003B3F43" w:rsidRPr="00F45D88" w:rsidRDefault="003B3F43" w:rsidP="00F45D88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5D8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 w:eastAsia="ar-SA"/>
              </w:rPr>
              <w:t>Промежуточная аттестация: выполнение квалификационных работ на квалификационном экзамене.</w:t>
            </w:r>
          </w:p>
        </w:tc>
      </w:tr>
    </w:tbl>
    <w:p w:rsidR="003B3F43" w:rsidRPr="00F45D88" w:rsidRDefault="003B3F43" w:rsidP="00F45D88">
      <w:pPr>
        <w:spacing w:after="0"/>
        <w:rPr>
          <w:vanish/>
        </w:rPr>
      </w:pPr>
    </w:p>
    <w:tbl>
      <w:tblPr>
        <w:tblpPr w:leftFromText="180" w:rightFromText="180" w:vertAnchor="text" w:horzAnchor="margin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2"/>
        <w:gridCol w:w="3530"/>
        <w:gridCol w:w="3339"/>
      </w:tblGrid>
      <w:tr w:rsidR="003B3F43" w:rsidRPr="00202CC6" w:rsidTr="00882829">
        <w:tc>
          <w:tcPr>
            <w:tcW w:w="2802" w:type="dxa"/>
          </w:tcPr>
          <w:p w:rsidR="003B3F43" w:rsidRPr="00F45D88" w:rsidRDefault="003B3F43" w:rsidP="00F45D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45D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(освоенные общие компетенции</w:t>
            </w:r>
            <w:r w:rsidRPr="00F45D8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3969" w:type="dxa"/>
          </w:tcPr>
          <w:p w:rsidR="003B3F43" w:rsidRPr="00F45D88" w:rsidRDefault="003B3F43" w:rsidP="00F45D88">
            <w:pPr>
              <w:tabs>
                <w:tab w:val="left" w:pos="2430"/>
              </w:tabs>
              <w:spacing w:after="0"/>
              <w:rPr>
                <w:rFonts w:ascii="Times New Roman" w:hAnsi="Times New Roman" w:cs="TimesNewRoman"/>
                <w:b/>
                <w:b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648" w:type="dxa"/>
          </w:tcPr>
          <w:p w:rsidR="003B3F43" w:rsidRPr="00F45D88" w:rsidRDefault="003B3F43" w:rsidP="00F45D88">
            <w:pPr>
              <w:tabs>
                <w:tab w:val="left" w:pos="2430"/>
              </w:tabs>
              <w:spacing w:after="0"/>
              <w:rPr>
                <w:rFonts w:ascii="Times New Roman" w:hAnsi="Times New Roman" w:cs="TimesNewRoman"/>
                <w:b/>
                <w:b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Формы и методы контроля и оценки</w:t>
            </w:r>
          </w:p>
        </w:tc>
      </w:tr>
      <w:tr w:rsidR="003B3F43" w:rsidRPr="00F45D88" w:rsidTr="00882829">
        <w:tc>
          <w:tcPr>
            <w:tcW w:w="2802" w:type="dxa"/>
          </w:tcPr>
          <w:p w:rsidR="003B3F43" w:rsidRPr="00F45D88" w:rsidRDefault="003B3F43" w:rsidP="00F45D88">
            <w:pPr>
              <w:tabs>
                <w:tab w:val="left" w:pos="2430"/>
              </w:tabs>
              <w:spacing w:after="0"/>
              <w:rPr>
                <w:rFonts w:ascii="Times New Roman" w:hAnsi="Times New Roman" w:cs="TimesNewRoman"/>
                <w:b/>
                <w:b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969" w:type="dxa"/>
          </w:tcPr>
          <w:p w:rsidR="003B3F43" w:rsidRPr="00F45D88" w:rsidRDefault="003B3F43" w:rsidP="00F45D88">
            <w:pPr>
              <w:tabs>
                <w:tab w:val="left" w:pos="2430"/>
              </w:tabs>
              <w:spacing w:after="0"/>
              <w:rPr>
                <w:rFonts w:ascii="Times New Roman" w:hAnsi="Times New Roman" w:cs="TimesNewRoman"/>
                <w:b/>
                <w:bCs/>
                <w:sz w:val="24"/>
                <w:szCs w:val="24"/>
                <w:lang w:val="ru-RU" w:eastAsia="ar-SA"/>
              </w:rPr>
            </w:pPr>
            <w:r w:rsidRPr="00F45D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демонстрация интереса к будущей профессии</w:t>
            </w:r>
          </w:p>
        </w:tc>
        <w:tc>
          <w:tcPr>
            <w:tcW w:w="3648" w:type="dxa"/>
          </w:tcPr>
          <w:p w:rsidR="003B3F43" w:rsidRPr="00F45D88" w:rsidRDefault="003B3F43" w:rsidP="00F45D8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F45D8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Квалифицированный экзамен</w:t>
            </w:r>
          </w:p>
          <w:p w:rsidR="003B3F43" w:rsidRPr="00F45D88" w:rsidRDefault="003B3F43" w:rsidP="00F45D88">
            <w:pPr>
              <w:tabs>
                <w:tab w:val="left" w:pos="2430"/>
              </w:tabs>
              <w:spacing w:after="0"/>
              <w:rPr>
                <w:rFonts w:ascii="Times New Roman" w:hAnsi="Times New Roman" w:cs="TimesNewRoman"/>
                <w:b/>
                <w:bCs/>
                <w:sz w:val="24"/>
                <w:szCs w:val="24"/>
                <w:lang w:val="ru-RU" w:eastAsia="ar-SA"/>
              </w:rPr>
            </w:pPr>
          </w:p>
        </w:tc>
      </w:tr>
      <w:tr w:rsidR="003B3F43" w:rsidRPr="00202CC6" w:rsidTr="00882829">
        <w:tc>
          <w:tcPr>
            <w:tcW w:w="2802" w:type="dxa"/>
          </w:tcPr>
          <w:p w:rsidR="003B3F43" w:rsidRPr="00F45D88" w:rsidRDefault="003B3F43" w:rsidP="00F45D88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5D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3969" w:type="dxa"/>
          </w:tcPr>
          <w:p w:rsidR="003B3F43" w:rsidRPr="00F45D88" w:rsidRDefault="003B3F43" w:rsidP="00F45D88">
            <w:pPr>
              <w:numPr>
                <w:ilvl w:val="0"/>
                <w:numId w:val="17"/>
              </w:numPr>
              <w:tabs>
                <w:tab w:val="num" w:pos="0"/>
                <w:tab w:val="left" w:pos="25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5D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выбор и применение методов и способов решения профессиональных задач в области технологии приготовления пищи;</w:t>
            </w:r>
          </w:p>
          <w:p w:rsidR="003B3F43" w:rsidRPr="00F45D88" w:rsidRDefault="003B3F43" w:rsidP="00F45D88">
            <w:pPr>
              <w:numPr>
                <w:ilvl w:val="0"/>
                <w:numId w:val="17"/>
              </w:numPr>
              <w:tabs>
                <w:tab w:val="num" w:pos="0"/>
                <w:tab w:val="left" w:pos="25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F45D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 эффективности и качества выполнения;</w:t>
            </w:r>
          </w:p>
        </w:tc>
        <w:tc>
          <w:tcPr>
            <w:tcW w:w="3648" w:type="dxa"/>
          </w:tcPr>
          <w:p w:rsidR="003B3F43" w:rsidRPr="00F45D88" w:rsidRDefault="003B3F43" w:rsidP="00F45D8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F45D8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Устный экзамен</w:t>
            </w:r>
          </w:p>
          <w:p w:rsidR="003B3F43" w:rsidRPr="00F45D88" w:rsidRDefault="003B3F43" w:rsidP="00F45D8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F45D8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практике</w:t>
            </w:r>
          </w:p>
        </w:tc>
      </w:tr>
      <w:tr w:rsidR="003B3F43" w:rsidRPr="00202CC6" w:rsidTr="00882829">
        <w:tc>
          <w:tcPr>
            <w:tcW w:w="2802" w:type="dxa"/>
          </w:tcPr>
          <w:p w:rsidR="003B3F43" w:rsidRPr="00F45D88" w:rsidRDefault="003B3F43" w:rsidP="00F45D88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5D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3969" w:type="dxa"/>
          </w:tcPr>
          <w:p w:rsidR="003B3F43" w:rsidRPr="00F45D88" w:rsidRDefault="003B3F43" w:rsidP="00F45D88">
            <w:pPr>
              <w:numPr>
                <w:ilvl w:val="0"/>
                <w:numId w:val="22"/>
              </w:numPr>
              <w:tabs>
                <w:tab w:val="num" w:pos="68"/>
                <w:tab w:val="left" w:pos="248"/>
              </w:tabs>
              <w:suppressAutoHyphens w:val="0"/>
              <w:spacing w:after="0" w:line="240" w:lineRule="auto"/>
              <w:ind w:left="68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F45D8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организация самостоятельных занятий при изучении профессионального модуля;</w:t>
            </w:r>
          </w:p>
          <w:p w:rsidR="003B3F43" w:rsidRPr="00F45D88" w:rsidRDefault="003B3F43" w:rsidP="00F45D88">
            <w:pPr>
              <w:numPr>
                <w:ilvl w:val="0"/>
                <w:numId w:val="22"/>
              </w:numPr>
              <w:tabs>
                <w:tab w:val="num" w:pos="68"/>
                <w:tab w:val="left" w:pos="248"/>
              </w:tabs>
              <w:suppressAutoHyphens w:val="0"/>
              <w:spacing w:after="0" w:line="240" w:lineRule="auto"/>
              <w:ind w:left="68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F45D8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самоанализ и коррекция результатов собственной работы</w:t>
            </w:r>
          </w:p>
        </w:tc>
        <w:tc>
          <w:tcPr>
            <w:tcW w:w="3648" w:type="dxa"/>
          </w:tcPr>
          <w:p w:rsidR="003B3F43" w:rsidRPr="00F45D88" w:rsidRDefault="003B3F43" w:rsidP="00F45D8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F45D8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практике</w:t>
            </w:r>
          </w:p>
        </w:tc>
      </w:tr>
      <w:tr w:rsidR="003B3F43" w:rsidRPr="00F45D88" w:rsidTr="00882829">
        <w:tc>
          <w:tcPr>
            <w:tcW w:w="2802" w:type="dxa"/>
          </w:tcPr>
          <w:p w:rsidR="003B3F43" w:rsidRPr="00F45D88" w:rsidRDefault="003B3F43" w:rsidP="00F45D88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5D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Осуществлять поиск информации, необходимой для</w:t>
            </w:r>
            <w:r w:rsidRPr="00F45D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45D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эффективного выполнения профессиональных задач</w:t>
            </w:r>
          </w:p>
        </w:tc>
        <w:tc>
          <w:tcPr>
            <w:tcW w:w="3969" w:type="dxa"/>
          </w:tcPr>
          <w:p w:rsidR="003B3F43" w:rsidRPr="00F45D88" w:rsidRDefault="003B3F43" w:rsidP="00F45D88">
            <w:pPr>
              <w:numPr>
                <w:ilvl w:val="0"/>
                <w:numId w:val="18"/>
              </w:numPr>
              <w:tabs>
                <w:tab w:val="num" w:pos="0"/>
                <w:tab w:val="left" w:pos="25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D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эффективный поиск </w:t>
            </w:r>
            <w:r w:rsidRPr="00F45D88">
              <w:rPr>
                <w:rFonts w:ascii="Times New Roman" w:hAnsi="Times New Roman" w:cs="Times New Roman"/>
                <w:sz w:val="28"/>
                <w:szCs w:val="28"/>
              </w:rPr>
              <w:t>необходимой информации;</w:t>
            </w:r>
          </w:p>
          <w:p w:rsidR="003B3F43" w:rsidRPr="00F45D88" w:rsidRDefault="003B3F43" w:rsidP="00F45D88">
            <w:pPr>
              <w:numPr>
                <w:ilvl w:val="0"/>
                <w:numId w:val="18"/>
              </w:numPr>
              <w:tabs>
                <w:tab w:val="num" w:pos="0"/>
                <w:tab w:val="left" w:pos="25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F45D8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использование различных источников, включая электронные ресурсы</w:t>
            </w:r>
          </w:p>
        </w:tc>
        <w:tc>
          <w:tcPr>
            <w:tcW w:w="3648" w:type="dxa"/>
          </w:tcPr>
          <w:p w:rsidR="003B3F43" w:rsidRPr="00F45D88" w:rsidRDefault="003B3F43" w:rsidP="00F45D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D88">
              <w:rPr>
                <w:rFonts w:ascii="Times New Roman" w:hAnsi="Times New Roman" w:cs="Times New Roman"/>
                <w:bCs/>
                <w:sz w:val="28"/>
                <w:szCs w:val="28"/>
              </w:rPr>
              <w:t>Устный экзамен</w:t>
            </w:r>
          </w:p>
          <w:p w:rsidR="003B3F43" w:rsidRPr="00F45D88" w:rsidRDefault="003B3F43" w:rsidP="00F45D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B3F43" w:rsidRPr="00F45D88" w:rsidRDefault="003B3F43" w:rsidP="00F45D88">
      <w:pPr>
        <w:tabs>
          <w:tab w:val="left" w:pos="2430"/>
        </w:tabs>
        <w:spacing w:after="0"/>
        <w:rPr>
          <w:rFonts w:ascii="Times New Roman" w:hAnsi="Times New Roman" w:cs="TimesNewRoman"/>
          <w:b/>
          <w:bCs/>
          <w:sz w:val="24"/>
          <w:szCs w:val="24"/>
          <w:lang w:val="ru-RU" w:eastAsia="ar-SA"/>
        </w:rPr>
      </w:pPr>
      <w:r w:rsidRPr="00F45D88">
        <w:rPr>
          <w:rFonts w:ascii="Times New Roman" w:hAnsi="Times New Roman" w:cs="TimesNewRoman"/>
          <w:b/>
          <w:bCs/>
          <w:sz w:val="24"/>
          <w:szCs w:val="24"/>
          <w:lang w:val="ru-RU" w:eastAsia="ar-SA"/>
        </w:rPr>
        <w:t xml:space="preserve">   </w:t>
      </w:r>
    </w:p>
    <w:tbl>
      <w:tblPr>
        <w:tblpPr w:leftFromText="180" w:rightFromText="180" w:vertAnchor="text" w:horzAnchor="margin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6"/>
        <w:gridCol w:w="3657"/>
        <w:gridCol w:w="3168"/>
      </w:tblGrid>
      <w:tr w:rsidR="003B3F43" w:rsidRPr="00202CC6" w:rsidTr="00882829">
        <w:tc>
          <w:tcPr>
            <w:tcW w:w="2802" w:type="dxa"/>
          </w:tcPr>
          <w:p w:rsidR="003B3F43" w:rsidRPr="00F45D88" w:rsidRDefault="003B3F43" w:rsidP="00F45D88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5D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969" w:type="dxa"/>
          </w:tcPr>
          <w:p w:rsidR="003B3F43" w:rsidRPr="00F45D88" w:rsidRDefault="003B3F43" w:rsidP="00F45D88">
            <w:pPr>
              <w:numPr>
                <w:ilvl w:val="0"/>
                <w:numId w:val="21"/>
              </w:numPr>
              <w:tabs>
                <w:tab w:val="num" w:pos="0"/>
                <w:tab w:val="left" w:pos="368"/>
              </w:tabs>
              <w:suppressAutoHyphens w:val="0"/>
              <w:spacing w:after="0" w:line="240" w:lineRule="auto"/>
              <w:ind w:left="68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F45D8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анализ инноваций в области </w:t>
            </w:r>
            <w:r w:rsidRPr="00F45D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разработки новых приемов и способов кулинарной обработки сырья, оборудования;</w:t>
            </w:r>
          </w:p>
          <w:p w:rsidR="003B3F43" w:rsidRPr="00F45D88" w:rsidRDefault="003B3F43" w:rsidP="00F45D88">
            <w:pPr>
              <w:numPr>
                <w:ilvl w:val="0"/>
                <w:numId w:val="21"/>
              </w:numPr>
              <w:tabs>
                <w:tab w:val="num" w:pos="0"/>
                <w:tab w:val="left" w:pos="368"/>
              </w:tabs>
              <w:suppressAutoHyphens w:val="0"/>
              <w:spacing w:after="0" w:line="240" w:lineRule="auto"/>
              <w:ind w:left="68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F45D8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демонстрация навыков использования </w:t>
            </w:r>
            <w:r w:rsidRPr="00F45D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информационно-коммуникационные технологии в профессиональной деятельности.</w:t>
            </w:r>
          </w:p>
        </w:tc>
        <w:tc>
          <w:tcPr>
            <w:tcW w:w="3648" w:type="dxa"/>
          </w:tcPr>
          <w:p w:rsidR="003B3F43" w:rsidRPr="00F45D88" w:rsidRDefault="003B3F43" w:rsidP="00F45D8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F45D8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Экспертное наблюдение и оценка на практических и лабораторных занятиях при выполнении работ по учебной  практике</w:t>
            </w:r>
          </w:p>
        </w:tc>
      </w:tr>
      <w:tr w:rsidR="003B3F43" w:rsidRPr="00202CC6" w:rsidTr="00882829">
        <w:tc>
          <w:tcPr>
            <w:tcW w:w="2802" w:type="dxa"/>
          </w:tcPr>
          <w:p w:rsidR="003B3F43" w:rsidRPr="00F45D88" w:rsidRDefault="003B3F43" w:rsidP="00F45D88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5D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Работать в команде, эффективно общаться с коллегами, руководством, клиентами</w:t>
            </w:r>
          </w:p>
        </w:tc>
        <w:tc>
          <w:tcPr>
            <w:tcW w:w="3969" w:type="dxa"/>
          </w:tcPr>
          <w:p w:rsidR="003B3F43" w:rsidRPr="00F45D88" w:rsidRDefault="003B3F43" w:rsidP="00F45D88">
            <w:pPr>
              <w:numPr>
                <w:ilvl w:val="0"/>
                <w:numId w:val="19"/>
              </w:numPr>
              <w:tabs>
                <w:tab w:val="num" w:pos="0"/>
                <w:tab w:val="left" w:pos="353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F45D8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взаимодействие с обучающимися, преподавателями и мастерами в ходе обучения;</w:t>
            </w:r>
          </w:p>
          <w:p w:rsidR="003B3F43" w:rsidRPr="00F45D88" w:rsidRDefault="003B3F43" w:rsidP="00F45D88">
            <w:pPr>
              <w:numPr>
                <w:ilvl w:val="0"/>
                <w:numId w:val="19"/>
              </w:numPr>
              <w:tabs>
                <w:tab w:val="num" w:pos="0"/>
                <w:tab w:val="left" w:pos="353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F45D8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самоанализ и коррекция результатов собственной работы</w:t>
            </w:r>
          </w:p>
        </w:tc>
        <w:tc>
          <w:tcPr>
            <w:tcW w:w="3648" w:type="dxa"/>
          </w:tcPr>
          <w:p w:rsidR="003B3F43" w:rsidRPr="00F45D88" w:rsidRDefault="003B3F43" w:rsidP="00F45D8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F45D8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Экспертное наблюдение и оценка на практических и лабораторных занятиях при выполнении работ по учебной  практике</w:t>
            </w:r>
          </w:p>
        </w:tc>
      </w:tr>
      <w:tr w:rsidR="003B3F43" w:rsidRPr="00202CC6" w:rsidTr="00882829">
        <w:tc>
          <w:tcPr>
            <w:tcW w:w="2802" w:type="dxa"/>
          </w:tcPr>
          <w:p w:rsidR="003B3F43" w:rsidRPr="00F45D88" w:rsidRDefault="003B3F43" w:rsidP="00F45D88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5D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Готовить к работе производственное помещение и поддерживать его санитарное состояние</w:t>
            </w:r>
          </w:p>
        </w:tc>
        <w:tc>
          <w:tcPr>
            <w:tcW w:w="3969" w:type="dxa"/>
          </w:tcPr>
          <w:p w:rsidR="003B3F43" w:rsidRPr="00F45D88" w:rsidRDefault="003B3F43" w:rsidP="00F45D88">
            <w:pPr>
              <w:numPr>
                <w:ilvl w:val="0"/>
                <w:numId w:val="20"/>
              </w:numPr>
              <w:tabs>
                <w:tab w:val="num" w:pos="0"/>
                <w:tab w:val="left" w:pos="24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F45D8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соблюдение санитарно-гигиенических норм и правил организации и работы в производственных помещениях</w:t>
            </w:r>
          </w:p>
        </w:tc>
        <w:tc>
          <w:tcPr>
            <w:tcW w:w="3648" w:type="dxa"/>
          </w:tcPr>
          <w:p w:rsidR="003B3F43" w:rsidRPr="00F45D88" w:rsidRDefault="003B3F43" w:rsidP="00F45D8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F45D8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Экспертное наблюдение и оценка на практических и лабораторных занятиях при выполнении работ по учебной  практике</w:t>
            </w:r>
          </w:p>
        </w:tc>
      </w:tr>
      <w:tr w:rsidR="003B3F43" w:rsidRPr="00202CC6" w:rsidTr="00882829">
        <w:tc>
          <w:tcPr>
            <w:tcW w:w="2802" w:type="dxa"/>
          </w:tcPr>
          <w:p w:rsidR="003B3F43" w:rsidRPr="00F45D88" w:rsidRDefault="003B3F43" w:rsidP="00F45D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5D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  <w:p w:rsidR="003B3F43" w:rsidRPr="00F45D88" w:rsidRDefault="003B3F43" w:rsidP="00F45D88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B3F43" w:rsidRPr="00F45D88" w:rsidRDefault="003B3F43" w:rsidP="00F45D88">
            <w:pPr>
              <w:numPr>
                <w:ilvl w:val="0"/>
                <w:numId w:val="20"/>
              </w:numPr>
              <w:tabs>
                <w:tab w:val="num" w:pos="0"/>
                <w:tab w:val="num" w:pos="68"/>
                <w:tab w:val="left" w:pos="248"/>
              </w:tabs>
              <w:suppressAutoHyphens w:val="0"/>
              <w:spacing w:after="0" w:line="240" w:lineRule="auto"/>
              <w:ind w:left="68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         </w:t>
            </w:r>
            <w:r w:rsidRPr="00F45D8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демонстрация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    </w:t>
            </w:r>
            <w:r w:rsidRPr="00F45D8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готовности к исполнению воинской обязанности</w:t>
            </w:r>
          </w:p>
        </w:tc>
        <w:tc>
          <w:tcPr>
            <w:tcW w:w="3648" w:type="dxa"/>
          </w:tcPr>
          <w:p w:rsidR="003B3F43" w:rsidRPr="00F45D88" w:rsidRDefault="003B3F43" w:rsidP="00F45D8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F45D8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Экспертное наблюдение и оценка на практических и лабораторных занятиях при выполнении работ по учебной практике</w:t>
            </w:r>
          </w:p>
        </w:tc>
      </w:tr>
    </w:tbl>
    <w:p w:rsidR="003B3F43" w:rsidRPr="00F45D88" w:rsidRDefault="003B3F43" w:rsidP="00F45D88">
      <w:pPr>
        <w:tabs>
          <w:tab w:val="left" w:pos="2430"/>
        </w:tabs>
        <w:spacing w:after="0"/>
        <w:rPr>
          <w:rFonts w:ascii="Times New Roman" w:hAnsi="Times New Roman" w:cs="TimesNewRoman"/>
          <w:b/>
          <w:bCs/>
          <w:sz w:val="24"/>
          <w:szCs w:val="24"/>
          <w:lang w:val="ru-RU" w:eastAsia="ar-SA"/>
        </w:rPr>
      </w:pPr>
      <w:r w:rsidRPr="00F45D88">
        <w:rPr>
          <w:rFonts w:ascii="Times New Roman" w:hAnsi="Times New Roman" w:cs="TimesNewRoman"/>
          <w:b/>
          <w:bCs/>
          <w:sz w:val="24"/>
          <w:szCs w:val="24"/>
          <w:lang w:val="ru-RU" w:eastAsia="ar-SA"/>
        </w:rPr>
        <w:t xml:space="preserve">                                                    </w:t>
      </w:r>
    </w:p>
    <w:p w:rsidR="003B3F43" w:rsidRPr="00141C67" w:rsidRDefault="003B3F43" w:rsidP="00141C67">
      <w:pPr>
        <w:tabs>
          <w:tab w:val="left" w:pos="2430"/>
        </w:tabs>
        <w:spacing w:after="0"/>
        <w:jc w:val="center"/>
        <w:rPr>
          <w:rFonts w:ascii="Times New Roman" w:hAnsi="Times New Roman" w:cs="TimesNewRoman"/>
          <w:bCs/>
          <w:sz w:val="24"/>
          <w:szCs w:val="24"/>
          <w:lang w:val="ru-RU" w:eastAsia="ar-SA"/>
        </w:rPr>
      </w:pPr>
      <w:r>
        <w:rPr>
          <w:rFonts w:ascii="Times New Roman" w:hAnsi="Times New Roman" w:cs="TimesNewRoman"/>
          <w:bCs/>
          <w:sz w:val="24"/>
          <w:szCs w:val="24"/>
          <w:lang w:val="ru-RU" w:eastAsia="ar-SA"/>
        </w:rPr>
        <w:t>25</w:t>
      </w:r>
    </w:p>
    <w:p w:rsidR="003B3F43" w:rsidRPr="00F45D88" w:rsidRDefault="003B3F43">
      <w:pPr>
        <w:rPr>
          <w:lang w:val="ru-RU"/>
        </w:rPr>
      </w:pPr>
    </w:p>
    <w:sectPr w:rsidR="003B3F43" w:rsidRPr="00F45D88" w:rsidSect="00683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B1A29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CC4D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1CA35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EC7B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A94F9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C82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5ACA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E855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020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E86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56658D0"/>
    <w:multiLevelType w:val="hybridMultilevel"/>
    <w:tmpl w:val="EED281BE"/>
    <w:lvl w:ilvl="0" w:tplc="C85268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891661A"/>
    <w:multiLevelType w:val="hybridMultilevel"/>
    <w:tmpl w:val="9B86F7A0"/>
    <w:lvl w:ilvl="0" w:tplc="49E2D8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8B65E70"/>
    <w:multiLevelType w:val="hybridMultilevel"/>
    <w:tmpl w:val="7AFED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BE74476"/>
    <w:multiLevelType w:val="hybridMultilevel"/>
    <w:tmpl w:val="CBDE9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F05D8D"/>
    <w:multiLevelType w:val="hybridMultilevel"/>
    <w:tmpl w:val="5A549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EBF374F"/>
    <w:multiLevelType w:val="hybridMultilevel"/>
    <w:tmpl w:val="A83A4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1BE33F4"/>
    <w:multiLevelType w:val="hybridMultilevel"/>
    <w:tmpl w:val="C870E7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0266C0"/>
    <w:multiLevelType w:val="hybridMultilevel"/>
    <w:tmpl w:val="3AA43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4A9147E"/>
    <w:multiLevelType w:val="hybridMultilevel"/>
    <w:tmpl w:val="BEB47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F35304B"/>
    <w:multiLevelType w:val="hybridMultilevel"/>
    <w:tmpl w:val="EF6A4B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6F1448"/>
    <w:multiLevelType w:val="hybridMultilevel"/>
    <w:tmpl w:val="A94651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7520F6E"/>
    <w:multiLevelType w:val="hybridMultilevel"/>
    <w:tmpl w:val="251AAD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8F062C"/>
    <w:multiLevelType w:val="hybridMultilevel"/>
    <w:tmpl w:val="0FC40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A31378F"/>
    <w:multiLevelType w:val="hybridMultilevel"/>
    <w:tmpl w:val="D72C2E12"/>
    <w:lvl w:ilvl="0" w:tplc="A998B0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8C7C13"/>
    <w:multiLevelType w:val="hybridMultilevel"/>
    <w:tmpl w:val="80BACF4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BC85AD9"/>
    <w:multiLevelType w:val="hybridMultilevel"/>
    <w:tmpl w:val="1E7A9246"/>
    <w:lvl w:ilvl="0" w:tplc="D5EE8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3F2E83"/>
    <w:multiLevelType w:val="hybridMultilevel"/>
    <w:tmpl w:val="1E7E4DF6"/>
    <w:lvl w:ilvl="0" w:tplc="36722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08E4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CE83B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4D210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18E0D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7658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A404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834A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7B864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6FEE4F8D"/>
    <w:multiLevelType w:val="hybridMultilevel"/>
    <w:tmpl w:val="A17A31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411E6A"/>
    <w:multiLevelType w:val="hybridMultilevel"/>
    <w:tmpl w:val="0C5C6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8767FE"/>
    <w:multiLevelType w:val="hybridMultilevel"/>
    <w:tmpl w:val="6E1A6F1E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35678A"/>
    <w:multiLevelType w:val="hybridMultilevel"/>
    <w:tmpl w:val="9B86F7A0"/>
    <w:lvl w:ilvl="0" w:tplc="49E2D8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9"/>
  </w:num>
  <w:num w:numId="3">
    <w:abstractNumId w:val="15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2"/>
  </w:num>
  <w:num w:numId="7">
    <w:abstractNumId w:val="30"/>
  </w:num>
  <w:num w:numId="8">
    <w:abstractNumId w:val="18"/>
  </w:num>
  <w:num w:numId="9">
    <w:abstractNumId w:val="23"/>
  </w:num>
  <w:num w:numId="10">
    <w:abstractNumId w:val="21"/>
  </w:num>
  <w:num w:numId="11">
    <w:abstractNumId w:val="14"/>
  </w:num>
  <w:num w:numId="12">
    <w:abstractNumId w:val="33"/>
  </w:num>
  <w:num w:numId="13">
    <w:abstractNumId w:val="27"/>
  </w:num>
  <w:num w:numId="14">
    <w:abstractNumId w:val="16"/>
  </w:num>
  <w:num w:numId="15">
    <w:abstractNumId w:val="32"/>
  </w:num>
  <w:num w:numId="16">
    <w:abstractNumId w:val="28"/>
  </w:num>
  <w:num w:numId="17">
    <w:abstractNumId w:val="22"/>
  </w:num>
  <w:num w:numId="18">
    <w:abstractNumId w:val="19"/>
  </w:num>
  <w:num w:numId="19">
    <w:abstractNumId w:val="24"/>
  </w:num>
  <w:num w:numId="20">
    <w:abstractNumId w:val="17"/>
  </w:num>
  <w:num w:numId="21">
    <w:abstractNumId w:val="13"/>
  </w:num>
  <w:num w:numId="22">
    <w:abstractNumId w:val="31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1"/>
  </w:num>
  <w:num w:numId="34">
    <w:abstractNumId w:val="26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F38"/>
    <w:rsid w:val="000004D5"/>
    <w:rsid w:val="00002E1E"/>
    <w:rsid w:val="000071B7"/>
    <w:rsid w:val="00007E38"/>
    <w:rsid w:val="0001181D"/>
    <w:rsid w:val="0001203D"/>
    <w:rsid w:val="000154FF"/>
    <w:rsid w:val="000161DA"/>
    <w:rsid w:val="00016D3B"/>
    <w:rsid w:val="00024BF2"/>
    <w:rsid w:val="00031016"/>
    <w:rsid w:val="00031B9F"/>
    <w:rsid w:val="00035EAF"/>
    <w:rsid w:val="0003799E"/>
    <w:rsid w:val="000379A2"/>
    <w:rsid w:val="00041C8B"/>
    <w:rsid w:val="000504AC"/>
    <w:rsid w:val="00050557"/>
    <w:rsid w:val="0005123B"/>
    <w:rsid w:val="00052279"/>
    <w:rsid w:val="000547EF"/>
    <w:rsid w:val="0005727B"/>
    <w:rsid w:val="000608D5"/>
    <w:rsid w:val="00064AF4"/>
    <w:rsid w:val="000661F7"/>
    <w:rsid w:val="000753A3"/>
    <w:rsid w:val="000800B7"/>
    <w:rsid w:val="00081017"/>
    <w:rsid w:val="00083A75"/>
    <w:rsid w:val="00085094"/>
    <w:rsid w:val="00095999"/>
    <w:rsid w:val="000A11A3"/>
    <w:rsid w:val="000A24C4"/>
    <w:rsid w:val="000A37A9"/>
    <w:rsid w:val="000A431A"/>
    <w:rsid w:val="000A4ECB"/>
    <w:rsid w:val="000B3F6E"/>
    <w:rsid w:val="000B654D"/>
    <w:rsid w:val="000C0324"/>
    <w:rsid w:val="000C248A"/>
    <w:rsid w:val="000C2F2B"/>
    <w:rsid w:val="000C3067"/>
    <w:rsid w:val="000C331F"/>
    <w:rsid w:val="000E132B"/>
    <w:rsid w:val="000E2402"/>
    <w:rsid w:val="000E4874"/>
    <w:rsid w:val="000E72AC"/>
    <w:rsid w:val="000F4859"/>
    <w:rsid w:val="000F5BB3"/>
    <w:rsid w:val="00100525"/>
    <w:rsid w:val="001023DD"/>
    <w:rsid w:val="00102B30"/>
    <w:rsid w:val="00115B39"/>
    <w:rsid w:val="00120551"/>
    <w:rsid w:val="00120B29"/>
    <w:rsid w:val="00124A95"/>
    <w:rsid w:val="00125856"/>
    <w:rsid w:val="0012762B"/>
    <w:rsid w:val="001304FF"/>
    <w:rsid w:val="00131153"/>
    <w:rsid w:val="00136F1E"/>
    <w:rsid w:val="00141C67"/>
    <w:rsid w:val="00142EED"/>
    <w:rsid w:val="00142F3D"/>
    <w:rsid w:val="00142F83"/>
    <w:rsid w:val="00144569"/>
    <w:rsid w:val="001522F3"/>
    <w:rsid w:val="0015788E"/>
    <w:rsid w:val="001625D7"/>
    <w:rsid w:val="00163068"/>
    <w:rsid w:val="00163E85"/>
    <w:rsid w:val="00166E73"/>
    <w:rsid w:val="001675F8"/>
    <w:rsid w:val="0017522C"/>
    <w:rsid w:val="00177896"/>
    <w:rsid w:val="001800C4"/>
    <w:rsid w:val="00180C45"/>
    <w:rsid w:val="001825EE"/>
    <w:rsid w:val="00186230"/>
    <w:rsid w:val="001867FC"/>
    <w:rsid w:val="00190992"/>
    <w:rsid w:val="00191677"/>
    <w:rsid w:val="001920CF"/>
    <w:rsid w:val="001973D7"/>
    <w:rsid w:val="001B7775"/>
    <w:rsid w:val="001C0D29"/>
    <w:rsid w:val="001C29AE"/>
    <w:rsid w:val="001C3B7E"/>
    <w:rsid w:val="001D5910"/>
    <w:rsid w:val="001D6B5C"/>
    <w:rsid w:val="001D78EE"/>
    <w:rsid w:val="001D7F59"/>
    <w:rsid w:val="001E508C"/>
    <w:rsid w:val="001E567A"/>
    <w:rsid w:val="001F1613"/>
    <w:rsid w:val="001F1AF2"/>
    <w:rsid w:val="001F20F4"/>
    <w:rsid w:val="001F2B9B"/>
    <w:rsid w:val="001F2C77"/>
    <w:rsid w:val="001F4438"/>
    <w:rsid w:val="00200B4A"/>
    <w:rsid w:val="00201F90"/>
    <w:rsid w:val="00202CC6"/>
    <w:rsid w:val="002050A4"/>
    <w:rsid w:val="00211547"/>
    <w:rsid w:val="002151AD"/>
    <w:rsid w:val="002152BC"/>
    <w:rsid w:val="00216ACA"/>
    <w:rsid w:val="00230826"/>
    <w:rsid w:val="00231909"/>
    <w:rsid w:val="0023492B"/>
    <w:rsid w:val="00234C82"/>
    <w:rsid w:val="0025024A"/>
    <w:rsid w:val="00250934"/>
    <w:rsid w:val="002554B9"/>
    <w:rsid w:val="0025551D"/>
    <w:rsid w:val="0026290A"/>
    <w:rsid w:val="00264613"/>
    <w:rsid w:val="002646A6"/>
    <w:rsid w:val="00264A4E"/>
    <w:rsid w:val="002661FA"/>
    <w:rsid w:val="00270468"/>
    <w:rsid w:val="00270E23"/>
    <w:rsid w:val="002751F3"/>
    <w:rsid w:val="00280450"/>
    <w:rsid w:val="002809AB"/>
    <w:rsid w:val="00283817"/>
    <w:rsid w:val="00286CBC"/>
    <w:rsid w:val="00287377"/>
    <w:rsid w:val="0029244B"/>
    <w:rsid w:val="00292CFF"/>
    <w:rsid w:val="00296A5A"/>
    <w:rsid w:val="00297F20"/>
    <w:rsid w:val="002A6A65"/>
    <w:rsid w:val="002A7D46"/>
    <w:rsid w:val="002B0963"/>
    <w:rsid w:val="002B172B"/>
    <w:rsid w:val="002B5279"/>
    <w:rsid w:val="002C0A4E"/>
    <w:rsid w:val="002C187A"/>
    <w:rsid w:val="002C3501"/>
    <w:rsid w:val="002C567E"/>
    <w:rsid w:val="002C747D"/>
    <w:rsid w:val="002C775C"/>
    <w:rsid w:val="002D20C4"/>
    <w:rsid w:val="002D48C3"/>
    <w:rsid w:val="002D6A68"/>
    <w:rsid w:val="002D7F50"/>
    <w:rsid w:val="002E50B7"/>
    <w:rsid w:val="002E5E3B"/>
    <w:rsid w:val="002E7897"/>
    <w:rsid w:val="002F4F78"/>
    <w:rsid w:val="003005C9"/>
    <w:rsid w:val="003028DF"/>
    <w:rsid w:val="00302A7D"/>
    <w:rsid w:val="00303AC5"/>
    <w:rsid w:val="00304A5D"/>
    <w:rsid w:val="00306ADD"/>
    <w:rsid w:val="00311165"/>
    <w:rsid w:val="0031229B"/>
    <w:rsid w:val="00313D5D"/>
    <w:rsid w:val="00314289"/>
    <w:rsid w:val="00324753"/>
    <w:rsid w:val="00326A55"/>
    <w:rsid w:val="00331C79"/>
    <w:rsid w:val="003372AB"/>
    <w:rsid w:val="00346868"/>
    <w:rsid w:val="003469FC"/>
    <w:rsid w:val="00351772"/>
    <w:rsid w:val="00352F9D"/>
    <w:rsid w:val="00354481"/>
    <w:rsid w:val="00355A45"/>
    <w:rsid w:val="0035727A"/>
    <w:rsid w:val="00365242"/>
    <w:rsid w:val="00367D20"/>
    <w:rsid w:val="003727E7"/>
    <w:rsid w:val="00373A72"/>
    <w:rsid w:val="0037571D"/>
    <w:rsid w:val="003824FE"/>
    <w:rsid w:val="00382781"/>
    <w:rsid w:val="00390B72"/>
    <w:rsid w:val="00393814"/>
    <w:rsid w:val="00393F38"/>
    <w:rsid w:val="00395FA8"/>
    <w:rsid w:val="003A1D78"/>
    <w:rsid w:val="003A606E"/>
    <w:rsid w:val="003A7D69"/>
    <w:rsid w:val="003B3F43"/>
    <w:rsid w:val="003C059F"/>
    <w:rsid w:val="003C2AE1"/>
    <w:rsid w:val="003C68E7"/>
    <w:rsid w:val="003C6B70"/>
    <w:rsid w:val="003C6F79"/>
    <w:rsid w:val="003C775B"/>
    <w:rsid w:val="003D3850"/>
    <w:rsid w:val="003D4884"/>
    <w:rsid w:val="003F17BA"/>
    <w:rsid w:val="003F338A"/>
    <w:rsid w:val="003F5976"/>
    <w:rsid w:val="00400381"/>
    <w:rsid w:val="00401569"/>
    <w:rsid w:val="00402A34"/>
    <w:rsid w:val="004042C1"/>
    <w:rsid w:val="0040592B"/>
    <w:rsid w:val="00405CB9"/>
    <w:rsid w:val="004107BE"/>
    <w:rsid w:val="00413FE0"/>
    <w:rsid w:val="004172BA"/>
    <w:rsid w:val="004173F9"/>
    <w:rsid w:val="00420297"/>
    <w:rsid w:val="00426F55"/>
    <w:rsid w:val="00426F59"/>
    <w:rsid w:val="00436BA0"/>
    <w:rsid w:val="004466CB"/>
    <w:rsid w:val="004646D2"/>
    <w:rsid w:val="0046542B"/>
    <w:rsid w:val="00474696"/>
    <w:rsid w:val="0047624A"/>
    <w:rsid w:val="00476F8D"/>
    <w:rsid w:val="0048249A"/>
    <w:rsid w:val="004866B1"/>
    <w:rsid w:val="00491AD1"/>
    <w:rsid w:val="00494A13"/>
    <w:rsid w:val="00494D6E"/>
    <w:rsid w:val="004A3B3A"/>
    <w:rsid w:val="004A68EB"/>
    <w:rsid w:val="004A7BD1"/>
    <w:rsid w:val="004B38A8"/>
    <w:rsid w:val="004B5F7B"/>
    <w:rsid w:val="004B6334"/>
    <w:rsid w:val="004B69D6"/>
    <w:rsid w:val="004C3903"/>
    <w:rsid w:val="004C3E80"/>
    <w:rsid w:val="004C4C4A"/>
    <w:rsid w:val="004C6942"/>
    <w:rsid w:val="004C74DA"/>
    <w:rsid w:val="004E0711"/>
    <w:rsid w:val="004E45A6"/>
    <w:rsid w:val="004E5571"/>
    <w:rsid w:val="004E78E1"/>
    <w:rsid w:val="004F0831"/>
    <w:rsid w:val="004F4AE3"/>
    <w:rsid w:val="004F52B4"/>
    <w:rsid w:val="004F7A3C"/>
    <w:rsid w:val="004F7BB6"/>
    <w:rsid w:val="00501C73"/>
    <w:rsid w:val="0050302E"/>
    <w:rsid w:val="005152A0"/>
    <w:rsid w:val="00516D2D"/>
    <w:rsid w:val="00521735"/>
    <w:rsid w:val="00521926"/>
    <w:rsid w:val="0052193F"/>
    <w:rsid w:val="005245A7"/>
    <w:rsid w:val="00524971"/>
    <w:rsid w:val="00535E4C"/>
    <w:rsid w:val="005362F3"/>
    <w:rsid w:val="00536DAD"/>
    <w:rsid w:val="00537569"/>
    <w:rsid w:val="00545434"/>
    <w:rsid w:val="00554E7E"/>
    <w:rsid w:val="005614AC"/>
    <w:rsid w:val="005617C9"/>
    <w:rsid w:val="005637D5"/>
    <w:rsid w:val="0056496D"/>
    <w:rsid w:val="00564DBA"/>
    <w:rsid w:val="00565350"/>
    <w:rsid w:val="00566423"/>
    <w:rsid w:val="005669DB"/>
    <w:rsid w:val="0056737D"/>
    <w:rsid w:val="00567977"/>
    <w:rsid w:val="00567ED5"/>
    <w:rsid w:val="00574D8C"/>
    <w:rsid w:val="00582D1C"/>
    <w:rsid w:val="005837A5"/>
    <w:rsid w:val="00586E80"/>
    <w:rsid w:val="00597624"/>
    <w:rsid w:val="005A0870"/>
    <w:rsid w:val="005A0C48"/>
    <w:rsid w:val="005B109C"/>
    <w:rsid w:val="005B6BF5"/>
    <w:rsid w:val="005C0209"/>
    <w:rsid w:val="005C0838"/>
    <w:rsid w:val="005C5947"/>
    <w:rsid w:val="005C6307"/>
    <w:rsid w:val="005C74FB"/>
    <w:rsid w:val="005D0A51"/>
    <w:rsid w:val="005D1E9B"/>
    <w:rsid w:val="005D543E"/>
    <w:rsid w:val="005E1116"/>
    <w:rsid w:val="005E28CD"/>
    <w:rsid w:val="005E3B7B"/>
    <w:rsid w:val="005F0527"/>
    <w:rsid w:val="005F15BD"/>
    <w:rsid w:val="005F3739"/>
    <w:rsid w:val="00601D49"/>
    <w:rsid w:val="0060281D"/>
    <w:rsid w:val="00603AC6"/>
    <w:rsid w:val="006064A0"/>
    <w:rsid w:val="00614724"/>
    <w:rsid w:val="00616A52"/>
    <w:rsid w:val="00617232"/>
    <w:rsid w:val="006224B2"/>
    <w:rsid w:val="0062253C"/>
    <w:rsid w:val="00622B77"/>
    <w:rsid w:val="00625735"/>
    <w:rsid w:val="0063002B"/>
    <w:rsid w:val="00637D54"/>
    <w:rsid w:val="00640F6A"/>
    <w:rsid w:val="00645491"/>
    <w:rsid w:val="00645949"/>
    <w:rsid w:val="00650261"/>
    <w:rsid w:val="00650893"/>
    <w:rsid w:val="00651065"/>
    <w:rsid w:val="006578D6"/>
    <w:rsid w:val="00660B69"/>
    <w:rsid w:val="006610A2"/>
    <w:rsid w:val="00664A5B"/>
    <w:rsid w:val="00664E06"/>
    <w:rsid w:val="00666416"/>
    <w:rsid w:val="006669E4"/>
    <w:rsid w:val="0067159E"/>
    <w:rsid w:val="0067607C"/>
    <w:rsid w:val="00676233"/>
    <w:rsid w:val="006837A9"/>
    <w:rsid w:val="00686B25"/>
    <w:rsid w:val="006878CE"/>
    <w:rsid w:val="0069365B"/>
    <w:rsid w:val="00697C44"/>
    <w:rsid w:val="006A046D"/>
    <w:rsid w:val="006A2F28"/>
    <w:rsid w:val="006A420A"/>
    <w:rsid w:val="006A52CE"/>
    <w:rsid w:val="006A7D25"/>
    <w:rsid w:val="006B2394"/>
    <w:rsid w:val="006B2875"/>
    <w:rsid w:val="006B52CC"/>
    <w:rsid w:val="006C1D4F"/>
    <w:rsid w:val="006C47A0"/>
    <w:rsid w:val="006C5748"/>
    <w:rsid w:val="006D22A7"/>
    <w:rsid w:val="006E05CF"/>
    <w:rsid w:val="006E48AF"/>
    <w:rsid w:val="006F0437"/>
    <w:rsid w:val="006F5EE4"/>
    <w:rsid w:val="00712808"/>
    <w:rsid w:val="00713648"/>
    <w:rsid w:val="00716893"/>
    <w:rsid w:val="00720086"/>
    <w:rsid w:val="00720D52"/>
    <w:rsid w:val="00722F39"/>
    <w:rsid w:val="00725371"/>
    <w:rsid w:val="0072640C"/>
    <w:rsid w:val="00726426"/>
    <w:rsid w:val="0072651D"/>
    <w:rsid w:val="00726A80"/>
    <w:rsid w:val="0072769E"/>
    <w:rsid w:val="007311BC"/>
    <w:rsid w:val="00732827"/>
    <w:rsid w:val="00737225"/>
    <w:rsid w:val="0074194D"/>
    <w:rsid w:val="00746AE0"/>
    <w:rsid w:val="00747575"/>
    <w:rsid w:val="007515C7"/>
    <w:rsid w:val="00755D48"/>
    <w:rsid w:val="007575A6"/>
    <w:rsid w:val="00757B0F"/>
    <w:rsid w:val="00757DC1"/>
    <w:rsid w:val="00762FD4"/>
    <w:rsid w:val="00763138"/>
    <w:rsid w:val="00763C9B"/>
    <w:rsid w:val="00764B8F"/>
    <w:rsid w:val="00764BEA"/>
    <w:rsid w:val="0076509E"/>
    <w:rsid w:val="007653AC"/>
    <w:rsid w:val="007660BD"/>
    <w:rsid w:val="007763A6"/>
    <w:rsid w:val="007817DE"/>
    <w:rsid w:val="00784965"/>
    <w:rsid w:val="00792BF0"/>
    <w:rsid w:val="00793CDB"/>
    <w:rsid w:val="007A3A66"/>
    <w:rsid w:val="007A51E1"/>
    <w:rsid w:val="007B021F"/>
    <w:rsid w:val="007B5C5A"/>
    <w:rsid w:val="007C4BCC"/>
    <w:rsid w:val="007D15A9"/>
    <w:rsid w:val="007D726C"/>
    <w:rsid w:val="007E1259"/>
    <w:rsid w:val="007E165A"/>
    <w:rsid w:val="007E3135"/>
    <w:rsid w:val="007E752F"/>
    <w:rsid w:val="007F112F"/>
    <w:rsid w:val="007F1B5A"/>
    <w:rsid w:val="007F60C7"/>
    <w:rsid w:val="00803930"/>
    <w:rsid w:val="00812D7E"/>
    <w:rsid w:val="008166F3"/>
    <w:rsid w:val="00821D1E"/>
    <w:rsid w:val="00821EDF"/>
    <w:rsid w:val="008245A9"/>
    <w:rsid w:val="00825DE5"/>
    <w:rsid w:val="008266A7"/>
    <w:rsid w:val="008339D3"/>
    <w:rsid w:val="008358B9"/>
    <w:rsid w:val="00840E88"/>
    <w:rsid w:val="00842E89"/>
    <w:rsid w:val="0084655D"/>
    <w:rsid w:val="00847223"/>
    <w:rsid w:val="00852844"/>
    <w:rsid w:val="00862108"/>
    <w:rsid w:val="00862C41"/>
    <w:rsid w:val="00862C96"/>
    <w:rsid w:val="008635CD"/>
    <w:rsid w:val="008638D6"/>
    <w:rsid w:val="008668DF"/>
    <w:rsid w:val="00866D65"/>
    <w:rsid w:val="00867B29"/>
    <w:rsid w:val="00870BF8"/>
    <w:rsid w:val="00873425"/>
    <w:rsid w:val="00876049"/>
    <w:rsid w:val="0087643E"/>
    <w:rsid w:val="00881D59"/>
    <w:rsid w:val="00882829"/>
    <w:rsid w:val="00886D80"/>
    <w:rsid w:val="008A20A6"/>
    <w:rsid w:val="008B3301"/>
    <w:rsid w:val="008C0598"/>
    <w:rsid w:val="008C2366"/>
    <w:rsid w:val="008C241D"/>
    <w:rsid w:val="008C623C"/>
    <w:rsid w:val="008C6505"/>
    <w:rsid w:val="008D0C08"/>
    <w:rsid w:val="008D6C9E"/>
    <w:rsid w:val="008E0C1D"/>
    <w:rsid w:val="008E58BA"/>
    <w:rsid w:val="008E5B74"/>
    <w:rsid w:val="008E6C7E"/>
    <w:rsid w:val="008E6E08"/>
    <w:rsid w:val="008E7C16"/>
    <w:rsid w:val="008F1460"/>
    <w:rsid w:val="008F7635"/>
    <w:rsid w:val="00901E20"/>
    <w:rsid w:val="00902C7F"/>
    <w:rsid w:val="009041C4"/>
    <w:rsid w:val="00905D94"/>
    <w:rsid w:val="0090722C"/>
    <w:rsid w:val="009109AE"/>
    <w:rsid w:val="009127A5"/>
    <w:rsid w:val="00912E34"/>
    <w:rsid w:val="0091407D"/>
    <w:rsid w:val="00915103"/>
    <w:rsid w:val="00916033"/>
    <w:rsid w:val="00921E81"/>
    <w:rsid w:val="00922E35"/>
    <w:rsid w:val="00922E7C"/>
    <w:rsid w:val="00923069"/>
    <w:rsid w:val="0093154D"/>
    <w:rsid w:val="00933860"/>
    <w:rsid w:val="00935EB7"/>
    <w:rsid w:val="009429BB"/>
    <w:rsid w:val="00942CB9"/>
    <w:rsid w:val="009431DE"/>
    <w:rsid w:val="00943A0B"/>
    <w:rsid w:val="00953E58"/>
    <w:rsid w:val="00954ABB"/>
    <w:rsid w:val="00960495"/>
    <w:rsid w:val="00962059"/>
    <w:rsid w:val="00965C26"/>
    <w:rsid w:val="00971BDB"/>
    <w:rsid w:val="009830EC"/>
    <w:rsid w:val="009835CC"/>
    <w:rsid w:val="009924E9"/>
    <w:rsid w:val="009950E5"/>
    <w:rsid w:val="009A1A19"/>
    <w:rsid w:val="009A3BB2"/>
    <w:rsid w:val="009A3C78"/>
    <w:rsid w:val="009A593C"/>
    <w:rsid w:val="009A65F3"/>
    <w:rsid w:val="009B0A74"/>
    <w:rsid w:val="009B358F"/>
    <w:rsid w:val="009B45D0"/>
    <w:rsid w:val="009B6493"/>
    <w:rsid w:val="009B73BF"/>
    <w:rsid w:val="009B7423"/>
    <w:rsid w:val="009B7682"/>
    <w:rsid w:val="009C10B0"/>
    <w:rsid w:val="009C3282"/>
    <w:rsid w:val="009D027E"/>
    <w:rsid w:val="009D3B64"/>
    <w:rsid w:val="009D60C9"/>
    <w:rsid w:val="009D7A72"/>
    <w:rsid w:val="009F2733"/>
    <w:rsid w:val="009F30B1"/>
    <w:rsid w:val="009F3FA0"/>
    <w:rsid w:val="009F4C04"/>
    <w:rsid w:val="009F5562"/>
    <w:rsid w:val="009F6824"/>
    <w:rsid w:val="009F70C9"/>
    <w:rsid w:val="00A02E17"/>
    <w:rsid w:val="00A12058"/>
    <w:rsid w:val="00A14250"/>
    <w:rsid w:val="00A22B51"/>
    <w:rsid w:val="00A2695E"/>
    <w:rsid w:val="00A2697D"/>
    <w:rsid w:val="00A34B32"/>
    <w:rsid w:val="00A37A7E"/>
    <w:rsid w:val="00A40448"/>
    <w:rsid w:val="00A52A4A"/>
    <w:rsid w:val="00A55AF6"/>
    <w:rsid w:val="00A56F4B"/>
    <w:rsid w:val="00A620C6"/>
    <w:rsid w:val="00A62F6A"/>
    <w:rsid w:val="00A64C56"/>
    <w:rsid w:val="00A65C71"/>
    <w:rsid w:val="00A714E5"/>
    <w:rsid w:val="00A71529"/>
    <w:rsid w:val="00A753CB"/>
    <w:rsid w:val="00A80E61"/>
    <w:rsid w:val="00A8415E"/>
    <w:rsid w:val="00A84B60"/>
    <w:rsid w:val="00A9769E"/>
    <w:rsid w:val="00AA1A26"/>
    <w:rsid w:val="00AA5F63"/>
    <w:rsid w:val="00AB19E9"/>
    <w:rsid w:val="00AB78B9"/>
    <w:rsid w:val="00AC2B81"/>
    <w:rsid w:val="00AC43E8"/>
    <w:rsid w:val="00AC4A57"/>
    <w:rsid w:val="00AC4FBA"/>
    <w:rsid w:val="00AC639C"/>
    <w:rsid w:val="00AD3A3C"/>
    <w:rsid w:val="00AD68E2"/>
    <w:rsid w:val="00AD6F8C"/>
    <w:rsid w:val="00AD7E14"/>
    <w:rsid w:val="00AE2CB3"/>
    <w:rsid w:val="00AE3581"/>
    <w:rsid w:val="00AF0015"/>
    <w:rsid w:val="00AF0447"/>
    <w:rsid w:val="00AF0A91"/>
    <w:rsid w:val="00AF3685"/>
    <w:rsid w:val="00AF4575"/>
    <w:rsid w:val="00AF64B8"/>
    <w:rsid w:val="00AF78B5"/>
    <w:rsid w:val="00B00C79"/>
    <w:rsid w:val="00B03172"/>
    <w:rsid w:val="00B040F7"/>
    <w:rsid w:val="00B10E3C"/>
    <w:rsid w:val="00B16E4C"/>
    <w:rsid w:val="00B17CA8"/>
    <w:rsid w:val="00B400E0"/>
    <w:rsid w:val="00B406EF"/>
    <w:rsid w:val="00B45EEA"/>
    <w:rsid w:val="00B4701E"/>
    <w:rsid w:val="00B64B73"/>
    <w:rsid w:val="00B71E14"/>
    <w:rsid w:val="00B73020"/>
    <w:rsid w:val="00B733F3"/>
    <w:rsid w:val="00B7530E"/>
    <w:rsid w:val="00B81369"/>
    <w:rsid w:val="00B84FA4"/>
    <w:rsid w:val="00B85B6A"/>
    <w:rsid w:val="00B96138"/>
    <w:rsid w:val="00BA1D4C"/>
    <w:rsid w:val="00BA2FAA"/>
    <w:rsid w:val="00BA4996"/>
    <w:rsid w:val="00BA5B91"/>
    <w:rsid w:val="00BA5F37"/>
    <w:rsid w:val="00BB05EE"/>
    <w:rsid w:val="00BB29F2"/>
    <w:rsid w:val="00BB44CA"/>
    <w:rsid w:val="00BB513A"/>
    <w:rsid w:val="00BB53B5"/>
    <w:rsid w:val="00BB69C0"/>
    <w:rsid w:val="00BC10E7"/>
    <w:rsid w:val="00BC3639"/>
    <w:rsid w:val="00BC63DC"/>
    <w:rsid w:val="00BD14AE"/>
    <w:rsid w:val="00BD22E5"/>
    <w:rsid w:val="00BD284B"/>
    <w:rsid w:val="00BD47AF"/>
    <w:rsid w:val="00BD75B7"/>
    <w:rsid w:val="00BE0061"/>
    <w:rsid w:val="00BE367C"/>
    <w:rsid w:val="00BF0A8D"/>
    <w:rsid w:val="00BF1829"/>
    <w:rsid w:val="00BF26D5"/>
    <w:rsid w:val="00BF2BAC"/>
    <w:rsid w:val="00C023B0"/>
    <w:rsid w:val="00C02E26"/>
    <w:rsid w:val="00C037A1"/>
    <w:rsid w:val="00C03D63"/>
    <w:rsid w:val="00C04347"/>
    <w:rsid w:val="00C0546C"/>
    <w:rsid w:val="00C0689D"/>
    <w:rsid w:val="00C10179"/>
    <w:rsid w:val="00C128F7"/>
    <w:rsid w:val="00C178EB"/>
    <w:rsid w:val="00C27140"/>
    <w:rsid w:val="00C32529"/>
    <w:rsid w:val="00C3494C"/>
    <w:rsid w:val="00C349B3"/>
    <w:rsid w:val="00C35B16"/>
    <w:rsid w:val="00C405FC"/>
    <w:rsid w:val="00C4341D"/>
    <w:rsid w:val="00C435E9"/>
    <w:rsid w:val="00C45B4F"/>
    <w:rsid w:val="00C461DE"/>
    <w:rsid w:val="00C47BCB"/>
    <w:rsid w:val="00C50957"/>
    <w:rsid w:val="00C51A57"/>
    <w:rsid w:val="00C52498"/>
    <w:rsid w:val="00C54DCA"/>
    <w:rsid w:val="00C55617"/>
    <w:rsid w:val="00C57535"/>
    <w:rsid w:val="00C60C9F"/>
    <w:rsid w:val="00C72F66"/>
    <w:rsid w:val="00C75FBC"/>
    <w:rsid w:val="00C76444"/>
    <w:rsid w:val="00C82DE4"/>
    <w:rsid w:val="00C85B1E"/>
    <w:rsid w:val="00C85BFE"/>
    <w:rsid w:val="00C85E16"/>
    <w:rsid w:val="00C90076"/>
    <w:rsid w:val="00C904DA"/>
    <w:rsid w:val="00CA2D19"/>
    <w:rsid w:val="00CA3660"/>
    <w:rsid w:val="00CA38BA"/>
    <w:rsid w:val="00CB0E42"/>
    <w:rsid w:val="00CB20E4"/>
    <w:rsid w:val="00CB2AF5"/>
    <w:rsid w:val="00CB3767"/>
    <w:rsid w:val="00CB4D20"/>
    <w:rsid w:val="00CB6187"/>
    <w:rsid w:val="00CB7302"/>
    <w:rsid w:val="00CB7563"/>
    <w:rsid w:val="00CC28AE"/>
    <w:rsid w:val="00CC36D5"/>
    <w:rsid w:val="00CC4C77"/>
    <w:rsid w:val="00CC6454"/>
    <w:rsid w:val="00CC6A2E"/>
    <w:rsid w:val="00CE0DBE"/>
    <w:rsid w:val="00CE3F66"/>
    <w:rsid w:val="00CE6B80"/>
    <w:rsid w:val="00CF3795"/>
    <w:rsid w:val="00CF4D31"/>
    <w:rsid w:val="00D00947"/>
    <w:rsid w:val="00D026F7"/>
    <w:rsid w:val="00D06FB4"/>
    <w:rsid w:val="00D10C40"/>
    <w:rsid w:val="00D11A76"/>
    <w:rsid w:val="00D11DC6"/>
    <w:rsid w:val="00D13AFC"/>
    <w:rsid w:val="00D13F97"/>
    <w:rsid w:val="00D20AA3"/>
    <w:rsid w:val="00D23316"/>
    <w:rsid w:val="00D2333B"/>
    <w:rsid w:val="00D31BD1"/>
    <w:rsid w:val="00D32EC6"/>
    <w:rsid w:val="00D37866"/>
    <w:rsid w:val="00D4150B"/>
    <w:rsid w:val="00D50A34"/>
    <w:rsid w:val="00D5663A"/>
    <w:rsid w:val="00D56B1C"/>
    <w:rsid w:val="00D57D79"/>
    <w:rsid w:val="00D6042D"/>
    <w:rsid w:val="00D604B6"/>
    <w:rsid w:val="00D62813"/>
    <w:rsid w:val="00D64608"/>
    <w:rsid w:val="00D72B42"/>
    <w:rsid w:val="00D751F1"/>
    <w:rsid w:val="00D75420"/>
    <w:rsid w:val="00D76071"/>
    <w:rsid w:val="00D76E7D"/>
    <w:rsid w:val="00D8353C"/>
    <w:rsid w:val="00D83EA8"/>
    <w:rsid w:val="00D8557B"/>
    <w:rsid w:val="00D87B31"/>
    <w:rsid w:val="00D90019"/>
    <w:rsid w:val="00D90D0E"/>
    <w:rsid w:val="00DA5311"/>
    <w:rsid w:val="00DA66B7"/>
    <w:rsid w:val="00DA703E"/>
    <w:rsid w:val="00DB0F13"/>
    <w:rsid w:val="00DB19E5"/>
    <w:rsid w:val="00DB5879"/>
    <w:rsid w:val="00DB7219"/>
    <w:rsid w:val="00DB7BBF"/>
    <w:rsid w:val="00DB7D97"/>
    <w:rsid w:val="00DC0340"/>
    <w:rsid w:val="00DC0A90"/>
    <w:rsid w:val="00DC155C"/>
    <w:rsid w:val="00DC1F9F"/>
    <w:rsid w:val="00DC66E3"/>
    <w:rsid w:val="00DD0467"/>
    <w:rsid w:val="00DD5C50"/>
    <w:rsid w:val="00DD6888"/>
    <w:rsid w:val="00DD7D4A"/>
    <w:rsid w:val="00DE2292"/>
    <w:rsid w:val="00DE3E0D"/>
    <w:rsid w:val="00DE5C76"/>
    <w:rsid w:val="00DE6C84"/>
    <w:rsid w:val="00DF388A"/>
    <w:rsid w:val="00DF44E3"/>
    <w:rsid w:val="00DF46A1"/>
    <w:rsid w:val="00DF68A5"/>
    <w:rsid w:val="00DF6F0E"/>
    <w:rsid w:val="00DF78A4"/>
    <w:rsid w:val="00E000F5"/>
    <w:rsid w:val="00E01478"/>
    <w:rsid w:val="00E0506F"/>
    <w:rsid w:val="00E05DE8"/>
    <w:rsid w:val="00E07018"/>
    <w:rsid w:val="00E1088D"/>
    <w:rsid w:val="00E123DD"/>
    <w:rsid w:val="00E1792C"/>
    <w:rsid w:val="00E26B94"/>
    <w:rsid w:val="00E27DC7"/>
    <w:rsid w:val="00E33AE6"/>
    <w:rsid w:val="00E3400F"/>
    <w:rsid w:val="00E3631F"/>
    <w:rsid w:val="00E36542"/>
    <w:rsid w:val="00E45F96"/>
    <w:rsid w:val="00E47423"/>
    <w:rsid w:val="00E5296C"/>
    <w:rsid w:val="00E53425"/>
    <w:rsid w:val="00E53CF4"/>
    <w:rsid w:val="00E544FF"/>
    <w:rsid w:val="00E57EEE"/>
    <w:rsid w:val="00E609BF"/>
    <w:rsid w:val="00E65D42"/>
    <w:rsid w:val="00E67769"/>
    <w:rsid w:val="00E70B22"/>
    <w:rsid w:val="00E722A8"/>
    <w:rsid w:val="00E73A3E"/>
    <w:rsid w:val="00E762D7"/>
    <w:rsid w:val="00E90D05"/>
    <w:rsid w:val="00E96517"/>
    <w:rsid w:val="00EA2BA2"/>
    <w:rsid w:val="00EA39BE"/>
    <w:rsid w:val="00EA3DE9"/>
    <w:rsid w:val="00EB46CA"/>
    <w:rsid w:val="00EB580D"/>
    <w:rsid w:val="00EB591D"/>
    <w:rsid w:val="00EC04DC"/>
    <w:rsid w:val="00EC35D2"/>
    <w:rsid w:val="00EC59D2"/>
    <w:rsid w:val="00EC5C7F"/>
    <w:rsid w:val="00ED0976"/>
    <w:rsid w:val="00ED41D6"/>
    <w:rsid w:val="00ED4399"/>
    <w:rsid w:val="00ED621C"/>
    <w:rsid w:val="00ED6606"/>
    <w:rsid w:val="00EE08CE"/>
    <w:rsid w:val="00EE1102"/>
    <w:rsid w:val="00EE2662"/>
    <w:rsid w:val="00EF1B82"/>
    <w:rsid w:val="00EF39F9"/>
    <w:rsid w:val="00EF605B"/>
    <w:rsid w:val="00EF7193"/>
    <w:rsid w:val="00F02A07"/>
    <w:rsid w:val="00F06FED"/>
    <w:rsid w:val="00F14F63"/>
    <w:rsid w:val="00F208BF"/>
    <w:rsid w:val="00F22E47"/>
    <w:rsid w:val="00F307B2"/>
    <w:rsid w:val="00F30DE3"/>
    <w:rsid w:val="00F32F6A"/>
    <w:rsid w:val="00F33EE3"/>
    <w:rsid w:val="00F41542"/>
    <w:rsid w:val="00F44C7C"/>
    <w:rsid w:val="00F454EE"/>
    <w:rsid w:val="00F45D88"/>
    <w:rsid w:val="00F4714B"/>
    <w:rsid w:val="00F5424B"/>
    <w:rsid w:val="00F55AB1"/>
    <w:rsid w:val="00F61915"/>
    <w:rsid w:val="00F63531"/>
    <w:rsid w:val="00F636C8"/>
    <w:rsid w:val="00F644DD"/>
    <w:rsid w:val="00F76148"/>
    <w:rsid w:val="00F77FCD"/>
    <w:rsid w:val="00F82CC7"/>
    <w:rsid w:val="00F93875"/>
    <w:rsid w:val="00F953B2"/>
    <w:rsid w:val="00F97401"/>
    <w:rsid w:val="00FA14AE"/>
    <w:rsid w:val="00FA503B"/>
    <w:rsid w:val="00FA6A08"/>
    <w:rsid w:val="00FB4135"/>
    <w:rsid w:val="00FB7344"/>
    <w:rsid w:val="00FB7B5B"/>
    <w:rsid w:val="00FC07BF"/>
    <w:rsid w:val="00FC0C35"/>
    <w:rsid w:val="00FC4D0E"/>
    <w:rsid w:val="00FC788C"/>
    <w:rsid w:val="00FD2FA5"/>
    <w:rsid w:val="00FD41E3"/>
    <w:rsid w:val="00FE3964"/>
    <w:rsid w:val="00FE4A4F"/>
    <w:rsid w:val="00FE60C4"/>
    <w:rsid w:val="00FE68A8"/>
    <w:rsid w:val="00FF1037"/>
    <w:rsid w:val="00FF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2C0A4E"/>
    <w:pPr>
      <w:suppressAutoHyphens/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5D88"/>
    <w:pPr>
      <w:keepNext/>
      <w:keepLines/>
      <w:tabs>
        <w:tab w:val="num" w:pos="0"/>
      </w:tabs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5D88"/>
    <w:pPr>
      <w:keepNext/>
      <w:keepLines/>
      <w:tabs>
        <w:tab w:val="num" w:pos="0"/>
      </w:tabs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5D88"/>
    <w:pPr>
      <w:keepNext/>
      <w:keepLines/>
      <w:tabs>
        <w:tab w:val="num" w:pos="0"/>
      </w:tabs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45D88"/>
    <w:pPr>
      <w:keepNext/>
      <w:keepLines/>
      <w:tabs>
        <w:tab w:val="num" w:pos="0"/>
      </w:tabs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45D88"/>
    <w:pPr>
      <w:keepNext/>
      <w:keepLines/>
      <w:tabs>
        <w:tab w:val="num" w:pos="0"/>
      </w:tabs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45D88"/>
    <w:pPr>
      <w:keepNext/>
      <w:keepLines/>
      <w:tabs>
        <w:tab w:val="num" w:pos="0"/>
      </w:tabs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45D88"/>
    <w:pPr>
      <w:keepNext/>
      <w:keepLines/>
      <w:tabs>
        <w:tab w:val="num" w:pos="0"/>
      </w:tabs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45D88"/>
    <w:pPr>
      <w:keepNext/>
      <w:keepLines/>
      <w:tabs>
        <w:tab w:val="num" w:pos="0"/>
      </w:tabs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45D88"/>
    <w:pPr>
      <w:keepNext/>
      <w:keepLines/>
      <w:tabs>
        <w:tab w:val="num" w:pos="0"/>
      </w:tabs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5D88"/>
    <w:rPr>
      <w:rFonts w:ascii="Cambria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45D88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45D88"/>
    <w:rPr>
      <w:rFonts w:ascii="Cambria" w:hAnsi="Cambria" w:cs="Times New Roman"/>
      <w:b/>
      <w:bCs/>
      <w:color w:val="4F81BD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45D88"/>
    <w:rPr>
      <w:rFonts w:ascii="Cambria" w:hAnsi="Cambria" w:cs="Times New Roman"/>
      <w:b/>
      <w:bCs/>
      <w:i/>
      <w:iCs/>
      <w:color w:val="4F81BD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45D88"/>
    <w:rPr>
      <w:rFonts w:ascii="Cambria" w:hAnsi="Cambria" w:cs="Times New Roman"/>
      <w:color w:val="243F60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45D88"/>
    <w:rPr>
      <w:rFonts w:ascii="Cambria" w:hAnsi="Cambria" w:cs="Times New Roman"/>
      <w:i/>
      <w:iCs/>
      <w:color w:val="243F60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45D88"/>
    <w:rPr>
      <w:rFonts w:ascii="Cambria" w:hAnsi="Cambria" w:cs="Times New Roman"/>
      <w:i/>
      <w:iCs/>
      <w:color w:val="404040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45D88"/>
    <w:rPr>
      <w:rFonts w:ascii="Cambria" w:hAnsi="Cambria" w:cs="Times New Roman"/>
      <w:color w:val="4F81BD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45D88"/>
    <w:rPr>
      <w:rFonts w:ascii="Cambria" w:hAnsi="Cambria" w:cs="Times New Roman"/>
      <w:i/>
      <w:iCs/>
      <w:color w:val="404040"/>
      <w:sz w:val="20"/>
      <w:szCs w:val="20"/>
      <w:lang w:val="en-US"/>
    </w:rPr>
  </w:style>
  <w:style w:type="character" w:styleId="Strong">
    <w:name w:val="Strong"/>
    <w:basedOn w:val="DefaultParagraphFont"/>
    <w:uiPriority w:val="99"/>
    <w:qFormat/>
    <w:rsid w:val="002C0A4E"/>
    <w:rPr>
      <w:rFonts w:cs="Times New Roman"/>
      <w:b/>
    </w:rPr>
  </w:style>
  <w:style w:type="paragraph" w:customStyle="1" w:styleId="ConsPlusNormal">
    <w:name w:val="ConsPlusNormal"/>
    <w:uiPriority w:val="99"/>
    <w:rsid w:val="002C0A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bsatz-Standardschriftart">
    <w:name w:val="Absatz-Standardschriftart"/>
    <w:uiPriority w:val="99"/>
    <w:rsid w:val="00F45D88"/>
  </w:style>
  <w:style w:type="character" w:customStyle="1" w:styleId="1">
    <w:name w:val="Основной шрифт абзаца1"/>
    <w:uiPriority w:val="99"/>
    <w:rsid w:val="00F45D88"/>
  </w:style>
  <w:style w:type="character" w:customStyle="1" w:styleId="a">
    <w:name w:val="Название Знак"/>
    <w:uiPriority w:val="99"/>
    <w:rsid w:val="00F45D88"/>
    <w:rPr>
      <w:rFonts w:ascii="Cambria" w:hAnsi="Cambria"/>
      <w:color w:val="17365D"/>
      <w:spacing w:val="5"/>
      <w:kern w:val="1"/>
      <w:sz w:val="52"/>
    </w:rPr>
  </w:style>
  <w:style w:type="character" w:customStyle="1" w:styleId="a0">
    <w:name w:val="Подзаголовок Знак"/>
    <w:uiPriority w:val="99"/>
    <w:rsid w:val="00F45D88"/>
    <w:rPr>
      <w:rFonts w:ascii="Cambria" w:hAnsi="Cambria"/>
      <w:i/>
      <w:color w:val="4F81BD"/>
      <w:spacing w:val="15"/>
      <w:sz w:val="24"/>
    </w:rPr>
  </w:style>
  <w:style w:type="character" w:styleId="Emphasis">
    <w:name w:val="Emphasis"/>
    <w:basedOn w:val="DefaultParagraphFont"/>
    <w:uiPriority w:val="99"/>
    <w:qFormat/>
    <w:rsid w:val="00F45D88"/>
    <w:rPr>
      <w:rFonts w:cs="Times New Roman"/>
      <w:i/>
    </w:rPr>
  </w:style>
  <w:style w:type="character" w:customStyle="1" w:styleId="a1">
    <w:name w:val="Без интервала Знак"/>
    <w:uiPriority w:val="99"/>
    <w:rsid w:val="00F45D88"/>
    <w:rPr>
      <w:sz w:val="22"/>
      <w:lang w:val="en-US" w:eastAsia="en-US"/>
    </w:rPr>
  </w:style>
  <w:style w:type="character" w:customStyle="1" w:styleId="2">
    <w:name w:val="Цитата 2 Знак"/>
    <w:uiPriority w:val="99"/>
    <w:rsid w:val="00F45D88"/>
    <w:rPr>
      <w:i/>
      <w:color w:val="000000"/>
    </w:rPr>
  </w:style>
  <w:style w:type="character" w:customStyle="1" w:styleId="a2">
    <w:name w:val="Выделенная цитата Знак"/>
    <w:uiPriority w:val="99"/>
    <w:rsid w:val="00F45D88"/>
    <w:rPr>
      <w:b/>
      <w:i/>
      <w:color w:val="4F81BD"/>
    </w:rPr>
  </w:style>
  <w:style w:type="character" w:styleId="SubtleEmphasis">
    <w:name w:val="Subtle Emphasis"/>
    <w:basedOn w:val="DefaultParagraphFont"/>
    <w:uiPriority w:val="99"/>
    <w:qFormat/>
    <w:rsid w:val="00F45D88"/>
    <w:rPr>
      <w:rFonts w:cs="Times New Roman"/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F45D88"/>
    <w:rPr>
      <w:rFonts w:cs="Times New Roman"/>
      <w:b/>
      <w:i/>
      <w:color w:val="4F81BD"/>
    </w:rPr>
  </w:style>
  <w:style w:type="character" w:styleId="SubtleReference">
    <w:name w:val="Subtle Reference"/>
    <w:basedOn w:val="DefaultParagraphFont"/>
    <w:uiPriority w:val="99"/>
    <w:qFormat/>
    <w:rsid w:val="00F45D88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F45D88"/>
    <w:rPr>
      <w:rFonts w:cs="Times New Roman"/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F45D88"/>
    <w:rPr>
      <w:rFonts w:cs="Times New Roman"/>
      <w:b/>
      <w:smallCaps/>
      <w:spacing w:val="5"/>
    </w:rPr>
  </w:style>
  <w:style w:type="character" w:customStyle="1" w:styleId="a3">
    <w:name w:val="Символ нумерации"/>
    <w:uiPriority w:val="99"/>
    <w:rsid w:val="00F45D88"/>
  </w:style>
  <w:style w:type="paragraph" w:customStyle="1" w:styleId="a4">
    <w:name w:val="Заголовок"/>
    <w:basedOn w:val="Normal"/>
    <w:next w:val="BodyText"/>
    <w:uiPriority w:val="99"/>
    <w:rsid w:val="00F45D8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F45D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45D88"/>
    <w:rPr>
      <w:rFonts w:ascii="Calibri" w:hAnsi="Calibri" w:cs="Calibri"/>
      <w:lang w:val="en-US"/>
    </w:rPr>
  </w:style>
  <w:style w:type="paragraph" w:styleId="List">
    <w:name w:val="List"/>
    <w:basedOn w:val="BodyText"/>
    <w:uiPriority w:val="99"/>
    <w:semiHidden/>
    <w:rsid w:val="00F45D88"/>
    <w:rPr>
      <w:rFonts w:cs="Tahoma"/>
    </w:rPr>
  </w:style>
  <w:style w:type="paragraph" w:customStyle="1" w:styleId="10">
    <w:name w:val="Название1"/>
    <w:basedOn w:val="Normal"/>
    <w:uiPriority w:val="99"/>
    <w:rsid w:val="00F45D8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F45D88"/>
    <w:pPr>
      <w:suppressLineNumbers/>
    </w:pPr>
    <w:rPr>
      <w:rFonts w:cs="Tahoma"/>
    </w:rPr>
  </w:style>
  <w:style w:type="paragraph" w:customStyle="1" w:styleId="12">
    <w:name w:val="Название объекта1"/>
    <w:basedOn w:val="Normal"/>
    <w:next w:val="Normal"/>
    <w:uiPriority w:val="99"/>
    <w:rsid w:val="00F45D88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F45D88"/>
    <w:pPr>
      <w:spacing w:after="300" w:line="240" w:lineRule="auto"/>
    </w:pPr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45D88"/>
    <w:rPr>
      <w:rFonts w:ascii="Cambria" w:hAnsi="Cambria" w:cs="Times New Roman"/>
      <w:color w:val="17365D"/>
      <w:spacing w:val="5"/>
      <w:kern w:val="1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F45D8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45D88"/>
    <w:rPr>
      <w:rFonts w:ascii="Cambria" w:hAnsi="Cambria" w:cs="Times New Roman"/>
      <w:i/>
      <w:iCs/>
      <w:color w:val="4F81BD"/>
      <w:spacing w:val="15"/>
      <w:sz w:val="24"/>
      <w:szCs w:val="24"/>
      <w:lang w:val="en-US"/>
    </w:rPr>
  </w:style>
  <w:style w:type="paragraph" w:styleId="NoSpacing">
    <w:name w:val="No Spacing"/>
    <w:uiPriority w:val="99"/>
    <w:qFormat/>
    <w:rsid w:val="00F45D88"/>
    <w:pPr>
      <w:suppressAutoHyphens/>
    </w:pPr>
    <w:rPr>
      <w:rFonts w:cs="Calibri"/>
      <w:lang w:val="en-US" w:eastAsia="en-US"/>
    </w:rPr>
  </w:style>
  <w:style w:type="paragraph" w:styleId="ListParagraph">
    <w:name w:val="List Paragraph"/>
    <w:basedOn w:val="Normal"/>
    <w:uiPriority w:val="99"/>
    <w:qFormat/>
    <w:rsid w:val="00F45D88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F45D88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F45D88"/>
    <w:rPr>
      <w:rFonts w:ascii="Calibri" w:hAnsi="Calibri" w:cs="Calibri"/>
      <w:i/>
      <w:iCs/>
      <w:color w:val="000000"/>
      <w:lang w:val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45D88"/>
    <w:pP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45D88"/>
    <w:rPr>
      <w:rFonts w:ascii="Calibri" w:hAnsi="Calibri" w:cs="Calibri"/>
      <w:b/>
      <w:bCs/>
      <w:i/>
      <w:iCs/>
      <w:color w:val="4F81BD"/>
      <w:lang w:val="en-US"/>
    </w:rPr>
  </w:style>
  <w:style w:type="paragraph" w:styleId="TOCHeading">
    <w:name w:val="TOC Heading"/>
    <w:basedOn w:val="Heading1"/>
    <w:next w:val="Normal"/>
    <w:uiPriority w:val="99"/>
    <w:qFormat/>
    <w:rsid w:val="00F45D88"/>
    <w:pPr>
      <w:tabs>
        <w:tab w:val="clear" w:pos="0"/>
      </w:tabs>
    </w:pPr>
  </w:style>
  <w:style w:type="paragraph" w:customStyle="1" w:styleId="a5">
    <w:name w:val="Содержимое врезки"/>
    <w:basedOn w:val="BodyText"/>
    <w:uiPriority w:val="99"/>
    <w:rsid w:val="00F45D88"/>
  </w:style>
  <w:style w:type="paragraph" w:customStyle="1" w:styleId="a6">
    <w:name w:val="Содержимое таблицы"/>
    <w:basedOn w:val="Normal"/>
    <w:uiPriority w:val="99"/>
    <w:rsid w:val="00F45D88"/>
    <w:pPr>
      <w:suppressLineNumbers/>
    </w:pPr>
  </w:style>
  <w:style w:type="paragraph" w:customStyle="1" w:styleId="a7">
    <w:name w:val="Заголовок таблицы"/>
    <w:basedOn w:val="a6"/>
    <w:uiPriority w:val="99"/>
    <w:rsid w:val="00F45D88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F45D8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5D88"/>
    <w:rPr>
      <w:rFonts w:ascii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rsid w:val="00F45D8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5D88"/>
    <w:rPr>
      <w:rFonts w:ascii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F4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5D88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99"/>
    <w:rsid w:val="00F45D8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2">
    <w:name w:val="List 2"/>
    <w:basedOn w:val="Normal"/>
    <w:uiPriority w:val="99"/>
    <w:rsid w:val="00F45D88"/>
    <w:pPr>
      <w:suppressAutoHyphens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F45D88"/>
    <w:pPr>
      <w:suppressAutoHyphens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45D8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day7">
    <w:name w:val="da y7"/>
    <w:basedOn w:val="DefaultParagraphFont"/>
    <w:uiPriority w:val="99"/>
    <w:rsid w:val="00F45D88"/>
    <w:rPr>
      <w:rFonts w:cs="Times New Roman"/>
    </w:rPr>
  </w:style>
  <w:style w:type="character" w:styleId="Hyperlink">
    <w:name w:val="Hyperlink"/>
    <w:basedOn w:val="DefaultParagraphFont"/>
    <w:uiPriority w:val="99"/>
    <w:rsid w:val="00F45D88"/>
    <w:rPr>
      <w:rFonts w:cs="Times New Roman"/>
      <w:color w:val="0000FF"/>
      <w:u w:val="single"/>
    </w:rPr>
  </w:style>
  <w:style w:type="character" w:customStyle="1" w:styleId="c84">
    <w:name w:val="c84"/>
    <w:uiPriority w:val="99"/>
    <w:rsid w:val="00F45D88"/>
    <w:rPr>
      <w:rFonts w:ascii="Times New Roman" w:hAnsi="Times New Roman"/>
      <w:sz w:val="24"/>
    </w:rPr>
  </w:style>
  <w:style w:type="paragraph" w:customStyle="1" w:styleId="c510">
    <w:name w:val="c510"/>
    <w:basedOn w:val="Normal"/>
    <w:uiPriority w:val="99"/>
    <w:rsid w:val="00F45D88"/>
    <w:pPr>
      <w:suppressAutoHyphens w:val="0"/>
      <w:spacing w:after="0" w:line="240" w:lineRule="auto"/>
      <w:jc w:val="both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c201">
    <w:name w:val="c201"/>
    <w:basedOn w:val="Normal"/>
    <w:uiPriority w:val="99"/>
    <w:rsid w:val="00F45D88"/>
    <w:pPr>
      <w:suppressAutoHyphens w:val="0"/>
      <w:spacing w:after="0" w:line="240" w:lineRule="auto"/>
      <w:jc w:val="both"/>
    </w:pPr>
    <w:rPr>
      <w:rFonts w:ascii="Arial" w:eastAsia="Times New Roman" w:hAnsi="Arial" w:cs="Arial"/>
      <w:color w:val="000000"/>
      <w:lang w:val="ru-RU" w:eastAsia="ru-RU"/>
    </w:rPr>
  </w:style>
  <w:style w:type="character" w:styleId="PageNumber">
    <w:name w:val="page number"/>
    <w:basedOn w:val="DefaultParagraphFont"/>
    <w:uiPriority w:val="99"/>
    <w:rsid w:val="00F45D8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1239</TotalTime>
  <Pages>26</Pages>
  <Words>6170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847</cp:revision>
  <cp:lastPrinted>2019-03-14T18:06:00Z</cp:lastPrinted>
  <dcterms:created xsi:type="dcterms:W3CDTF">2015-01-23T12:22:00Z</dcterms:created>
  <dcterms:modified xsi:type="dcterms:W3CDTF">2019-03-14T18:06:00Z</dcterms:modified>
</cp:coreProperties>
</file>